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814DB" w14:textId="6043BC81" w:rsidR="00F728BE" w:rsidRPr="00DC7935" w:rsidRDefault="00DC7935" w:rsidP="006B2A32">
      <w:pPr>
        <w:pStyle w:val="SISYPHUSARTICLETITLE"/>
        <w:rPr>
          <w:lang w:val="pt-PT"/>
        </w:rPr>
      </w:pPr>
      <w:r w:rsidRPr="00DC7935">
        <w:rPr>
          <w:lang w:val="pt-PT"/>
        </w:rPr>
        <w:t>I</w:t>
      </w:r>
      <w:r w:rsidR="00D607A5" w:rsidRPr="00DC7935">
        <w:rPr>
          <w:lang w:val="pt-PT"/>
        </w:rPr>
        <w:t xml:space="preserve">nsira </w:t>
      </w:r>
      <w:r w:rsidR="006B2A32">
        <w:rPr>
          <w:lang w:val="pt-PT"/>
        </w:rPr>
        <w:t>A</w:t>
      </w:r>
      <w:r w:rsidR="00D607A5" w:rsidRPr="00DC7935">
        <w:rPr>
          <w:lang w:val="pt-PT"/>
        </w:rPr>
        <w:t xml:space="preserve">qui o </w:t>
      </w:r>
      <w:r>
        <w:rPr>
          <w:lang w:val="pt-PT"/>
        </w:rPr>
        <w:t>T</w:t>
      </w:r>
      <w:r w:rsidR="00D607A5" w:rsidRPr="00DC7935">
        <w:rPr>
          <w:lang w:val="pt-PT"/>
        </w:rPr>
        <w:t xml:space="preserve">ítulo do </w:t>
      </w:r>
      <w:r>
        <w:rPr>
          <w:lang w:val="pt-PT"/>
        </w:rPr>
        <w:t>A</w:t>
      </w:r>
      <w:r w:rsidR="00D607A5" w:rsidRPr="00DC7935">
        <w:rPr>
          <w:lang w:val="pt-PT"/>
        </w:rPr>
        <w:t>rtigo</w:t>
      </w:r>
      <w:r w:rsidR="00FC3E03" w:rsidRPr="00D607A5">
        <w:rPr>
          <w:noProof/>
          <w:lang w:val="pt-PT" w:eastAsia="zh-CN"/>
        </w:rPr>
        <mc:AlternateContent>
          <mc:Choice Requires="wps">
            <w:drawing>
              <wp:anchor distT="45720" distB="45720" distL="114300" distR="114300" simplePos="0" relativeHeight="251662336" behindDoc="0" locked="0" layoutInCell="1" allowOverlap="1" wp14:anchorId="2C9DD1E0" wp14:editId="4E179B05">
                <wp:simplePos x="0" y="0"/>
                <wp:positionH relativeFrom="margin">
                  <wp:align>right</wp:align>
                </wp:positionH>
                <wp:positionV relativeFrom="paragraph">
                  <wp:posOffset>4887</wp:posOffset>
                </wp:positionV>
                <wp:extent cx="4312285" cy="1446530"/>
                <wp:effectExtent l="0" t="0" r="0" b="127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285" cy="1446530"/>
                        </a:xfrm>
                        <a:prstGeom prst="rect">
                          <a:avLst/>
                        </a:prstGeom>
                        <a:solidFill>
                          <a:srgbClr val="FFFFFF"/>
                        </a:solidFill>
                        <a:ln w="9525" cmpd="dbl">
                          <a:noFill/>
                          <a:miter lim="800000"/>
                          <a:headEnd/>
                          <a:tailEnd/>
                        </a:ln>
                      </wps:spPr>
                      <wps:txbx>
                        <w:txbxContent>
                          <w:p w14:paraId="794E0F17" w14:textId="77777777" w:rsidR="009C6E2B" w:rsidRPr="00CA4C0A" w:rsidRDefault="009C6E2B" w:rsidP="009C6E2B">
                            <w:pPr>
                              <w:shd w:val="clear" w:color="auto" w:fill="EEECE1" w:themeFill="background2"/>
                              <w:autoSpaceDE w:val="0"/>
                              <w:autoSpaceDN w:val="0"/>
                              <w:adjustRightInd w:val="0"/>
                              <w:jc w:val="center"/>
                              <w:rPr>
                                <w:rFonts w:eastAsiaTheme="minorEastAsia"/>
                                <w:color w:val="000000" w:themeColor="text1"/>
                                <w:lang w:val="en-US"/>
                              </w:rPr>
                            </w:pPr>
                          </w:p>
                          <w:p w14:paraId="4AB81EA3" w14:textId="77777777" w:rsidR="008E2E55" w:rsidRPr="004469C8" w:rsidRDefault="009C6E2B" w:rsidP="009E6680">
                            <w:pPr>
                              <w:shd w:val="clear" w:color="auto" w:fill="EEECE1" w:themeFill="background2"/>
                              <w:autoSpaceDE w:val="0"/>
                              <w:autoSpaceDN w:val="0"/>
                              <w:adjustRightInd w:val="0"/>
                              <w:spacing w:line="300" w:lineRule="exact"/>
                              <w:jc w:val="center"/>
                              <w:rPr>
                                <w:rFonts w:eastAsiaTheme="minorEastAsia" w:cs="Calibri"/>
                                <w:color w:val="000000" w:themeColor="text1"/>
                                <w:lang w:val="pt-PT"/>
                              </w:rPr>
                            </w:pPr>
                            <w:r w:rsidRPr="004469C8">
                              <w:rPr>
                                <w:rFonts w:eastAsiaTheme="minorEastAsia" w:cs="Calibri"/>
                                <w:color w:val="000000" w:themeColor="text1"/>
                                <w:lang w:val="pt-PT"/>
                              </w:rPr>
                              <w:t xml:space="preserve">Este modelo pertence à </w:t>
                            </w:r>
                            <w:r w:rsidRPr="004469C8">
                              <w:rPr>
                                <w:rFonts w:eastAsiaTheme="minorEastAsia" w:cs="Calibri"/>
                                <w:i/>
                                <w:iCs/>
                                <w:color w:val="000000" w:themeColor="text1"/>
                                <w:lang w:val="pt-PT"/>
                              </w:rPr>
                              <w:t>Sisyphus – Journal of Education</w:t>
                            </w:r>
                            <w:r w:rsidR="008E2E55" w:rsidRPr="004469C8">
                              <w:rPr>
                                <w:rFonts w:eastAsiaTheme="minorEastAsia" w:cs="Calibri"/>
                                <w:color w:val="000000" w:themeColor="text1"/>
                                <w:lang w:val="pt-PT"/>
                              </w:rPr>
                              <w:t>.</w:t>
                            </w:r>
                          </w:p>
                          <w:p w14:paraId="374D4547" w14:textId="77777777" w:rsidR="008E2E55" w:rsidRPr="00D607A5" w:rsidRDefault="00B629ED" w:rsidP="009E6680">
                            <w:pPr>
                              <w:shd w:val="clear" w:color="auto" w:fill="EEECE1" w:themeFill="background2"/>
                              <w:autoSpaceDE w:val="0"/>
                              <w:autoSpaceDN w:val="0"/>
                              <w:adjustRightInd w:val="0"/>
                              <w:spacing w:line="300" w:lineRule="exact"/>
                              <w:jc w:val="center"/>
                              <w:rPr>
                                <w:rFonts w:eastAsiaTheme="minorEastAsia" w:cs="Calibri"/>
                                <w:color w:val="000000" w:themeColor="text1"/>
                                <w:lang w:val="pt-PT"/>
                              </w:rPr>
                            </w:pPr>
                            <w:r w:rsidRPr="00D607A5">
                              <w:rPr>
                                <w:rFonts w:eastAsiaTheme="minorEastAsia" w:cs="Calibri"/>
                                <w:color w:val="000000" w:themeColor="text1"/>
                                <w:lang w:val="pt-PT"/>
                              </w:rPr>
                              <w:t>Deve</w:t>
                            </w:r>
                            <w:r w:rsidR="009C6E2B" w:rsidRPr="00D607A5">
                              <w:rPr>
                                <w:rFonts w:eastAsiaTheme="minorEastAsia" w:cs="Calibri"/>
                                <w:color w:val="000000" w:themeColor="text1"/>
                                <w:lang w:val="pt-PT"/>
                              </w:rPr>
                              <w:t xml:space="preserve"> segui-lo para redi</w:t>
                            </w:r>
                            <w:r w:rsidR="008E2E55" w:rsidRPr="00D607A5">
                              <w:rPr>
                                <w:rFonts w:eastAsiaTheme="minorEastAsia" w:cs="Calibri"/>
                                <w:color w:val="000000" w:themeColor="text1"/>
                                <w:lang w:val="pt-PT"/>
                              </w:rPr>
                              <w:t>gir qualquer artigo a submeter,</w:t>
                            </w:r>
                          </w:p>
                          <w:p w14:paraId="001BAED5" w14:textId="77777777" w:rsidR="00B64307" w:rsidRDefault="009C6E2B" w:rsidP="009E6680">
                            <w:pPr>
                              <w:shd w:val="clear" w:color="auto" w:fill="EEECE1" w:themeFill="background2"/>
                              <w:autoSpaceDE w:val="0"/>
                              <w:autoSpaceDN w:val="0"/>
                              <w:adjustRightInd w:val="0"/>
                              <w:spacing w:line="300" w:lineRule="exact"/>
                              <w:jc w:val="center"/>
                              <w:rPr>
                                <w:rFonts w:eastAsiaTheme="minorEastAsia" w:cs="Calibri"/>
                                <w:color w:val="000000" w:themeColor="text1"/>
                                <w:lang w:val="pt-PT"/>
                              </w:rPr>
                            </w:pPr>
                            <w:r w:rsidRPr="00D607A5">
                              <w:rPr>
                                <w:rFonts w:eastAsiaTheme="minorEastAsia" w:cs="Calibri"/>
                                <w:color w:val="000000" w:themeColor="text1"/>
                                <w:lang w:val="pt-PT"/>
                              </w:rPr>
                              <w:t>respeitando a formatação indicada</w:t>
                            </w:r>
                            <w:r w:rsidR="00D64DE9" w:rsidRPr="00D607A5">
                              <w:rPr>
                                <w:rFonts w:eastAsiaTheme="minorEastAsia" w:cs="Calibri"/>
                                <w:color w:val="000000" w:themeColor="text1"/>
                                <w:lang w:val="pt-PT"/>
                              </w:rPr>
                              <w:t xml:space="preserve"> e o estilo APA, 6.ª edição</w:t>
                            </w:r>
                            <w:r w:rsidR="00B64307">
                              <w:rPr>
                                <w:rFonts w:eastAsiaTheme="minorEastAsia" w:cs="Calibri"/>
                                <w:color w:val="000000" w:themeColor="text1"/>
                                <w:lang w:val="pt-PT"/>
                              </w:rPr>
                              <w:t>, para referenciação</w:t>
                            </w:r>
                          </w:p>
                          <w:p w14:paraId="743D6AB8" w14:textId="410EC9EA" w:rsidR="00D64DE9" w:rsidRPr="00D607A5" w:rsidRDefault="00D64DE9" w:rsidP="009E6680">
                            <w:pPr>
                              <w:shd w:val="clear" w:color="auto" w:fill="EEECE1" w:themeFill="background2"/>
                              <w:autoSpaceDE w:val="0"/>
                              <w:autoSpaceDN w:val="0"/>
                              <w:adjustRightInd w:val="0"/>
                              <w:spacing w:line="300" w:lineRule="exact"/>
                              <w:jc w:val="center"/>
                              <w:rPr>
                                <w:rFonts w:eastAsiaTheme="minorEastAsia" w:cs="Calibri"/>
                                <w:color w:val="000000" w:themeColor="text1"/>
                                <w:lang w:val="pt-PT"/>
                              </w:rPr>
                            </w:pPr>
                            <w:r w:rsidRPr="00D607A5">
                              <w:rPr>
                                <w:rFonts w:eastAsiaTheme="minorEastAsia" w:cs="Calibri"/>
                                <w:color w:val="000000" w:themeColor="text1"/>
                                <w:lang w:val="pt-PT"/>
                              </w:rPr>
                              <w:t xml:space="preserve"> (</w:t>
                            </w:r>
                            <w:hyperlink r:id="rId8" w:history="1">
                              <w:r w:rsidRPr="00D607A5">
                                <w:rPr>
                                  <w:rStyle w:val="Hiperligao"/>
                                  <w:rFonts w:eastAsiaTheme="minorEastAsia" w:cs="Calibri"/>
                                  <w:lang w:val="pt-PT"/>
                                </w:rPr>
                                <w:t>http://www.apastyle.org</w:t>
                              </w:r>
                            </w:hyperlink>
                            <w:r w:rsidRPr="00D607A5">
                              <w:rPr>
                                <w:rFonts w:eastAsiaTheme="minorEastAsia" w:cs="Calibri"/>
                                <w:color w:val="000000" w:themeColor="text1"/>
                                <w:lang w:val="pt-PT"/>
                              </w:rPr>
                              <w:t>)</w:t>
                            </w:r>
                            <w:r w:rsidR="009C6E2B" w:rsidRPr="00D607A5">
                              <w:rPr>
                                <w:rFonts w:eastAsiaTheme="minorEastAsia" w:cs="Calibri"/>
                                <w:color w:val="000000" w:themeColor="text1"/>
                                <w:lang w:val="pt-PT"/>
                              </w:rPr>
                              <w:t xml:space="preserve">. </w:t>
                            </w:r>
                          </w:p>
                          <w:p w14:paraId="6E66A638" w14:textId="5658E16F" w:rsidR="008E2E55" w:rsidRPr="00CA4C0A" w:rsidRDefault="008E2E55" w:rsidP="009E6680">
                            <w:pPr>
                              <w:shd w:val="clear" w:color="auto" w:fill="EEECE1" w:themeFill="background2"/>
                              <w:autoSpaceDE w:val="0"/>
                              <w:autoSpaceDN w:val="0"/>
                              <w:adjustRightInd w:val="0"/>
                              <w:spacing w:line="300" w:lineRule="exact"/>
                              <w:jc w:val="center"/>
                              <w:rPr>
                                <w:rFonts w:eastAsiaTheme="minorEastAsia"/>
                                <w:color w:val="000000" w:themeColor="text1"/>
                                <w:lang w:val="pt-PT"/>
                              </w:rPr>
                            </w:pPr>
                          </w:p>
                          <w:p w14:paraId="2ACD3831" w14:textId="0DBBCAA4" w:rsidR="008E2E55" w:rsidRPr="00CA4C0A" w:rsidRDefault="008E2E55" w:rsidP="009E6680">
                            <w:pPr>
                              <w:shd w:val="clear" w:color="auto" w:fill="EEECE1" w:themeFill="background2"/>
                              <w:autoSpaceDE w:val="0"/>
                              <w:autoSpaceDN w:val="0"/>
                              <w:adjustRightInd w:val="0"/>
                              <w:spacing w:line="300" w:lineRule="exact"/>
                              <w:jc w:val="center"/>
                              <w:rPr>
                                <w:rFonts w:eastAsiaTheme="minorEastAsia"/>
                                <w:color w:val="000000" w:themeColor="text1"/>
                                <w:lang w:val="pt-PT"/>
                              </w:rPr>
                            </w:pPr>
                          </w:p>
                          <w:p w14:paraId="7859A335" w14:textId="77777777" w:rsidR="008E2E55" w:rsidRPr="00CA4C0A" w:rsidRDefault="008E2E55" w:rsidP="009E6680">
                            <w:pPr>
                              <w:shd w:val="clear" w:color="auto" w:fill="EEECE1" w:themeFill="background2"/>
                              <w:autoSpaceDE w:val="0"/>
                              <w:autoSpaceDN w:val="0"/>
                              <w:adjustRightInd w:val="0"/>
                              <w:spacing w:line="300" w:lineRule="exact"/>
                              <w:jc w:val="center"/>
                              <w:rPr>
                                <w:rFonts w:eastAsiaTheme="minorEastAsia"/>
                                <w:color w:val="000000" w:themeColor="text1"/>
                                <w:lang w:val="pt-PT"/>
                              </w:rPr>
                            </w:pPr>
                          </w:p>
                          <w:p w14:paraId="7333FBDE" w14:textId="77777777" w:rsidR="009C6E2B" w:rsidRPr="00CA4C0A" w:rsidRDefault="009C6E2B" w:rsidP="009C6E2B">
                            <w:pPr>
                              <w:shd w:val="clear" w:color="auto" w:fill="EEECE1" w:themeFill="background2"/>
                              <w:autoSpaceDE w:val="0"/>
                              <w:autoSpaceDN w:val="0"/>
                              <w:adjustRightInd w:val="0"/>
                              <w:jc w:val="center"/>
                              <w:rPr>
                                <w:color w:val="000000" w:themeColor="text1"/>
                                <w:lang w:val="pt-PT"/>
                              </w:rPr>
                            </w:pPr>
                          </w:p>
                          <w:p w14:paraId="2C526A90" w14:textId="77777777" w:rsidR="009C6E2B" w:rsidRPr="00FD6C6B" w:rsidRDefault="009C6E2B" w:rsidP="009C6E2B">
                            <w:pPr>
                              <w:rPr>
                                <w:lang w:val="pt-PT"/>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C9DD1E0" id="_x0000_t202" coordsize="21600,21600" o:spt="202" path="m0,0l0,21600,21600,21600,21600,0xe">
                <v:stroke joinstyle="miter"/>
                <v:path gradientshapeok="t" o:connecttype="rect"/>
              </v:shapetype>
              <v:shape id="Caixa de Texto 2" o:spid="_x0000_s1026" type="#_x0000_t202" style="position:absolute;left:0;text-align:left;margin-left:288.35pt;margin-top:.4pt;width:339.55pt;height:113.9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" stroked="f">
                <v:stroke linestyle="thinThin"/>
                <v:textbox>
                  <w:txbxContent>
                    <w:p w14:paraId="794E0F17" w14:textId="77777777" w:rsidR="009C6E2B" w:rsidRPr="00CA4C0A" w:rsidRDefault="009C6E2B" w:rsidP="009C6E2B">
                      <w:pPr>
                        <w:shd w:val="clear" w:color="auto" w:fill="EEECE1" w:themeFill="background2"/>
                        <w:autoSpaceDE w:val="0"/>
                        <w:autoSpaceDN w:val="0"/>
                        <w:adjustRightInd w:val="0"/>
                        <w:jc w:val="center"/>
                        <w:rPr>
                          <w:rFonts w:eastAsiaTheme="minorEastAsia"/>
                          <w:color w:val="000000" w:themeColor="text1"/>
                          <w:lang w:val="en-US"/>
                        </w:rPr>
                      </w:pPr>
                    </w:p>
                    <w:p w14:paraId="4AB81EA3" w14:textId="77777777" w:rsidR="008E2E55" w:rsidRPr="004469C8" w:rsidRDefault="009C6E2B" w:rsidP="009E6680">
                      <w:pPr>
                        <w:shd w:val="clear" w:color="auto" w:fill="EEECE1" w:themeFill="background2"/>
                        <w:autoSpaceDE w:val="0"/>
                        <w:autoSpaceDN w:val="0"/>
                        <w:adjustRightInd w:val="0"/>
                        <w:spacing w:line="300" w:lineRule="exact"/>
                        <w:jc w:val="center"/>
                        <w:rPr>
                          <w:rFonts w:eastAsiaTheme="minorEastAsia" w:cs="Calibri"/>
                          <w:color w:val="000000" w:themeColor="text1"/>
                          <w:lang w:val="pt-PT"/>
                        </w:rPr>
                      </w:pPr>
                      <w:r w:rsidRPr="004469C8">
                        <w:rPr>
                          <w:rFonts w:eastAsiaTheme="minorEastAsia" w:cs="Calibri"/>
                          <w:color w:val="000000" w:themeColor="text1"/>
                          <w:lang w:val="pt-PT"/>
                        </w:rPr>
                        <w:t xml:space="preserve">Este modelo pertence à </w:t>
                      </w:r>
                      <w:r w:rsidRPr="004469C8">
                        <w:rPr>
                          <w:rFonts w:eastAsiaTheme="minorEastAsia" w:cs="Calibri"/>
                          <w:i/>
                          <w:iCs/>
                          <w:color w:val="000000" w:themeColor="text1"/>
                          <w:lang w:val="pt-PT"/>
                        </w:rPr>
                        <w:t xml:space="preserve">Sisyphus – </w:t>
                      </w:r>
                      <w:proofErr w:type="spellStart"/>
                      <w:r w:rsidRPr="004469C8">
                        <w:rPr>
                          <w:rFonts w:eastAsiaTheme="minorEastAsia" w:cs="Calibri"/>
                          <w:i/>
                          <w:iCs/>
                          <w:color w:val="000000" w:themeColor="text1"/>
                          <w:lang w:val="pt-PT"/>
                        </w:rPr>
                        <w:t>Journal</w:t>
                      </w:r>
                      <w:proofErr w:type="spellEnd"/>
                      <w:r w:rsidRPr="004469C8">
                        <w:rPr>
                          <w:rFonts w:eastAsiaTheme="minorEastAsia" w:cs="Calibri"/>
                          <w:i/>
                          <w:iCs/>
                          <w:color w:val="000000" w:themeColor="text1"/>
                          <w:lang w:val="pt-PT"/>
                        </w:rPr>
                        <w:t xml:space="preserve"> </w:t>
                      </w:r>
                      <w:proofErr w:type="spellStart"/>
                      <w:r w:rsidRPr="004469C8">
                        <w:rPr>
                          <w:rFonts w:eastAsiaTheme="minorEastAsia" w:cs="Calibri"/>
                          <w:i/>
                          <w:iCs/>
                          <w:color w:val="000000" w:themeColor="text1"/>
                          <w:lang w:val="pt-PT"/>
                        </w:rPr>
                        <w:t>of</w:t>
                      </w:r>
                      <w:proofErr w:type="spellEnd"/>
                      <w:r w:rsidRPr="004469C8">
                        <w:rPr>
                          <w:rFonts w:eastAsiaTheme="minorEastAsia" w:cs="Calibri"/>
                          <w:i/>
                          <w:iCs/>
                          <w:color w:val="000000" w:themeColor="text1"/>
                          <w:lang w:val="pt-PT"/>
                        </w:rPr>
                        <w:t xml:space="preserve"> </w:t>
                      </w:r>
                      <w:proofErr w:type="spellStart"/>
                      <w:r w:rsidRPr="004469C8">
                        <w:rPr>
                          <w:rFonts w:eastAsiaTheme="minorEastAsia" w:cs="Calibri"/>
                          <w:i/>
                          <w:iCs/>
                          <w:color w:val="000000" w:themeColor="text1"/>
                          <w:lang w:val="pt-PT"/>
                        </w:rPr>
                        <w:t>Education</w:t>
                      </w:r>
                      <w:proofErr w:type="spellEnd"/>
                      <w:r w:rsidR="008E2E55" w:rsidRPr="004469C8">
                        <w:rPr>
                          <w:rFonts w:eastAsiaTheme="minorEastAsia" w:cs="Calibri"/>
                          <w:color w:val="000000" w:themeColor="text1"/>
                          <w:lang w:val="pt-PT"/>
                        </w:rPr>
                        <w:t>.</w:t>
                      </w:r>
                    </w:p>
                    <w:p w14:paraId="374D4547" w14:textId="77777777" w:rsidR="008E2E55" w:rsidRPr="00D607A5" w:rsidRDefault="00B629ED" w:rsidP="009E6680">
                      <w:pPr>
                        <w:shd w:val="clear" w:color="auto" w:fill="EEECE1" w:themeFill="background2"/>
                        <w:autoSpaceDE w:val="0"/>
                        <w:autoSpaceDN w:val="0"/>
                        <w:adjustRightInd w:val="0"/>
                        <w:spacing w:line="300" w:lineRule="exact"/>
                        <w:jc w:val="center"/>
                        <w:rPr>
                          <w:rFonts w:eastAsiaTheme="minorEastAsia" w:cs="Calibri"/>
                          <w:color w:val="000000" w:themeColor="text1"/>
                          <w:lang w:val="pt-PT"/>
                        </w:rPr>
                      </w:pPr>
                      <w:r w:rsidRPr="00D607A5">
                        <w:rPr>
                          <w:rFonts w:eastAsiaTheme="minorEastAsia" w:cs="Calibri"/>
                          <w:color w:val="000000" w:themeColor="text1"/>
                          <w:lang w:val="pt-PT"/>
                        </w:rPr>
                        <w:t>Deve</w:t>
                      </w:r>
                      <w:r w:rsidR="009C6E2B" w:rsidRPr="00D607A5">
                        <w:rPr>
                          <w:rFonts w:eastAsiaTheme="minorEastAsia" w:cs="Calibri"/>
                          <w:color w:val="000000" w:themeColor="text1"/>
                          <w:lang w:val="pt-PT"/>
                        </w:rPr>
                        <w:t xml:space="preserve"> segui-lo para redi</w:t>
                      </w:r>
                      <w:r w:rsidR="008E2E55" w:rsidRPr="00D607A5">
                        <w:rPr>
                          <w:rFonts w:eastAsiaTheme="minorEastAsia" w:cs="Calibri"/>
                          <w:color w:val="000000" w:themeColor="text1"/>
                          <w:lang w:val="pt-PT"/>
                        </w:rPr>
                        <w:t>gir qualquer artigo a submeter,</w:t>
                      </w:r>
                    </w:p>
                    <w:p w14:paraId="001BAED5" w14:textId="77777777" w:rsidR="00B64307" w:rsidRDefault="009C6E2B" w:rsidP="009E6680">
                      <w:pPr>
                        <w:shd w:val="clear" w:color="auto" w:fill="EEECE1" w:themeFill="background2"/>
                        <w:autoSpaceDE w:val="0"/>
                        <w:autoSpaceDN w:val="0"/>
                        <w:adjustRightInd w:val="0"/>
                        <w:spacing w:line="300" w:lineRule="exact"/>
                        <w:jc w:val="center"/>
                        <w:rPr>
                          <w:rFonts w:eastAsiaTheme="minorEastAsia" w:cs="Calibri"/>
                          <w:color w:val="000000" w:themeColor="text1"/>
                          <w:lang w:val="pt-PT"/>
                        </w:rPr>
                      </w:pPr>
                      <w:r w:rsidRPr="00D607A5">
                        <w:rPr>
                          <w:rFonts w:eastAsiaTheme="minorEastAsia" w:cs="Calibri"/>
                          <w:color w:val="000000" w:themeColor="text1"/>
                          <w:lang w:val="pt-PT"/>
                        </w:rPr>
                        <w:t>respeitando a formatação indicada</w:t>
                      </w:r>
                      <w:r w:rsidR="00D64DE9" w:rsidRPr="00D607A5">
                        <w:rPr>
                          <w:rFonts w:eastAsiaTheme="minorEastAsia" w:cs="Calibri"/>
                          <w:color w:val="000000" w:themeColor="text1"/>
                          <w:lang w:val="pt-PT"/>
                        </w:rPr>
                        <w:t xml:space="preserve"> e o estilo APA, 6.ª edição</w:t>
                      </w:r>
                      <w:r w:rsidR="00B64307">
                        <w:rPr>
                          <w:rFonts w:eastAsiaTheme="minorEastAsia" w:cs="Calibri"/>
                          <w:color w:val="000000" w:themeColor="text1"/>
                          <w:lang w:val="pt-PT"/>
                        </w:rPr>
                        <w:t>, para referenciação</w:t>
                      </w:r>
                    </w:p>
                    <w:p w14:paraId="743D6AB8" w14:textId="410EC9EA" w:rsidR="00D64DE9" w:rsidRPr="00D607A5" w:rsidRDefault="00D64DE9" w:rsidP="009E6680">
                      <w:pPr>
                        <w:shd w:val="clear" w:color="auto" w:fill="EEECE1" w:themeFill="background2"/>
                        <w:autoSpaceDE w:val="0"/>
                        <w:autoSpaceDN w:val="0"/>
                        <w:adjustRightInd w:val="0"/>
                        <w:spacing w:line="300" w:lineRule="exact"/>
                        <w:jc w:val="center"/>
                        <w:rPr>
                          <w:rFonts w:eastAsiaTheme="minorEastAsia" w:cs="Calibri"/>
                          <w:color w:val="000000" w:themeColor="text1"/>
                          <w:lang w:val="pt-PT"/>
                        </w:rPr>
                      </w:pPr>
                      <w:r w:rsidRPr="00D607A5">
                        <w:rPr>
                          <w:rFonts w:eastAsiaTheme="minorEastAsia" w:cs="Calibri"/>
                          <w:color w:val="000000" w:themeColor="text1"/>
                          <w:lang w:val="pt-PT"/>
                        </w:rPr>
                        <w:t xml:space="preserve"> (</w:t>
                      </w:r>
                      <w:hyperlink r:id="rId9" w:history="1">
                        <w:r w:rsidRPr="00D607A5">
                          <w:rPr>
                            <w:rStyle w:val="Hiperligao"/>
                            <w:rFonts w:eastAsiaTheme="minorEastAsia" w:cs="Calibri"/>
                            <w:lang w:val="pt-PT"/>
                          </w:rPr>
                          <w:t>http://www.apastyle.org</w:t>
                        </w:r>
                      </w:hyperlink>
                      <w:r w:rsidRPr="00D607A5">
                        <w:rPr>
                          <w:rFonts w:eastAsiaTheme="minorEastAsia" w:cs="Calibri"/>
                          <w:color w:val="000000" w:themeColor="text1"/>
                          <w:lang w:val="pt-PT"/>
                        </w:rPr>
                        <w:t>)</w:t>
                      </w:r>
                      <w:r w:rsidR="009C6E2B" w:rsidRPr="00D607A5">
                        <w:rPr>
                          <w:rFonts w:eastAsiaTheme="minorEastAsia" w:cs="Calibri"/>
                          <w:color w:val="000000" w:themeColor="text1"/>
                          <w:lang w:val="pt-PT"/>
                        </w:rPr>
                        <w:t xml:space="preserve">. </w:t>
                      </w:r>
                    </w:p>
                    <w:p w14:paraId="6E66A638" w14:textId="5658E16F" w:rsidR="008E2E55" w:rsidRPr="00CA4C0A" w:rsidRDefault="008E2E55" w:rsidP="009E6680">
                      <w:pPr>
                        <w:shd w:val="clear" w:color="auto" w:fill="EEECE1" w:themeFill="background2"/>
                        <w:autoSpaceDE w:val="0"/>
                        <w:autoSpaceDN w:val="0"/>
                        <w:adjustRightInd w:val="0"/>
                        <w:spacing w:line="300" w:lineRule="exact"/>
                        <w:jc w:val="center"/>
                        <w:rPr>
                          <w:rFonts w:eastAsiaTheme="minorEastAsia"/>
                          <w:color w:val="000000" w:themeColor="text1"/>
                          <w:lang w:val="pt-PT"/>
                        </w:rPr>
                      </w:pPr>
                    </w:p>
                    <w:p w14:paraId="2ACD3831" w14:textId="0DBBCAA4" w:rsidR="008E2E55" w:rsidRPr="00CA4C0A" w:rsidRDefault="008E2E55" w:rsidP="009E6680">
                      <w:pPr>
                        <w:shd w:val="clear" w:color="auto" w:fill="EEECE1" w:themeFill="background2"/>
                        <w:autoSpaceDE w:val="0"/>
                        <w:autoSpaceDN w:val="0"/>
                        <w:adjustRightInd w:val="0"/>
                        <w:spacing w:line="300" w:lineRule="exact"/>
                        <w:jc w:val="center"/>
                        <w:rPr>
                          <w:rFonts w:eastAsiaTheme="minorEastAsia"/>
                          <w:color w:val="000000" w:themeColor="text1"/>
                          <w:lang w:val="pt-PT"/>
                        </w:rPr>
                      </w:pPr>
                    </w:p>
                    <w:p w14:paraId="7859A335" w14:textId="77777777" w:rsidR="008E2E55" w:rsidRPr="00CA4C0A" w:rsidRDefault="008E2E55" w:rsidP="009E6680">
                      <w:pPr>
                        <w:shd w:val="clear" w:color="auto" w:fill="EEECE1" w:themeFill="background2"/>
                        <w:autoSpaceDE w:val="0"/>
                        <w:autoSpaceDN w:val="0"/>
                        <w:adjustRightInd w:val="0"/>
                        <w:spacing w:line="300" w:lineRule="exact"/>
                        <w:jc w:val="center"/>
                        <w:rPr>
                          <w:rFonts w:eastAsiaTheme="minorEastAsia"/>
                          <w:color w:val="000000" w:themeColor="text1"/>
                          <w:lang w:val="pt-PT"/>
                        </w:rPr>
                      </w:pPr>
                    </w:p>
                    <w:p w14:paraId="7333FBDE" w14:textId="77777777" w:rsidR="009C6E2B" w:rsidRPr="00CA4C0A" w:rsidRDefault="009C6E2B" w:rsidP="009C6E2B">
                      <w:pPr>
                        <w:shd w:val="clear" w:color="auto" w:fill="EEECE1" w:themeFill="background2"/>
                        <w:autoSpaceDE w:val="0"/>
                        <w:autoSpaceDN w:val="0"/>
                        <w:adjustRightInd w:val="0"/>
                        <w:jc w:val="center"/>
                        <w:rPr>
                          <w:color w:val="000000" w:themeColor="text1"/>
                          <w:lang w:val="pt-PT"/>
                        </w:rPr>
                      </w:pPr>
                    </w:p>
                    <w:p w14:paraId="2C526A90" w14:textId="77777777" w:rsidR="009C6E2B" w:rsidRPr="00FD6C6B" w:rsidRDefault="009C6E2B" w:rsidP="009C6E2B">
                      <w:pPr>
                        <w:rPr>
                          <w:lang w:val="pt-PT"/>
                        </w:rPr>
                      </w:pPr>
                    </w:p>
                  </w:txbxContent>
                </v:textbox>
                <w10:wrap type="square" anchorx="margin"/>
              </v:shape>
            </w:pict>
          </mc:Fallback>
        </mc:AlternateContent>
      </w:r>
    </w:p>
    <w:p w14:paraId="2782479F" w14:textId="77777777" w:rsidR="00F728BE" w:rsidRPr="002E6730" w:rsidRDefault="00EF3C3F" w:rsidP="00D607A5">
      <w:pPr>
        <w:pStyle w:val="SISYPHUSABSTRACTTITLE"/>
        <w:rPr>
          <w:lang w:val="pt-PT"/>
        </w:rPr>
      </w:pPr>
      <w:r w:rsidRPr="002E6730">
        <w:rPr>
          <w:lang w:val="pt-PT"/>
        </w:rPr>
        <w:t>RESUMO</w:t>
      </w:r>
    </w:p>
    <w:p w14:paraId="4C026AF7" w14:textId="77777777" w:rsidR="00F728BE" w:rsidRPr="002E6730" w:rsidRDefault="00EF3C3F" w:rsidP="00DC7935">
      <w:pPr>
        <w:pStyle w:val="SISYPHUSABSTRACT"/>
        <w:rPr>
          <w:lang w:val="pt-PT"/>
        </w:rPr>
      </w:pPr>
      <w:r w:rsidRPr="002E6730">
        <w:rPr>
          <w:lang w:val="pt-PT"/>
        </w:rPr>
        <w:t xml:space="preserve">Insira aqui um resumo em Português </w:t>
      </w:r>
      <w:r w:rsidR="00AE2993" w:rsidRPr="002E6730">
        <w:rPr>
          <w:lang w:val="pt-PT"/>
        </w:rPr>
        <w:t xml:space="preserve">(100 </w:t>
      </w:r>
      <w:r w:rsidRPr="002E6730">
        <w:rPr>
          <w:lang w:val="pt-PT"/>
        </w:rPr>
        <w:t>a</w:t>
      </w:r>
      <w:r w:rsidR="00AE2993" w:rsidRPr="002E6730">
        <w:rPr>
          <w:lang w:val="pt-PT"/>
        </w:rPr>
        <w:t xml:space="preserve"> 150 </w:t>
      </w:r>
      <w:r w:rsidRPr="002E6730">
        <w:rPr>
          <w:lang w:val="pt-PT"/>
        </w:rPr>
        <w:t>palavras</w:t>
      </w:r>
      <w:r w:rsidR="00AE2993" w:rsidRPr="002E6730">
        <w:rPr>
          <w:lang w:val="pt-PT"/>
        </w:rPr>
        <w:t>)</w:t>
      </w:r>
      <w:r w:rsidR="0061305A" w:rsidRPr="002E6730">
        <w:rPr>
          <w:lang w:val="pt-PT"/>
        </w:rPr>
        <w:t>.</w:t>
      </w:r>
      <w:r w:rsidR="00294D22" w:rsidRPr="002E6730">
        <w:rPr>
          <w:lang w:val="pt-PT"/>
        </w:rPr>
        <w:t xml:space="preserve"> </w:t>
      </w:r>
      <w:r w:rsidRPr="002E6730">
        <w:rPr>
          <w:lang w:val="pt-PT"/>
        </w:rPr>
        <w:t>Insira aqui um resumo em Português</w:t>
      </w:r>
      <w:r w:rsidR="0061305A" w:rsidRPr="002E6730">
        <w:rPr>
          <w:lang w:val="pt-PT"/>
        </w:rPr>
        <w:t>.</w:t>
      </w:r>
      <w:r w:rsidR="00294D22" w:rsidRPr="002E6730">
        <w:rPr>
          <w:lang w:val="pt-PT"/>
        </w:rPr>
        <w:t xml:space="preserve"> </w:t>
      </w:r>
      <w:r w:rsidRPr="002E6730">
        <w:rPr>
          <w:lang w:val="pt-PT"/>
        </w:rPr>
        <w:t>Insira aqui um resumo em Português</w:t>
      </w:r>
      <w:r w:rsidR="0061305A" w:rsidRPr="002E6730">
        <w:rPr>
          <w:lang w:val="pt-PT"/>
        </w:rPr>
        <w:t>.</w:t>
      </w:r>
      <w:r w:rsidR="00294D22" w:rsidRPr="002E6730">
        <w:rPr>
          <w:lang w:val="pt-PT"/>
        </w:rPr>
        <w:t xml:space="preserve"> </w:t>
      </w:r>
      <w:r w:rsidRPr="002E6730">
        <w:rPr>
          <w:lang w:val="pt-PT"/>
        </w:rPr>
        <w:t>Insira aqui um resumo em Português</w:t>
      </w:r>
      <w:r w:rsidR="0061305A" w:rsidRPr="002E6730">
        <w:rPr>
          <w:lang w:val="pt-PT"/>
        </w:rPr>
        <w:t>.</w:t>
      </w:r>
      <w:r w:rsidR="00294D22" w:rsidRPr="002E6730">
        <w:rPr>
          <w:lang w:val="pt-PT"/>
        </w:rPr>
        <w:t xml:space="preserve"> </w:t>
      </w:r>
      <w:r w:rsidRPr="002E6730">
        <w:rPr>
          <w:lang w:val="pt-PT"/>
        </w:rPr>
        <w:t>Insira aqui um resumo em Português. Insira aqui um resumo em Português. Insira aqui um resumo em Português. Insira aqui um resumo em Português</w:t>
      </w:r>
      <w:r w:rsidR="0061305A" w:rsidRPr="002E6730">
        <w:rPr>
          <w:lang w:val="pt-PT"/>
        </w:rPr>
        <w:t>.</w:t>
      </w:r>
      <w:r w:rsidR="00294D22" w:rsidRPr="002E6730">
        <w:rPr>
          <w:lang w:val="pt-PT"/>
        </w:rPr>
        <w:t xml:space="preserve"> </w:t>
      </w:r>
      <w:r w:rsidRPr="002E6730">
        <w:rPr>
          <w:lang w:val="pt-PT"/>
        </w:rPr>
        <w:t>Insira aqui um resumo em Português. Insira aqui um resumo em Português. Insira aqui um resumo em Português. Insira aqui um resumo em Português. Insira aqui um resumo em Português. Insira aqui um resumo em Português. Insira aqui um resumo em Português. Insira aqui um resumo em Português.</w:t>
      </w:r>
    </w:p>
    <w:p w14:paraId="13CE5528" w14:textId="77777777" w:rsidR="00F728BE" w:rsidRPr="002E6730" w:rsidRDefault="00EF3C3F" w:rsidP="00D607A5">
      <w:pPr>
        <w:pStyle w:val="SISYPHUSKEYWORDSTITLE"/>
        <w:rPr>
          <w:lang w:val="pt-PT"/>
        </w:rPr>
      </w:pPr>
      <w:r w:rsidRPr="002E6730">
        <w:rPr>
          <w:lang w:val="pt-PT"/>
        </w:rPr>
        <w:t>Palavras-chave</w:t>
      </w:r>
    </w:p>
    <w:p w14:paraId="6DA5A7AF" w14:textId="20540D08" w:rsidR="00B40542" w:rsidRPr="00866C9D" w:rsidRDefault="00866C9D" w:rsidP="00866C9D">
      <w:pPr>
        <w:pStyle w:val="SISYPHUSKEYWORDS"/>
        <w:rPr>
          <w:lang w:val="pt-PT"/>
        </w:rPr>
      </w:pPr>
      <w:r w:rsidRPr="00866C9D">
        <w:rPr>
          <w:lang w:val="pt-PT"/>
        </w:rPr>
        <w:t>p</w:t>
      </w:r>
      <w:r w:rsidR="00EF3C3F" w:rsidRPr="00866C9D">
        <w:rPr>
          <w:lang w:val="pt-PT"/>
        </w:rPr>
        <w:t>alavra-chave</w:t>
      </w:r>
      <w:r w:rsidR="00294D22" w:rsidRPr="00866C9D">
        <w:rPr>
          <w:lang w:val="pt-PT"/>
        </w:rPr>
        <w:t xml:space="preserve"> 1</w:t>
      </w:r>
      <w:r w:rsidR="00F728BE" w:rsidRPr="00866C9D">
        <w:rPr>
          <w:lang w:val="pt-PT"/>
        </w:rPr>
        <w:t xml:space="preserve">; </w:t>
      </w:r>
      <w:r>
        <w:rPr>
          <w:lang w:val="pt-PT"/>
        </w:rPr>
        <w:t>p</w:t>
      </w:r>
      <w:r w:rsidR="00EF3C3F" w:rsidRPr="00866C9D">
        <w:rPr>
          <w:lang w:val="pt-PT"/>
        </w:rPr>
        <w:t xml:space="preserve">alavra-chave </w:t>
      </w:r>
      <w:r w:rsidR="00294D22" w:rsidRPr="00866C9D">
        <w:rPr>
          <w:lang w:val="pt-PT"/>
        </w:rPr>
        <w:t>2</w:t>
      </w:r>
      <w:r w:rsidR="00F728BE" w:rsidRPr="00866C9D">
        <w:rPr>
          <w:lang w:val="pt-PT"/>
        </w:rPr>
        <w:t xml:space="preserve">; </w:t>
      </w:r>
      <w:r>
        <w:rPr>
          <w:lang w:val="pt-PT"/>
        </w:rPr>
        <w:t>p</w:t>
      </w:r>
      <w:r w:rsidR="00EF3C3F" w:rsidRPr="00866C9D">
        <w:rPr>
          <w:lang w:val="pt-PT"/>
        </w:rPr>
        <w:t xml:space="preserve">alavra-chave </w:t>
      </w:r>
      <w:r w:rsidR="00294D22" w:rsidRPr="00866C9D">
        <w:rPr>
          <w:lang w:val="pt-PT"/>
        </w:rPr>
        <w:t>3</w:t>
      </w:r>
      <w:r w:rsidR="00F728BE" w:rsidRPr="00866C9D">
        <w:rPr>
          <w:lang w:val="pt-PT"/>
        </w:rPr>
        <w:t xml:space="preserve">; </w:t>
      </w:r>
      <w:r w:rsidR="00A94F61" w:rsidRPr="00866C9D">
        <w:rPr>
          <w:lang w:val="pt-PT"/>
        </w:rPr>
        <w:br/>
      </w:r>
      <w:r>
        <w:rPr>
          <w:lang w:val="pt-PT"/>
        </w:rPr>
        <w:t>p</w:t>
      </w:r>
      <w:r w:rsidR="00EF3C3F" w:rsidRPr="00866C9D">
        <w:rPr>
          <w:lang w:val="pt-PT"/>
        </w:rPr>
        <w:t xml:space="preserve">alavra-chave </w:t>
      </w:r>
      <w:r w:rsidR="00294D22" w:rsidRPr="00866C9D">
        <w:rPr>
          <w:lang w:val="pt-PT"/>
        </w:rPr>
        <w:t>4</w:t>
      </w:r>
      <w:r w:rsidR="00F728BE" w:rsidRPr="00866C9D">
        <w:rPr>
          <w:lang w:val="pt-PT"/>
        </w:rPr>
        <w:t xml:space="preserve">; </w:t>
      </w:r>
      <w:r>
        <w:rPr>
          <w:lang w:val="pt-PT"/>
        </w:rPr>
        <w:t>p</w:t>
      </w:r>
      <w:r w:rsidR="00EF3C3F" w:rsidRPr="00866C9D">
        <w:rPr>
          <w:lang w:val="pt-PT"/>
        </w:rPr>
        <w:t xml:space="preserve">alavra-chave </w:t>
      </w:r>
      <w:r w:rsidR="00294D22" w:rsidRPr="00866C9D">
        <w:rPr>
          <w:lang w:val="pt-PT"/>
        </w:rPr>
        <w:t>5</w:t>
      </w:r>
      <w:r w:rsidR="00F728BE" w:rsidRPr="00866C9D">
        <w:rPr>
          <w:lang w:val="pt-PT"/>
        </w:rPr>
        <w:t>.</w:t>
      </w:r>
      <w:r w:rsidR="00B40542" w:rsidRPr="00866C9D">
        <w:rPr>
          <w:lang w:val="pt-PT"/>
        </w:rPr>
        <w:t xml:space="preserve"> </w:t>
      </w:r>
    </w:p>
    <w:p w14:paraId="55DC26F4" w14:textId="77777777" w:rsidR="00377013" w:rsidRPr="00CA4C0A" w:rsidRDefault="00377013" w:rsidP="00377013">
      <w:pPr>
        <w:pStyle w:val="SISYPHUSBIONOTE"/>
        <w:rPr>
          <w:sz w:val="20"/>
          <w:szCs w:val="20"/>
          <w:lang w:val="pt-PT"/>
        </w:rPr>
      </w:pPr>
    </w:p>
    <w:p w14:paraId="2EB667B5" w14:textId="77777777" w:rsidR="009E6680" w:rsidRPr="00CA4C0A" w:rsidRDefault="009E6680" w:rsidP="00377013">
      <w:pPr>
        <w:pStyle w:val="SISYPHUSBIONOTE"/>
        <w:rPr>
          <w:sz w:val="20"/>
          <w:szCs w:val="20"/>
          <w:lang w:val="pt-PT"/>
        </w:rPr>
      </w:pPr>
    </w:p>
    <w:p w14:paraId="26B558C2" w14:textId="77777777" w:rsidR="009E6680" w:rsidRPr="00CA4C0A" w:rsidRDefault="009E6680" w:rsidP="00377013">
      <w:pPr>
        <w:pStyle w:val="SISYPHUSBIONOTE"/>
        <w:rPr>
          <w:sz w:val="20"/>
          <w:szCs w:val="20"/>
          <w:lang w:val="pt-PT"/>
        </w:rPr>
      </w:pPr>
    </w:p>
    <w:p w14:paraId="79CF4870" w14:textId="77777777" w:rsidR="00B40542" w:rsidRPr="00CA4C0A" w:rsidRDefault="00B40542" w:rsidP="00B40542">
      <w:pPr>
        <w:spacing w:after="80"/>
        <w:jc w:val="center"/>
        <w:rPr>
          <w:spacing w:val="20"/>
          <w:sz w:val="18"/>
          <w:lang w:val="pt-PT"/>
        </w:rPr>
      </w:pPr>
      <w:r w:rsidRPr="00CA4C0A">
        <w:rPr>
          <w:noProof/>
          <w:spacing w:val="20"/>
          <w:sz w:val="18"/>
          <w:lang w:val="pt-PT" w:eastAsia="zh-CN"/>
        </w:rPr>
        <w:drawing>
          <wp:inline distT="0" distB="0" distL="0" distR="0" wp14:anchorId="579FD7F2" wp14:editId="2A2C4CD6">
            <wp:extent cx="201731" cy="144000"/>
            <wp:effectExtent l="0" t="0" r="8255"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e.png"/>
                    <pic:cNvPicPr/>
                  </pic:nvPicPr>
                  <pic:blipFill>
                    <a:blip r:embed="rId10">
                      <a:extLst>
                        <a:ext uri="{28A0092B-C50C-407E-A947-70E740481C1C}">
                          <a14:useLocalDpi xmlns:a14="http://schemas.microsoft.com/office/drawing/2010/main" val="0"/>
                        </a:ext>
                      </a:extLst>
                    </a:blip>
                    <a:stretch>
                      <a:fillRect/>
                    </a:stretch>
                  </pic:blipFill>
                  <pic:spPr>
                    <a:xfrm>
                      <a:off x="0" y="0"/>
                      <a:ext cx="201731" cy="144000"/>
                    </a:xfrm>
                    <a:prstGeom prst="rect">
                      <a:avLst/>
                    </a:prstGeom>
                  </pic:spPr>
                </pic:pic>
              </a:graphicData>
            </a:graphic>
          </wp:inline>
        </w:drawing>
      </w:r>
    </w:p>
    <w:p w14:paraId="201ADCD0" w14:textId="77777777" w:rsidR="00B40542" w:rsidRPr="00C73CD4" w:rsidRDefault="00B40542" w:rsidP="00B40542">
      <w:pPr>
        <w:pStyle w:val="SISYPHUSARTICLEDETAILS"/>
        <w:rPr>
          <w:lang w:val="en-US"/>
        </w:rPr>
      </w:pPr>
      <w:r w:rsidRPr="00C73CD4">
        <w:rPr>
          <w:lang w:val="en-US"/>
        </w:rPr>
        <w:t>SISYPHUS</w:t>
      </w:r>
    </w:p>
    <w:p w14:paraId="4195CF3C" w14:textId="77777777" w:rsidR="00B40542" w:rsidRPr="00D607A5" w:rsidRDefault="00B40542" w:rsidP="00B40542">
      <w:pPr>
        <w:pStyle w:val="SISYPHUSARTICLEDETAILS"/>
        <w:rPr>
          <w:sz w:val="17"/>
          <w:szCs w:val="17"/>
          <w:lang w:val="en-US"/>
        </w:rPr>
      </w:pPr>
      <w:r w:rsidRPr="00D607A5">
        <w:rPr>
          <w:sz w:val="17"/>
          <w:szCs w:val="17"/>
          <w:lang w:val="en-US"/>
        </w:rPr>
        <w:t>JOURNAL OF EDUCATION</w:t>
      </w:r>
    </w:p>
    <w:p w14:paraId="2B3C0910" w14:textId="3EB79244" w:rsidR="00B40542" w:rsidRPr="00D607A5" w:rsidRDefault="00B40542" w:rsidP="00B40542">
      <w:pPr>
        <w:pStyle w:val="SISYPHUSARTICLEDETAILS"/>
        <w:rPr>
          <w:sz w:val="17"/>
          <w:szCs w:val="17"/>
          <w:lang w:val="en-US"/>
        </w:rPr>
      </w:pPr>
      <w:r w:rsidRPr="00D607A5">
        <w:rPr>
          <w:sz w:val="17"/>
          <w:szCs w:val="17"/>
          <w:lang w:val="en-US"/>
        </w:rPr>
        <w:t xml:space="preserve">VOLUME </w:t>
      </w:r>
      <w:r w:rsidR="00294D22" w:rsidRPr="00D607A5">
        <w:rPr>
          <w:szCs w:val="17"/>
          <w:lang w:val="en-US"/>
        </w:rPr>
        <w:t>x</w:t>
      </w:r>
      <w:r w:rsidRPr="00D607A5">
        <w:rPr>
          <w:sz w:val="17"/>
          <w:szCs w:val="17"/>
          <w:lang w:val="en-US"/>
        </w:rPr>
        <w:t xml:space="preserve">, ISSUE </w:t>
      </w:r>
      <w:r w:rsidRPr="00D607A5">
        <w:rPr>
          <w:szCs w:val="17"/>
          <w:lang w:val="en-US"/>
        </w:rPr>
        <w:t>0</w:t>
      </w:r>
      <w:r w:rsidR="00D607A5">
        <w:rPr>
          <w:szCs w:val="17"/>
          <w:lang w:val="en-US"/>
        </w:rPr>
        <w:t>x</w:t>
      </w:r>
      <w:r w:rsidRPr="00D607A5">
        <w:rPr>
          <w:sz w:val="17"/>
          <w:szCs w:val="17"/>
          <w:lang w:val="en-US"/>
        </w:rPr>
        <w:t>,</w:t>
      </w:r>
    </w:p>
    <w:p w14:paraId="3934839A" w14:textId="056140CE" w:rsidR="00B40542" w:rsidRPr="00D607A5" w:rsidRDefault="00B40542" w:rsidP="00107ABE">
      <w:pPr>
        <w:pStyle w:val="SISYPHUSARTICLEDETAILS"/>
        <w:rPr>
          <w:szCs w:val="22"/>
          <w:lang w:val="en-US"/>
        </w:rPr>
      </w:pPr>
      <w:r w:rsidRPr="00D607A5">
        <w:rPr>
          <w:szCs w:val="22"/>
          <w:lang w:val="en-US"/>
        </w:rPr>
        <w:t>20</w:t>
      </w:r>
      <w:r w:rsidR="00107ABE">
        <w:rPr>
          <w:szCs w:val="22"/>
          <w:lang w:val="en-US"/>
        </w:rPr>
        <w:t>2</w:t>
      </w:r>
      <w:r w:rsidR="00294D22" w:rsidRPr="00D607A5">
        <w:rPr>
          <w:szCs w:val="22"/>
          <w:lang w:val="en-US"/>
        </w:rPr>
        <w:t>x</w:t>
      </w:r>
      <w:r w:rsidRPr="00D607A5">
        <w:rPr>
          <w:szCs w:val="22"/>
          <w:lang w:val="en-US"/>
        </w:rPr>
        <w:t xml:space="preserve">, </w:t>
      </w:r>
      <w:proofErr w:type="gramStart"/>
      <w:r w:rsidRPr="00D607A5">
        <w:rPr>
          <w:sz w:val="17"/>
          <w:szCs w:val="17"/>
          <w:lang w:val="en-US"/>
        </w:rPr>
        <w:t>PP.</w:t>
      </w:r>
      <w:r w:rsidR="00294D22" w:rsidRPr="00D607A5">
        <w:rPr>
          <w:szCs w:val="22"/>
          <w:lang w:val="en-US"/>
        </w:rPr>
        <w:t>xx</w:t>
      </w:r>
      <w:proofErr w:type="gramEnd"/>
      <w:r w:rsidRPr="00D607A5">
        <w:rPr>
          <w:szCs w:val="22"/>
          <w:lang w:val="en-US"/>
        </w:rPr>
        <w:t>-</w:t>
      </w:r>
      <w:r w:rsidR="00294D22" w:rsidRPr="00D607A5">
        <w:rPr>
          <w:szCs w:val="22"/>
          <w:lang w:val="en-US"/>
        </w:rPr>
        <w:t>xx</w:t>
      </w:r>
    </w:p>
    <w:p w14:paraId="2EA98E27" w14:textId="77777777" w:rsidR="00C73CD4" w:rsidRPr="00CA4C0A" w:rsidRDefault="00C73CD4">
      <w:pPr>
        <w:rPr>
          <w:spacing w:val="20"/>
          <w:sz w:val="20"/>
          <w:lang w:val="en-US"/>
        </w:rPr>
      </w:pPr>
      <w:r w:rsidRPr="008D5033">
        <w:rPr>
          <w:lang w:val="en-US"/>
        </w:rPr>
        <w:br w:type="page"/>
      </w:r>
    </w:p>
    <w:p w14:paraId="39BF3487" w14:textId="405D104B" w:rsidR="00C73CD4" w:rsidRPr="00DC4462" w:rsidRDefault="008E2E55" w:rsidP="00DC7935">
      <w:pPr>
        <w:pStyle w:val="SISYPHUSARTICLETITLE"/>
      </w:pPr>
      <w:r w:rsidRPr="00D607A5">
        <w:rPr>
          <w:noProof/>
          <w:lang w:val="pt-PT" w:eastAsia="zh-CN"/>
        </w:rPr>
        <w:lastRenderedPageBreak/>
        <mc:AlternateContent>
          <mc:Choice Requires="wps">
            <w:drawing>
              <wp:anchor distT="45720" distB="45720" distL="114300" distR="114300" simplePos="0" relativeHeight="251664384" behindDoc="0" locked="0" layoutInCell="1" allowOverlap="1" wp14:anchorId="5B122648" wp14:editId="62536F4C">
                <wp:simplePos x="0" y="0"/>
                <wp:positionH relativeFrom="margin">
                  <wp:posOffset>10160</wp:posOffset>
                </wp:positionH>
                <wp:positionV relativeFrom="paragraph">
                  <wp:posOffset>0</wp:posOffset>
                </wp:positionV>
                <wp:extent cx="4295775" cy="612140"/>
                <wp:effectExtent l="0" t="0" r="9525" b="5715"/>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612140"/>
                        </a:xfrm>
                        <a:prstGeom prst="rect">
                          <a:avLst/>
                        </a:prstGeom>
                        <a:solidFill>
                          <a:srgbClr val="FFFFFF"/>
                        </a:solidFill>
                        <a:ln w="9525">
                          <a:noFill/>
                          <a:miter lim="800000"/>
                          <a:headEnd/>
                          <a:tailEnd/>
                        </a:ln>
                      </wps:spPr>
                      <wps:txbx>
                        <w:txbxContent>
                          <w:p w14:paraId="66637F48" w14:textId="77777777" w:rsidR="008E2E55" w:rsidRPr="00CA4C0A" w:rsidRDefault="008E2E55" w:rsidP="008E2E55">
                            <w:pPr>
                              <w:shd w:val="clear" w:color="auto" w:fill="EEECE1" w:themeFill="background2"/>
                              <w:autoSpaceDE w:val="0"/>
                              <w:autoSpaceDN w:val="0"/>
                              <w:adjustRightInd w:val="0"/>
                              <w:jc w:val="center"/>
                              <w:rPr>
                                <w:rFonts w:eastAsiaTheme="minorEastAsia"/>
                                <w:color w:val="000000" w:themeColor="text1"/>
                                <w:lang w:val="en-US"/>
                              </w:rPr>
                            </w:pPr>
                          </w:p>
                          <w:p w14:paraId="1216DFA6" w14:textId="3D5E0AA3" w:rsidR="008E2E55" w:rsidRPr="00D607A5" w:rsidRDefault="008E2E55" w:rsidP="00DC7935">
                            <w:pPr>
                              <w:shd w:val="clear" w:color="auto" w:fill="EEECE1" w:themeFill="background2"/>
                              <w:autoSpaceDE w:val="0"/>
                              <w:autoSpaceDN w:val="0"/>
                              <w:adjustRightInd w:val="0"/>
                              <w:jc w:val="center"/>
                              <w:rPr>
                                <w:rFonts w:eastAsiaTheme="minorEastAsia" w:cstheme="majorHAnsi"/>
                                <w:color w:val="000000" w:themeColor="text1"/>
                                <w:lang w:val="en-US"/>
                              </w:rPr>
                            </w:pPr>
                            <w:r w:rsidRPr="00D607A5">
                              <w:rPr>
                                <w:rFonts w:eastAsiaTheme="minorEastAsia" w:cstheme="majorHAnsi"/>
                                <w:color w:val="000000" w:themeColor="text1"/>
                                <w:lang w:val="en-US"/>
                              </w:rPr>
                              <w:t>[</w:t>
                            </w:r>
                            <w:r w:rsidR="00DC7935">
                              <w:rPr>
                                <w:rFonts w:eastAsiaTheme="minorEastAsia" w:cstheme="majorHAnsi"/>
                                <w:color w:val="000000" w:themeColor="text1"/>
                                <w:lang w:val="en-US"/>
                              </w:rPr>
                              <w:t>2ª página</w:t>
                            </w:r>
                            <w:r w:rsidRPr="00D607A5">
                              <w:rPr>
                                <w:rFonts w:eastAsiaTheme="minorEastAsia" w:cstheme="majorHAnsi"/>
                                <w:color w:val="000000" w:themeColor="text1"/>
                                <w:lang w:val="en-US"/>
                              </w:rPr>
                              <w:t>]</w:t>
                            </w:r>
                          </w:p>
                          <w:p w14:paraId="128EABC3" w14:textId="77777777" w:rsidR="008E2E55" w:rsidRPr="00CA4C0A" w:rsidRDefault="008E2E55" w:rsidP="008E2E55">
                            <w:pPr>
                              <w:shd w:val="clear" w:color="auto" w:fill="EEECE1" w:themeFill="background2"/>
                              <w:autoSpaceDE w:val="0"/>
                              <w:autoSpaceDN w:val="0"/>
                              <w:adjustRightInd w:val="0"/>
                              <w:jc w:val="center"/>
                              <w:rPr>
                                <w:rFonts w:eastAsiaTheme="minorEastAsia"/>
                                <w:color w:val="000000" w:themeColor="text1"/>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122648" id="_x0000_s1027" type="#_x0000_t202" style="position:absolute;left:0;text-align:left;margin-left:.8pt;margin-top:0;width:338.25pt;height:48.2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" stroked="f">
                <v:textbox style="mso-fit-shape-to-text:t">
                  <w:txbxContent>
                    <w:p w14:paraId="66637F48" w14:textId="77777777" w:rsidR="008E2E55" w:rsidRPr="00CA4C0A" w:rsidRDefault="008E2E55" w:rsidP="008E2E55">
                      <w:pPr>
                        <w:shd w:val="clear" w:color="auto" w:fill="EEECE1" w:themeFill="background2"/>
                        <w:autoSpaceDE w:val="0"/>
                        <w:autoSpaceDN w:val="0"/>
                        <w:adjustRightInd w:val="0"/>
                        <w:jc w:val="center"/>
                        <w:rPr>
                          <w:rFonts w:eastAsiaTheme="minorEastAsia"/>
                          <w:color w:val="000000" w:themeColor="text1"/>
                          <w:lang w:val="en-US"/>
                        </w:rPr>
                      </w:pPr>
                    </w:p>
                    <w:p w14:paraId="1216DFA6" w14:textId="3D5E0AA3" w:rsidR="008E2E55" w:rsidRPr="00D607A5" w:rsidRDefault="008E2E55" w:rsidP="00DC7935">
                      <w:pPr>
                        <w:shd w:val="clear" w:color="auto" w:fill="EEECE1" w:themeFill="background2"/>
                        <w:autoSpaceDE w:val="0"/>
                        <w:autoSpaceDN w:val="0"/>
                        <w:adjustRightInd w:val="0"/>
                        <w:jc w:val="center"/>
                        <w:rPr>
                          <w:rFonts w:eastAsiaTheme="minorEastAsia" w:cstheme="majorHAnsi"/>
                          <w:color w:val="000000" w:themeColor="text1"/>
                          <w:lang w:val="en-US"/>
                        </w:rPr>
                      </w:pPr>
                      <w:r w:rsidRPr="00D607A5">
                        <w:rPr>
                          <w:rFonts w:eastAsiaTheme="minorEastAsia" w:cstheme="majorHAnsi"/>
                          <w:color w:val="000000" w:themeColor="text1"/>
                          <w:lang w:val="en-US"/>
                        </w:rPr>
                        <w:t>[</w:t>
                      </w:r>
                      <w:r w:rsidR="00DC7935">
                        <w:rPr>
                          <w:rFonts w:eastAsiaTheme="minorEastAsia" w:cstheme="majorHAnsi"/>
                          <w:color w:val="000000" w:themeColor="text1"/>
                          <w:lang w:val="en-US"/>
                        </w:rPr>
                        <w:t xml:space="preserve">2ª </w:t>
                      </w:r>
                      <w:proofErr w:type="spellStart"/>
                      <w:r w:rsidR="00DC7935">
                        <w:rPr>
                          <w:rFonts w:eastAsiaTheme="minorEastAsia" w:cstheme="majorHAnsi"/>
                          <w:color w:val="000000" w:themeColor="text1"/>
                          <w:lang w:val="en-US"/>
                        </w:rPr>
                        <w:t>página</w:t>
                      </w:r>
                      <w:proofErr w:type="spellEnd"/>
                      <w:r w:rsidRPr="00D607A5">
                        <w:rPr>
                          <w:rFonts w:eastAsiaTheme="minorEastAsia" w:cstheme="majorHAnsi"/>
                          <w:color w:val="000000" w:themeColor="text1"/>
                          <w:lang w:val="en-US"/>
                        </w:rPr>
                        <w:t>]</w:t>
                      </w:r>
                    </w:p>
                    <w:p w14:paraId="128EABC3" w14:textId="77777777" w:rsidR="008E2E55" w:rsidRPr="00CA4C0A" w:rsidRDefault="008E2E55" w:rsidP="008E2E55">
                      <w:pPr>
                        <w:shd w:val="clear" w:color="auto" w:fill="EEECE1" w:themeFill="background2"/>
                        <w:autoSpaceDE w:val="0"/>
                        <w:autoSpaceDN w:val="0"/>
                        <w:adjustRightInd w:val="0"/>
                        <w:jc w:val="center"/>
                        <w:rPr>
                          <w:rFonts w:eastAsiaTheme="minorEastAsia"/>
                          <w:color w:val="000000" w:themeColor="text1"/>
                          <w:lang w:val="en-US"/>
                        </w:rPr>
                      </w:pPr>
                    </w:p>
                  </w:txbxContent>
                </v:textbox>
                <w10:wrap type="square" anchorx="margin"/>
              </v:shape>
            </w:pict>
          </mc:Fallback>
        </mc:AlternateContent>
      </w:r>
      <w:r w:rsidR="00DC7935">
        <w:t>I</w:t>
      </w:r>
      <w:r w:rsidR="00D607A5" w:rsidRPr="00DC4462">
        <w:t xml:space="preserve">nsert </w:t>
      </w:r>
      <w:r w:rsidR="00DC7935">
        <w:t>H</w:t>
      </w:r>
      <w:r w:rsidR="00D607A5" w:rsidRPr="00DC4462">
        <w:t xml:space="preserve">ere the </w:t>
      </w:r>
      <w:r w:rsidR="00DC7935">
        <w:t>T</w:t>
      </w:r>
      <w:r w:rsidR="00D607A5" w:rsidRPr="00DC4462">
        <w:t xml:space="preserve">itle of </w:t>
      </w:r>
      <w:r w:rsidR="00DC7935">
        <w:t>Y</w:t>
      </w:r>
      <w:r w:rsidR="00D607A5" w:rsidRPr="00DC4462">
        <w:t xml:space="preserve">our </w:t>
      </w:r>
      <w:r w:rsidR="00DC7935">
        <w:t>A</w:t>
      </w:r>
      <w:r w:rsidR="00D607A5" w:rsidRPr="00DC4462">
        <w:t>rticle</w:t>
      </w:r>
      <w:r w:rsidR="002E6730">
        <w:t xml:space="preserve"> in English</w:t>
      </w:r>
    </w:p>
    <w:p w14:paraId="774EE805" w14:textId="77777777" w:rsidR="00C73CD4" w:rsidRPr="004469C8" w:rsidRDefault="00C73CD4" w:rsidP="00D607A5">
      <w:pPr>
        <w:pStyle w:val="SISYPHUSABSTRACTTITLE"/>
        <w:rPr>
          <w:lang w:val="en-US"/>
        </w:rPr>
      </w:pPr>
      <w:r w:rsidRPr="004469C8">
        <w:rPr>
          <w:lang w:val="en-US"/>
        </w:rPr>
        <w:t>ABSTRACT</w:t>
      </w:r>
    </w:p>
    <w:p w14:paraId="292804E0" w14:textId="5C6A1D74" w:rsidR="00C73CD4" w:rsidRPr="004469C8" w:rsidRDefault="00C73CD4" w:rsidP="00D607A5">
      <w:pPr>
        <w:pStyle w:val="SISYPHUSABSTRACT"/>
        <w:rPr>
          <w:lang w:val="en-US"/>
        </w:rPr>
      </w:pPr>
      <w:r w:rsidRPr="004469C8">
        <w:rPr>
          <w:lang w:val="en-US"/>
        </w:rPr>
        <w:t xml:space="preserve">Insert here your abstract in English (100 to 150 words). Insert here your abstract in English. Insert here your abstract in English. Insert here your abstract in English. Insert here your abstract in English. Insert here your abstract in English. Insert here your abstract in English. Insert here your abstract in English. </w:t>
      </w:r>
      <w:r w:rsidR="002E6730" w:rsidRPr="004469C8">
        <w:rPr>
          <w:lang w:val="en-US"/>
        </w:rPr>
        <w:t>Insert here your abstract in English. Insert here your abstract in English. Insert here your abstract in English. Insert here your abstract in English. Insert here your abstract in English.</w:t>
      </w:r>
    </w:p>
    <w:p w14:paraId="7F4FBEFE" w14:textId="77777777" w:rsidR="00C73CD4" w:rsidRPr="004469C8" w:rsidRDefault="00C73CD4" w:rsidP="00D607A5">
      <w:pPr>
        <w:pStyle w:val="SISYPHUSKEYWORDSTITLE"/>
        <w:rPr>
          <w:lang w:val="en-US"/>
        </w:rPr>
      </w:pPr>
      <w:r w:rsidRPr="004469C8">
        <w:rPr>
          <w:lang w:val="en-US"/>
        </w:rPr>
        <w:t>KEY WORDS</w:t>
      </w:r>
    </w:p>
    <w:p w14:paraId="315F0A43" w14:textId="7E7D5581" w:rsidR="00C73CD4" w:rsidRDefault="002E6730" w:rsidP="002E6730">
      <w:pPr>
        <w:pStyle w:val="SISYPHUSKEYWORDS"/>
      </w:pPr>
      <w:r>
        <w:t>k</w:t>
      </w:r>
      <w:r w:rsidR="00C73CD4" w:rsidRPr="004469C8">
        <w:t xml:space="preserve">ey word 1; </w:t>
      </w:r>
      <w:r>
        <w:t>k</w:t>
      </w:r>
      <w:r w:rsidR="00C73CD4" w:rsidRPr="004469C8">
        <w:t xml:space="preserve">ey word 2; </w:t>
      </w:r>
      <w:r>
        <w:t>k</w:t>
      </w:r>
      <w:r w:rsidR="00C73CD4" w:rsidRPr="004469C8">
        <w:t xml:space="preserve">ey word 3; </w:t>
      </w:r>
      <w:r w:rsidR="00C73CD4" w:rsidRPr="004469C8">
        <w:br/>
      </w:r>
      <w:r>
        <w:t>k</w:t>
      </w:r>
      <w:r w:rsidR="00C73CD4" w:rsidRPr="004469C8">
        <w:t>ey word 4;</w:t>
      </w:r>
      <w:r>
        <w:t xml:space="preserve"> k</w:t>
      </w:r>
      <w:r w:rsidR="00C73CD4" w:rsidRPr="004469C8">
        <w:t xml:space="preserve">ey word 5. </w:t>
      </w:r>
    </w:p>
    <w:p w14:paraId="0A4EA014" w14:textId="77777777" w:rsidR="00DC7935" w:rsidRPr="004469C8" w:rsidRDefault="00DC7935" w:rsidP="00D607A5">
      <w:pPr>
        <w:pStyle w:val="SISYPHUSKEYWORDS"/>
      </w:pPr>
    </w:p>
    <w:p w14:paraId="4CD2DF33" w14:textId="77777777" w:rsidR="00D607A5" w:rsidRPr="00CA4C0A" w:rsidRDefault="00D607A5" w:rsidP="00D607A5">
      <w:pPr>
        <w:spacing w:after="80"/>
        <w:jc w:val="center"/>
        <w:rPr>
          <w:spacing w:val="20"/>
          <w:sz w:val="18"/>
          <w:lang w:val="pt-PT"/>
        </w:rPr>
      </w:pPr>
      <w:r w:rsidRPr="00CA4C0A">
        <w:rPr>
          <w:noProof/>
          <w:spacing w:val="20"/>
          <w:sz w:val="18"/>
          <w:lang w:val="pt-PT" w:eastAsia="zh-CN"/>
        </w:rPr>
        <w:drawing>
          <wp:inline distT="0" distB="0" distL="0" distR="0" wp14:anchorId="054D9F06" wp14:editId="0DDA6919">
            <wp:extent cx="201731" cy="144000"/>
            <wp:effectExtent l="0" t="0" r="8255" b="889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e.png"/>
                    <pic:cNvPicPr/>
                  </pic:nvPicPr>
                  <pic:blipFill>
                    <a:blip r:embed="rId10">
                      <a:extLst>
                        <a:ext uri="{28A0092B-C50C-407E-A947-70E740481C1C}">
                          <a14:useLocalDpi xmlns:a14="http://schemas.microsoft.com/office/drawing/2010/main" val="0"/>
                        </a:ext>
                      </a:extLst>
                    </a:blip>
                    <a:stretch>
                      <a:fillRect/>
                    </a:stretch>
                  </pic:blipFill>
                  <pic:spPr>
                    <a:xfrm>
                      <a:off x="0" y="0"/>
                      <a:ext cx="201731" cy="144000"/>
                    </a:xfrm>
                    <a:prstGeom prst="rect">
                      <a:avLst/>
                    </a:prstGeom>
                  </pic:spPr>
                </pic:pic>
              </a:graphicData>
            </a:graphic>
          </wp:inline>
        </w:drawing>
      </w:r>
    </w:p>
    <w:p w14:paraId="50C99632" w14:textId="77777777" w:rsidR="00D607A5" w:rsidRPr="00C73CD4" w:rsidRDefault="00D607A5" w:rsidP="00D607A5">
      <w:pPr>
        <w:pStyle w:val="SISYPHUSARTICLEDETAILS"/>
        <w:rPr>
          <w:lang w:val="en-US"/>
        </w:rPr>
      </w:pPr>
      <w:r w:rsidRPr="00C73CD4">
        <w:rPr>
          <w:lang w:val="en-US"/>
        </w:rPr>
        <w:t>SISYPHUS</w:t>
      </w:r>
    </w:p>
    <w:p w14:paraId="6093E0DE" w14:textId="77777777" w:rsidR="00D607A5" w:rsidRPr="00D607A5" w:rsidRDefault="00D607A5" w:rsidP="00D607A5">
      <w:pPr>
        <w:pStyle w:val="SISYPHUSARTICLEDETAILS"/>
        <w:rPr>
          <w:sz w:val="17"/>
          <w:szCs w:val="17"/>
          <w:lang w:val="en-US"/>
        </w:rPr>
      </w:pPr>
      <w:r w:rsidRPr="00D607A5">
        <w:rPr>
          <w:sz w:val="17"/>
          <w:szCs w:val="17"/>
          <w:lang w:val="en-US"/>
        </w:rPr>
        <w:t>JOURNAL OF EDUCATION</w:t>
      </w:r>
    </w:p>
    <w:p w14:paraId="24268349" w14:textId="77777777" w:rsidR="00D607A5" w:rsidRPr="00D607A5" w:rsidRDefault="00D607A5" w:rsidP="00D607A5">
      <w:pPr>
        <w:pStyle w:val="SISYPHUSARTICLEDETAILS"/>
        <w:rPr>
          <w:sz w:val="17"/>
          <w:szCs w:val="17"/>
          <w:lang w:val="en-US"/>
        </w:rPr>
      </w:pPr>
      <w:r w:rsidRPr="00D607A5">
        <w:rPr>
          <w:sz w:val="17"/>
          <w:szCs w:val="17"/>
          <w:lang w:val="en-US"/>
        </w:rPr>
        <w:t xml:space="preserve">VOLUME </w:t>
      </w:r>
      <w:r w:rsidRPr="00D607A5">
        <w:rPr>
          <w:szCs w:val="17"/>
          <w:lang w:val="en-US"/>
        </w:rPr>
        <w:t>x</w:t>
      </w:r>
      <w:r w:rsidRPr="00D607A5">
        <w:rPr>
          <w:sz w:val="17"/>
          <w:szCs w:val="17"/>
          <w:lang w:val="en-US"/>
        </w:rPr>
        <w:t xml:space="preserve">, ISSUE </w:t>
      </w:r>
      <w:r w:rsidRPr="00D607A5">
        <w:rPr>
          <w:szCs w:val="17"/>
          <w:lang w:val="en-US"/>
        </w:rPr>
        <w:t>0</w:t>
      </w:r>
      <w:r>
        <w:rPr>
          <w:szCs w:val="17"/>
          <w:lang w:val="en-US"/>
        </w:rPr>
        <w:t>x</w:t>
      </w:r>
      <w:r w:rsidRPr="00D607A5">
        <w:rPr>
          <w:sz w:val="17"/>
          <w:szCs w:val="17"/>
          <w:lang w:val="en-US"/>
        </w:rPr>
        <w:t>,</w:t>
      </w:r>
    </w:p>
    <w:p w14:paraId="74874ACD" w14:textId="381FCE21" w:rsidR="00D607A5" w:rsidRPr="00B64307" w:rsidRDefault="00D607A5" w:rsidP="00107ABE">
      <w:pPr>
        <w:pStyle w:val="SISYPHUSARTICLEDETAILS"/>
        <w:rPr>
          <w:szCs w:val="22"/>
          <w:lang w:val="es-ES_tradnl"/>
        </w:rPr>
      </w:pPr>
      <w:r w:rsidRPr="00B64307">
        <w:rPr>
          <w:szCs w:val="22"/>
          <w:lang w:val="es-ES_tradnl"/>
        </w:rPr>
        <w:t>20</w:t>
      </w:r>
      <w:r w:rsidR="00107ABE">
        <w:rPr>
          <w:szCs w:val="22"/>
          <w:lang w:val="es-ES_tradnl"/>
        </w:rPr>
        <w:t>2</w:t>
      </w:r>
      <w:r w:rsidRPr="00B64307">
        <w:rPr>
          <w:szCs w:val="22"/>
          <w:lang w:val="es-ES_tradnl"/>
        </w:rPr>
        <w:t xml:space="preserve">x, </w:t>
      </w:r>
      <w:proofErr w:type="gramStart"/>
      <w:r w:rsidRPr="00B64307">
        <w:rPr>
          <w:sz w:val="17"/>
          <w:szCs w:val="17"/>
          <w:lang w:val="es-ES_tradnl"/>
        </w:rPr>
        <w:t>PP.</w:t>
      </w:r>
      <w:r w:rsidR="004469C8" w:rsidRPr="00B64307">
        <w:rPr>
          <w:szCs w:val="22"/>
          <w:lang w:val="es-ES_tradnl"/>
        </w:rPr>
        <w:t>xx</w:t>
      </w:r>
      <w:proofErr w:type="gramEnd"/>
      <w:r w:rsidR="004469C8" w:rsidRPr="00B64307">
        <w:rPr>
          <w:szCs w:val="22"/>
          <w:lang w:val="es-ES_tradnl"/>
        </w:rPr>
        <w:t>-xx</w:t>
      </w:r>
    </w:p>
    <w:p w14:paraId="4930F90B" w14:textId="507772BA" w:rsidR="004469C8" w:rsidRPr="00DC7935" w:rsidRDefault="00B40542" w:rsidP="00DC7935">
      <w:pPr>
        <w:pStyle w:val="SISYPHUSARTICLETITLE"/>
        <w:rPr>
          <w:lang w:val="es-ES_tradnl"/>
        </w:rPr>
      </w:pPr>
      <w:r w:rsidRPr="00DC7935">
        <w:rPr>
          <w:lang w:val="es-ES_tradnl"/>
        </w:rPr>
        <w:br w:type="page"/>
      </w:r>
      <w:r w:rsidR="004469C8" w:rsidRPr="00B64307">
        <w:rPr>
          <w:noProof/>
          <w:lang w:val="pt-PT" w:eastAsia="zh-CN"/>
        </w:rPr>
        <w:lastRenderedPageBreak/>
        <mc:AlternateContent>
          <mc:Choice Requires="wps">
            <w:drawing>
              <wp:anchor distT="45720" distB="45720" distL="114300" distR="114300" simplePos="0" relativeHeight="251666432" behindDoc="0" locked="0" layoutInCell="1" allowOverlap="1" wp14:anchorId="527166C7" wp14:editId="6380B795">
                <wp:simplePos x="0" y="0"/>
                <wp:positionH relativeFrom="margin">
                  <wp:posOffset>10160</wp:posOffset>
                </wp:positionH>
                <wp:positionV relativeFrom="paragraph">
                  <wp:posOffset>0</wp:posOffset>
                </wp:positionV>
                <wp:extent cx="4295775" cy="612140"/>
                <wp:effectExtent l="0" t="0" r="9525" b="5715"/>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612140"/>
                        </a:xfrm>
                        <a:prstGeom prst="rect">
                          <a:avLst/>
                        </a:prstGeom>
                        <a:solidFill>
                          <a:srgbClr val="FFFFFF"/>
                        </a:solidFill>
                        <a:ln w="9525">
                          <a:noFill/>
                          <a:miter lim="800000"/>
                          <a:headEnd/>
                          <a:tailEnd/>
                        </a:ln>
                      </wps:spPr>
                      <wps:txbx>
                        <w:txbxContent>
                          <w:p w14:paraId="017C7C52" w14:textId="77777777" w:rsidR="004469C8" w:rsidRPr="00CA4C0A" w:rsidRDefault="004469C8" w:rsidP="004469C8">
                            <w:pPr>
                              <w:shd w:val="clear" w:color="auto" w:fill="EEECE1" w:themeFill="background2"/>
                              <w:autoSpaceDE w:val="0"/>
                              <w:autoSpaceDN w:val="0"/>
                              <w:adjustRightInd w:val="0"/>
                              <w:jc w:val="center"/>
                              <w:rPr>
                                <w:rFonts w:eastAsiaTheme="minorEastAsia"/>
                                <w:color w:val="000000" w:themeColor="text1"/>
                                <w:lang w:val="en-US"/>
                              </w:rPr>
                            </w:pPr>
                          </w:p>
                          <w:p w14:paraId="1FB9FE8D" w14:textId="5769975F" w:rsidR="004469C8" w:rsidRPr="00D607A5" w:rsidRDefault="004469C8" w:rsidP="004469C8">
                            <w:pPr>
                              <w:shd w:val="clear" w:color="auto" w:fill="EEECE1" w:themeFill="background2"/>
                              <w:autoSpaceDE w:val="0"/>
                              <w:autoSpaceDN w:val="0"/>
                              <w:adjustRightInd w:val="0"/>
                              <w:jc w:val="center"/>
                              <w:rPr>
                                <w:rFonts w:eastAsiaTheme="minorEastAsia" w:cstheme="majorHAnsi"/>
                                <w:color w:val="000000" w:themeColor="text1"/>
                                <w:lang w:val="en-US"/>
                              </w:rPr>
                            </w:pPr>
                            <w:r w:rsidRPr="00D607A5">
                              <w:rPr>
                                <w:rFonts w:eastAsiaTheme="minorEastAsia" w:cstheme="majorHAnsi"/>
                                <w:color w:val="000000" w:themeColor="text1"/>
                                <w:lang w:val="en-US"/>
                              </w:rPr>
                              <w:t>[</w:t>
                            </w:r>
                            <w:r w:rsidR="00712120">
                              <w:rPr>
                                <w:rFonts w:eastAsiaTheme="minorEastAsia" w:cstheme="majorHAnsi"/>
                                <w:color w:val="000000" w:themeColor="text1"/>
                                <w:lang w:val="en-US"/>
                              </w:rPr>
                              <w:t>3</w:t>
                            </w:r>
                            <w:r>
                              <w:rPr>
                                <w:rFonts w:eastAsiaTheme="minorEastAsia" w:cstheme="majorHAnsi"/>
                                <w:color w:val="000000" w:themeColor="text1"/>
                                <w:lang w:val="en-US"/>
                              </w:rPr>
                              <w:t>a página</w:t>
                            </w:r>
                            <w:r w:rsidRPr="00D607A5">
                              <w:rPr>
                                <w:rFonts w:eastAsiaTheme="minorEastAsia" w:cstheme="majorHAnsi"/>
                                <w:color w:val="000000" w:themeColor="text1"/>
                                <w:lang w:val="en-US"/>
                              </w:rPr>
                              <w:t>]</w:t>
                            </w:r>
                          </w:p>
                          <w:p w14:paraId="3D6739DF" w14:textId="77777777" w:rsidR="004469C8" w:rsidRPr="00CA4C0A" w:rsidRDefault="004469C8" w:rsidP="004469C8">
                            <w:pPr>
                              <w:shd w:val="clear" w:color="auto" w:fill="EEECE1" w:themeFill="background2"/>
                              <w:autoSpaceDE w:val="0"/>
                              <w:autoSpaceDN w:val="0"/>
                              <w:adjustRightInd w:val="0"/>
                              <w:jc w:val="center"/>
                              <w:rPr>
                                <w:rFonts w:eastAsiaTheme="minorEastAsia"/>
                                <w:color w:val="000000" w:themeColor="text1"/>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7166C7" id="_x0000_s1028" type="#_x0000_t202" style="position:absolute;left:0;text-align:left;margin-left:.8pt;margin-top:0;width:338.25pt;height:48.2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" stroked="f">
                <v:textbox style="mso-fit-shape-to-text:t">
                  <w:txbxContent>
                    <w:p w14:paraId="017C7C52" w14:textId="77777777" w:rsidR="004469C8" w:rsidRPr="00CA4C0A" w:rsidRDefault="004469C8" w:rsidP="004469C8">
                      <w:pPr>
                        <w:shd w:val="clear" w:color="auto" w:fill="EEECE1" w:themeFill="background2"/>
                        <w:autoSpaceDE w:val="0"/>
                        <w:autoSpaceDN w:val="0"/>
                        <w:adjustRightInd w:val="0"/>
                        <w:jc w:val="center"/>
                        <w:rPr>
                          <w:rFonts w:eastAsiaTheme="minorEastAsia"/>
                          <w:color w:val="000000" w:themeColor="text1"/>
                          <w:lang w:val="en-US"/>
                        </w:rPr>
                      </w:pPr>
                    </w:p>
                    <w:p w14:paraId="1FB9FE8D" w14:textId="5769975F" w:rsidR="004469C8" w:rsidRPr="00D607A5" w:rsidRDefault="004469C8" w:rsidP="004469C8">
                      <w:pPr>
                        <w:shd w:val="clear" w:color="auto" w:fill="EEECE1" w:themeFill="background2"/>
                        <w:autoSpaceDE w:val="0"/>
                        <w:autoSpaceDN w:val="0"/>
                        <w:adjustRightInd w:val="0"/>
                        <w:jc w:val="center"/>
                        <w:rPr>
                          <w:rFonts w:eastAsiaTheme="minorEastAsia" w:cstheme="majorHAnsi"/>
                          <w:color w:val="000000" w:themeColor="text1"/>
                          <w:lang w:val="en-US"/>
                        </w:rPr>
                      </w:pPr>
                      <w:r w:rsidRPr="00D607A5">
                        <w:rPr>
                          <w:rFonts w:eastAsiaTheme="minorEastAsia" w:cstheme="majorHAnsi"/>
                          <w:color w:val="000000" w:themeColor="text1"/>
                          <w:lang w:val="en-US"/>
                        </w:rPr>
                        <w:t>[</w:t>
                      </w:r>
                      <w:r w:rsidR="00712120">
                        <w:rPr>
                          <w:rFonts w:eastAsiaTheme="minorEastAsia" w:cstheme="majorHAnsi"/>
                          <w:color w:val="000000" w:themeColor="text1"/>
                          <w:lang w:val="en-US"/>
                        </w:rPr>
                        <w:t>3</w:t>
                      </w:r>
                      <w:r>
                        <w:rPr>
                          <w:rFonts w:eastAsiaTheme="minorEastAsia" w:cstheme="majorHAnsi"/>
                          <w:color w:val="000000" w:themeColor="text1"/>
                          <w:lang w:val="en-US"/>
                        </w:rPr>
                        <w:t xml:space="preserve">a </w:t>
                      </w:r>
                      <w:proofErr w:type="spellStart"/>
                      <w:r>
                        <w:rPr>
                          <w:rFonts w:eastAsiaTheme="minorEastAsia" w:cstheme="majorHAnsi"/>
                          <w:color w:val="000000" w:themeColor="text1"/>
                          <w:lang w:val="en-US"/>
                        </w:rPr>
                        <w:t>página</w:t>
                      </w:r>
                      <w:proofErr w:type="spellEnd"/>
                      <w:r w:rsidRPr="00D607A5">
                        <w:rPr>
                          <w:rFonts w:eastAsiaTheme="minorEastAsia" w:cstheme="majorHAnsi"/>
                          <w:color w:val="000000" w:themeColor="text1"/>
                          <w:lang w:val="en-US"/>
                        </w:rPr>
                        <w:t>]</w:t>
                      </w:r>
                    </w:p>
                    <w:p w14:paraId="3D6739DF" w14:textId="77777777" w:rsidR="004469C8" w:rsidRPr="00CA4C0A" w:rsidRDefault="004469C8" w:rsidP="004469C8">
                      <w:pPr>
                        <w:shd w:val="clear" w:color="auto" w:fill="EEECE1" w:themeFill="background2"/>
                        <w:autoSpaceDE w:val="0"/>
                        <w:autoSpaceDN w:val="0"/>
                        <w:adjustRightInd w:val="0"/>
                        <w:jc w:val="center"/>
                        <w:rPr>
                          <w:rFonts w:eastAsiaTheme="minorEastAsia"/>
                          <w:color w:val="000000" w:themeColor="text1"/>
                          <w:lang w:val="en-US"/>
                        </w:rPr>
                      </w:pPr>
                    </w:p>
                  </w:txbxContent>
                </v:textbox>
                <w10:wrap type="square" anchorx="margin"/>
              </v:shape>
            </w:pict>
          </mc:Fallback>
        </mc:AlternateContent>
      </w:r>
      <w:r w:rsidR="00712120" w:rsidRPr="00DC7935">
        <w:rPr>
          <w:lang w:val="es-ES_tradnl"/>
        </w:rPr>
        <w:t xml:space="preserve"> </w:t>
      </w:r>
      <w:r w:rsidR="00DC7935" w:rsidRPr="00DC7935">
        <w:rPr>
          <w:noProof/>
          <w:lang w:val="es-ES_tradnl" w:eastAsia="zh-CN"/>
        </w:rPr>
        <w:t>I</w:t>
      </w:r>
      <w:r w:rsidR="00B64307" w:rsidRPr="00DC7935">
        <w:rPr>
          <w:noProof/>
          <w:lang w:val="es-ES_tradnl" w:eastAsia="zh-CN"/>
        </w:rPr>
        <w:t xml:space="preserve">ntroduzca </w:t>
      </w:r>
      <w:r w:rsidR="00DC7935">
        <w:rPr>
          <w:noProof/>
          <w:lang w:val="es-ES_tradnl" w:eastAsia="zh-CN"/>
        </w:rPr>
        <w:t>A</w:t>
      </w:r>
      <w:r w:rsidR="00B64307" w:rsidRPr="00DC7935">
        <w:rPr>
          <w:noProof/>
          <w:lang w:val="es-ES_tradnl" w:eastAsia="zh-CN"/>
        </w:rPr>
        <w:t xml:space="preserve">quí el </w:t>
      </w:r>
      <w:r w:rsidR="00DC7935">
        <w:rPr>
          <w:noProof/>
          <w:lang w:val="es-ES_tradnl" w:eastAsia="zh-CN"/>
        </w:rPr>
        <w:t>T</w:t>
      </w:r>
      <w:r w:rsidR="00B64307" w:rsidRPr="00DC7935">
        <w:rPr>
          <w:noProof/>
          <w:lang w:val="es-ES_tradnl" w:eastAsia="zh-CN"/>
        </w:rPr>
        <w:t xml:space="preserve">ítulo de su </w:t>
      </w:r>
      <w:r w:rsidR="00DC7935">
        <w:rPr>
          <w:noProof/>
          <w:lang w:val="es-ES_tradnl" w:eastAsia="zh-CN"/>
        </w:rPr>
        <w:t>A</w:t>
      </w:r>
      <w:r w:rsidR="00B64307" w:rsidRPr="00DC7935">
        <w:rPr>
          <w:noProof/>
          <w:lang w:val="es-ES_tradnl" w:eastAsia="zh-CN"/>
        </w:rPr>
        <w:t>rtículo</w:t>
      </w:r>
      <w:r w:rsidR="00B94C61">
        <w:rPr>
          <w:noProof/>
          <w:lang w:val="es-ES_tradnl" w:eastAsia="zh-CN"/>
        </w:rPr>
        <w:t xml:space="preserve"> en Español</w:t>
      </w:r>
    </w:p>
    <w:p w14:paraId="76CEFBBA" w14:textId="3D466B05" w:rsidR="004469C8" w:rsidRPr="00B64307" w:rsidRDefault="004469C8" w:rsidP="00712120">
      <w:pPr>
        <w:pStyle w:val="SISYPHUSABSTRACTTITLE"/>
        <w:rPr>
          <w:lang w:val="es-ES_tradnl"/>
        </w:rPr>
      </w:pPr>
      <w:r w:rsidRPr="00B64307">
        <w:rPr>
          <w:lang w:val="es-ES_tradnl"/>
        </w:rPr>
        <w:t>resum</w:t>
      </w:r>
      <w:r w:rsidR="00712120" w:rsidRPr="00B64307">
        <w:rPr>
          <w:lang w:val="es-ES_tradnl"/>
        </w:rPr>
        <w:t>e</w:t>
      </w:r>
      <w:r w:rsidRPr="00B64307">
        <w:rPr>
          <w:lang w:val="es-ES_tradnl"/>
        </w:rPr>
        <w:t>n</w:t>
      </w:r>
    </w:p>
    <w:p w14:paraId="7D9BFB83" w14:textId="083CA31E" w:rsidR="004469C8" w:rsidRPr="00B64307" w:rsidRDefault="00B94C61" w:rsidP="00712120">
      <w:pPr>
        <w:pStyle w:val="SISYPHUSABSTRACT"/>
        <w:rPr>
          <w:lang w:val="es-ES_tradnl"/>
        </w:rPr>
      </w:pPr>
      <w:r>
        <w:rPr>
          <w:lang w:val="es-ES_tradnl"/>
        </w:rPr>
        <w:t>I</w:t>
      </w:r>
      <w:r w:rsidR="00712120" w:rsidRPr="00B64307">
        <w:rPr>
          <w:lang w:val="es-ES_tradnl"/>
        </w:rPr>
        <w:t>ntroduzca aquí el resumen en español</w:t>
      </w:r>
      <w:r w:rsidR="004469C8" w:rsidRPr="00B64307">
        <w:rPr>
          <w:lang w:val="es-ES_tradnl"/>
        </w:rPr>
        <w:t xml:space="preserve"> (100 </w:t>
      </w:r>
      <w:r w:rsidR="00712120" w:rsidRPr="00B64307">
        <w:rPr>
          <w:lang w:val="es-ES_tradnl"/>
        </w:rPr>
        <w:t>a</w:t>
      </w:r>
      <w:r w:rsidR="004469C8" w:rsidRPr="00B64307">
        <w:rPr>
          <w:lang w:val="es-ES_tradnl"/>
        </w:rPr>
        <w:t xml:space="preserve"> 150 </w:t>
      </w:r>
      <w:r w:rsidR="00712120" w:rsidRPr="00B64307">
        <w:rPr>
          <w:lang w:val="es-ES_tradnl"/>
        </w:rPr>
        <w:t>palabras</w:t>
      </w:r>
      <w:r w:rsidR="004469C8" w:rsidRPr="00B64307">
        <w:rPr>
          <w:lang w:val="es-ES_tradnl"/>
        </w:rPr>
        <w:t xml:space="preserve">). </w:t>
      </w:r>
      <w:r>
        <w:rPr>
          <w:lang w:val="es-ES_tradnl"/>
        </w:rPr>
        <w:t>I</w:t>
      </w:r>
      <w:r w:rsidR="00712120" w:rsidRPr="00B64307">
        <w:rPr>
          <w:lang w:val="es-ES_tradnl"/>
        </w:rPr>
        <w:t>ntroduzca aquí el resumen en español</w:t>
      </w:r>
      <w:r w:rsidR="004469C8" w:rsidRPr="00B64307">
        <w:rPr>
          <w:lang w:val="es-ES_tradnl"/>
        </w:rPr>
        <w:t xml:space="preserve">. </w:t>
      </w:r>
      <w:r>
        <w:rPr>
          <w:lang w:val="es-ES_tradnl"/>
        </w:rPr>
        <w:t>I</w:t>
      </w:r>
      <w:r w:rsidR="00712120" w:rsidRPr="00B64307">
        <w:rPr>
          <w:lang w:val="es-ES_tradnl"/>
        </w:rPr>
        <w:t>ntroduzca aquí el resumen en español</w:t>
      </w:r>
      <w:r w:rsidR="004469C8" w:rsidRPr="00B64307">
        <w:rPr>
          <w:lang w:val="es-ES_tradnl"/>
        </w:rPr>
        <w:t xml:space="preserve">. </w:t>
      </w:r>
      <w:r>
        <w:rPr>
          <w:lang w:val="es-ES_tradnl"/>
        </w:rPr>
        <w:t>I</w:t>
      </w:r>
      <w:r w:rsidR="00712120" w:rsidRPr="00B64307">
        <w:rPr>
          <w:lang w:val="es-ES_tradnl"/>
        </w:rPr>
        <w:t>ntroduz</w:t>
      </w:r>
      <w:r>
        <w:rPr>
          <w:lang w:val="es-ES_tradnl"/>
        </w:rPr>
        <w:t>ca aquí el resumen en español. I</w:t>
      </w:r>
      <w:r w:rsidR="00712120" w:rsidRPr="00B64307">
        <w:rPr>
          <w:lang w:val="es-ES_tradnl"/>
        </w:rPr>
        <w:t>ntroduzca aquí el resumen en español</w:t>
      </w:r>
      <w:r w:rsidR="004469C8" w:rsidRPr="00B64307">
        <w:rPr>
          <w:lang w:val="es-ES_tradnl"/>
        </w:rPr>
        <w:t xml:space="preserve">. </w:t>
      </w:r>
      <w:r>
        <w:rPr>
          <w:lang w:val="es-ES_tradnl"/>
        </w:rPr>
        <w:t>I</w:t>
      </w:r>
      <w:r w:rsidR="00712120" w:rsidRPr="00B64307">
        <w:rPr>
          <w:lang w:val="es-ES_tradnl"/>
        </w:rPr>
        <w:t xml:space="preserve">ntroduzca </w:t>
      </w:r>
      <w:r>
        <w:rPr>
          <w:lang w:val="es-ES_tradnl"/>
        </w:rPr>
        <w:t>aquí el resumen en español. I</w:t>
      </w:r>
      <w:r w:rsidR="00712120" w:rsidRPr="00B64307">
        <w:rPr>
          <w:lang w:val="es-ES_tradnl"/>
        </w:rPr>
        <w:t>ntroduz</w:t>
      </w:r>
      <w:r>
        <w:rPr>
          <w:lang w:val="es-ES_tradnl"/>
        </w:rPr>
        <w:t>ca aquí el resumen en español. I</w:t>
      </w:r>
      <w:r w:rsidR="00712120" w:rsidRPr="00B64307">
        <w:rPr>
          <w:lang w:val="es-ES_tradnl"/>
        </w:rPr>
        <w:t>ntroduz</w:t>
      </w:r>
      <w:r>
        <w:rPr>
          <w:lang w:val="es-ES_tradnl"/>
        </w:rPr>
        <w:t>ca aquí el resumen en español. I</w:t>
      </w:r>
      <w:r w:rsidR="00712120" w:rsidRPr="00B64307">
        <w:rPr>
          <w:lang w:val="es-ES_tradnl"/>
        </w:rPr>
        <w:t>ntroduzca aquí el resumen en español</w:t>
      </w:r>
      <w:r>
        <w:rPr>
          <w:lang w:val="es-ES_tradnl"/>
        </w:rPr>
        <w:t>.</w:t>
      </w:r>
    </w:p>
    <w:p w14:paraId="640CD4FC" w14:textId="42203376" w:rsidR="004469C8" w:rsidRPr="00B64307" w:rsidRDefault="00266162" w:rsidP="004469C8">
      <w:pPr>
        <w:pStyle w:val="SISYPHUSKEYWORDSTITLE"/>
        <w:rPr>
          <w:lang w:val="es-ES_tradnl"/>
        </w:rPr>
      </w:pPr>
      <w:r w:rsidRPr="00B64307">
        <w:rPr>
          <w:lang w:val="es-ES_tradnl"/>
        </w:rPr>
        <w:t xml:space="preserve">palabras </w:t>
      </w:r>
      <w:r w:rsidR="004469C8" w:rsidRPr="00B64307">
        <w:rPr>
          <w:lang w:val="es-ES_tradnl"/>
        </w:rPr>
        <w:t>clave</w:t>
      </w:r>
    </w:p>
    <w:p w14:paraId="5B53C640" w14:textId="297A8C1D" w:rsidR="004469C8" w:rsidRDefault="00B94C61" w:rsidP="00266162">
      <w:pPr>
        <w:pStyle w:val="SISYPHUSKEYWORDS"/>
        <w:rPr>
          <w:lang w:val="es-ES_tradnl"/>
        </w:rPr>
      </w:pPr>
      <w:r>
        <w:rPr>
          <w:lang w:val="es-ES_tradnl"/>
        </w:rPr>
        <w:t xml:space="preserve">palabra clave 1; palabra clave 2; palabra clave 3; </w:t>
      </w:r>
      <w:r>
        <w:rPr>
          <w:lang w:val="es-ES_tradnl"/>
        </w:rPr>
        <w:br/>
        <w:t>palabra clave 4; p</w:t>
      </w:r>
      <w:r w:rsidR="00266162" w:rsidRPr="00B64307">
        <w:rPr>
          <w:lang w:val="es-ES_tradnl"/>
        </w:rPr>
        <w:t xml:space="preserve">alabra </w:t>
      </w:r>
      <w:r w:rsidR="004469C8" w:rsidRPr="00B64307">
        <w:rPr>
          <w:lang w:val="es-ES_tradnl"/>
        </w:rPr>
        <w:t xml:space="preserve">clave 5. </w:t>
      </w:r>
    </w:p>
    <w:p w14:paraId="7964C817" w14:textId="77777777" w:rsidR="00DC7935" w:rsidRPr="00B64307" w:rsidRDefault="00DC7935" w:rsidP="00266162">
      <w:pPr>
        <w:pStyle w:val="SISYPHUSKEYWORDS"/>
        <w:rPr>
          <w:lang w:val="es-ES_tradnl"/>
        </w:rPr>
      </w:pPr>
    </w:p>
    <w:p w14:paraId="37E96502" w14:textId="77777777" w:rsidR="004469C8" w:rsidRPr="00CA4C0A" w:rsidRDefault="004469C8" w:rsidP="004469C8">
      <w:pPr>
        <w:spacing w:after="80"/>
        <w:jc w:val="center"/>
        <w:rPr>
          <w:spacing w:val="20"/>
          <w:sz w:val="18"/>
          <w:lang w:val="pt-PT"/>
        </w:rPr>
      </w:pPr>
      <w:r w:rsidRPr="00B64307">
        <w:rPr>
          <w:noProof/>
          <w:spacing w:val="20"/>
          <w:sz w:val="18"/>
          <w:lang w:val="pt-PT" w:eastAsia="zh-CN"/>
        </w:rPr>
        <w:drawing>
          <wp:inline distT="0" distB="0" distL="0" distR="0" wp14:anchorId="5C0FC06B" wp14:editId="6355BB49">
            <wp:extent cx="201731" cy="144000"/>
            <wp:effectExtent l="0" t="0" r="8255" b="889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e.png"/>
                    <pic:cNvPicPr/>
                  </pic:nvPicPr>
                  <pic:blipFill>
                    <a:blip r:embed="rId10">
                      <a:extLst>
                        <a:ext uri="{28A0092B-C50C-407E-A947-70E740481C1C}">
                          <a14:useLocalDpi xmlns:a14="http://schemas.microsoft.com/office/drawing/2010/main" val="0"/>
                        </a:ext>
                      </a:extLst>
                    </a:blip>
                    <a:stretch>
                      <a:fillRect/>
                    </a:stretch>
                  </pic:blipFill>
                  <pic:spPr>
                    <a:xfrm>
                      <a:off x="0" y="0"/>
                      <a:ext cx="201731" cy="144000"/>
                    </a:xfrm>
                    <a:prstGeom prst="rect">
                      <a:avLst/>
                    </a:prstGeom>
                  </pic:spPr>
                </pic:pic>
              </a:graphicData>
            </a:graphic>
          </wp:inline>
        </w:drawing>
      </w:r>
    </w:p>
    <w:p w14:paraId="0FD4DCD0" w14:textId="77777777" w:rsidR="004469C8" w:rsidRPr="00C73CD4" w:rsidRDefault="004469C8" w:rsidP="004469C8">
      <w:pPr>
        <w:pStyle w:val="SISYPHUSARTICLEDETAILS"/>
        <w:rPr>
          <w:lang w:val="en-US"/>
        </w:rPr>
      </w:pPr>
      <w:r w:rsidRPr="00C73CD4">
        <w:rPr>
          <w:lang w:val="en-US"/>
        </w:rPr>
        <w:t>SISYPHUS</w:t>
      </w:r>
    </w:p>
    <w:p w14:paraId="7427DE4B" w14:textId="77777777" w:rsidR="004469C8" w:rsidRPr="00D607A5" w:rsidRDefault="004469C8" w:rsidP="004469C8">
      <w:pPr>
        <w:pStyle w:val="SISYPHUSARTICLEDETAILS"/>
        <w:rPr>
          <w:sz w:val="17"/>
          <w:szCs w:val="17"/>
          <w:lang w:val="en-US"/>
        </w:rPr>
      </w:pPr>
      <w:r w:rsidRPr="00D607A5">
        <w:rPr>
          <w:sz w:val="17"/>
          <w:szCs w:val="17"/>
          <w:lang w:val="en-US"/>
        </w:rPr>
        <w:t>JOURNAL OF EDUCATION</w:t>
      </w:r>
    </w:p>
    <w:p w14:paraId="3887CF12" w14:textId="77777777" w:rsidR="004469C8" w:rsidRPr="00D607A5" w:rsidRDefault="004469C8" w:rsidP="004469C8">
      <w:pPr>
        <w:pStyle w:val="SISYPHUSARTICLEDETAILS"/>
        <w:rPr>
          <w:sz w:val="17"/>
          <w:szCs w:val="17"/>
          <w:lang w:val="en-US"/>
        </w:rPr>
      </w:pPr>
      <w:r w:rsidRPr="00D607A5">
        <w:rPr>
          <w:sz w:val="17"/>
          <w:szCs w:val="17"/>
          <w:lang w:val="en-US"/>
        </w:rPr>
        <w:t xml:space="preserve">VOLUME </w:t>
      </w:r>
      <w:r w:rsidRPr="00D607A5">
        <w:rPr>
          <w:szCs w:val="17"/>
          <w:lang w:val="en-US"/>
        </w:rPr>
        <w:t>x</w:t>
      </w:r>
      <w:r w:rsidRPr="00D607A5">
        <w:rPr>
          <w:sz w:val="17"/>
          <w:szCs w:val="17"/>
          <w:lang w:val="en-US"/>
        </w:rPr>
        <w:t xml:space="preserve">, ISSUE </w:t>
      </w:r>
      <w:r w:rsidRPr="00D607A5">
        <w:rPr>
          <w:szCs w:val="17"/>
          <w:lang w:val="en-US"/>
        </w:rPr>
        <w:t>0</w:t>
      </w:r>
      <w:r>
        <w:rPr>
          <w:szCs w:val="17"/>
          <w:lang w:val="en-US"/>
        </w:rPr>
        <w:t>x</w:t>
      </w:r>
      <w:r w:rsidRPr="00D607A5">
        <w:rPr>
          <w:sz w:val="17"/>
          <w:szCs w:val="17"/>
          <w:lang w:val="en-US"/>
        </w:rPr>
        <w:t>,</w:t>
      </w:r>
    </w:p>
    <w:p w14:paraId="4D1FA7B3" w14:textId="4E522E44" w:rsidR="004469C8" w:rsidRDefault="004469C8" w:rsidP="00107ABE">
      <w:pPr>
        <w:pStyle w:val="SISYPHUSARTICLEDETAILS"/>
        <w:rPr>
          <w:szCs w:val="22"/>
          <w:lang w:val="pt-PT"/>
        </w:rPr>
        <w:sectPr w:rsidR="004469C8" w:rsidSect="000D6AEE">
          <w:footerReference w:type="even" r:id="rId11"/>
          <w:footerReference w:type="default" r:id="rId12"/>
          <w:pgSz w:w="11900" w:h="16840"/>
          <w:pgMar w:top="1440" w:right="2552" w:bottom="1440" w:left="2552" w:header="709" w:footer="709" w:gutter="0"/>
          <w:pgNumType w:start="1"/>
          <w:cols w:space="708"/>
          <w:titlePg/>
          <w:docGrid w:linePitch="360"/>
        </w:sectPr>
      </w:pPr>
      <w:r w:rsidRPr="004469C8">
        <w:rPr>
          <w:szCs w:val="22"/>
          <w:lang w:val="pt-PT"/>
        </w:rPr>
        <w:t>20</w:t>
      </w:r>
      <w:r w:rsidR="00107ABE">
        <w:rPr>
          <w:szCs w:val="22"/>
          <w:lang w:val="pt-PT"/>
        </w:rPr>
        <w:t>2</w:t>
      </w:r>
      <w:bookmarkStart w:id="0" w:name="_GoBack"/>
      <w:bookmarkEnd w:id="0"/>
      <w:r w:rsidRPr="004469C8">
        <w:rPr>
          <w:szCs w:val="22"/>
          <w:lang w:val="pt-PT"/>
        </w:rPr>
        <w:t xml:space="preserve">x, </w:t>
      </w:r>
      <w:r w:rsidRPr="004469C8">
        <w:rPr>
          <w:sz w:val="17"/>
          <w:szCs w:val="17"/>
          <w:lang w:val="pt-PT"/>
        </w:rPr>
        <w:t>PP.</w:t>
      </w:r>
      <w:r w:rsidRPr="004469C8">
        <w:rPr>
          <w:szCs w:val="22"/>
          <w:lang w:val="pt-PT"/>
        </w:rPr>
        <w:t>xx-xx</w:t>
      </w:r>
    </w:p>
    <w:p w14:paraId="478B010F" w14:textId="77777777" w:rsidR="00B40542" w:rsidRPr="00CA4C0A" w:rsidRDefault="00B40542" w:rsidP="00B40542">
      <w:pPr>
        <w:rPr>
          <w:lang w:val="pt-PT"/>
        </w:rPr>
      </w:pPr>
    </w:p>
    <w:p w14:paraId="3AB470D2" w14:textId="77777777" w:rsidR="00F728BE" w:rsidRPr="00D607A5" w:rsidRDefault="00294D22" w:rsidP="00D955B9">
      <w:pPr>
        <w:pStyle w:val="SISYPHUSTITLE"/>
        <w:rPr>
          <w:lang w:val="pt-PT"/>
        </w:rPr>
      </w:pPr>
      <w:r w:rsidRPr="002E6730">
        <w:rPr>
          <w:lang w:val="pt-PT"/>
        </w:rPr>
        <w:t>T</w:t>
      </w:r>
      <w:r w:rsidR="00EF3C3F" w:rsidRPr="002E6730">
        <w:rPr>
          <w:lang w:val="pt-PT"/>
        </w:rPr>
        <w:t>ítulo do Artigo: Colocar em Maiúsculas as Palavras Principais</w:t>
      </w:r>
      <w:r w:rsidR="00F728BE" w:rsidRPr="00D607A5">
        <w:rPr>
          <w:vertAlign w:val="superscript"/>
          <w:lang w:val="pt-PT"/>
        </w:rPr>
        <w:footnoteReference w:id="1"/>
      </w:r>
    </w:p>
    <w:p w14:paraId="3758EFFF" w14:textId="77777777" w:rsidR="002141CB" w:rsidRPr="004469C8" w:rsidRDefault="00EF3C3F" w:rsidP="00D607A5">
      <w:pPr>
        <w:pStyle w:val="SISYPHUSQUOTATIONS"/>
        <w:rPr>
          <w:lang w:val="pt-PT"/>
        </w:rPr>
      </w:pPr>
      <w:r w:rsidRPr="004469C8">
        <w:rPr>
          <w:lang w:val="pt-PT"/>
        </w:rPr>
        <w:t>Inserir aqui uma epígrafe, se aplicável</w:t>
      </w:r>
      <w:r w:rsidR="0061305A" w:rsidRPr="004469C8">
        <w:rPr>
          <w:lang w:val="pt-PT"/>
        </w:rPr>
        <w:t>.</w:t>
      </w:r>
      <w:r w:rsidR="002141CB" w:rsidRPr="004469C8">
        <w:rPr>
          <w:lang w:val="pt-PT"/>
        </w:rPr>
        <w:t xml:space="preserve"> </w:t>
      </w:r>
      <w:r w:rsidRPr="004469C8">
        <w:rPr>
          <w:lang w:val="pt-PT"/>
        </w:rPr>
        <w:t>Epígrafe</w:t>
      </w:r>
      <w:r w:rsidR="002141CB" w:rsidRPr="004469C8">
        <w:rPr>
          <w:lang w:val="pt-PT"/>
        </w:rPr>
        <w:t xml:space="preserve"> </w:t>
      </w:r>
      <w:proofErr w:type="gramStart"/>
      <w:r w:rsidRPr="004469C8">
        <w:rPr>
          <w:lang w:val="pt-PT"/>
        </w:rPr>
        <w:t>epígrafe</w:t>
      </w:r>
      <w:proofErr w:type="gramEnd"/>
      <w:r w:rsidR="002141CB" w:rsidRPr="004469C8">
        <w:rPr>
          <w:lang w:val="pt-PT"/>
        </w:rPr>
        <w:t xml:space="preserve"> </w:t>
      </w:r>
      <w:r w:rsidRPr="004469C8">
        <w:rPr>
          <w:lang w:val="pt-PT"/>
        </w:rPr>
        <w:t>epígrafe epígrafe epígrafe epígrafe epígrafe epígrafe epígrafe epígrafe epígrafe epígrafe epígrafe epígrafe epígrafe epígrafe epígrafe epígrafe epígrafe epígrafe epígrafe epígrafe epígrafe</w:t>
      </w:r>
    </w:p>
    <w:p w14:paraId="69FBDCF4" w14:textId="77777777" w:rsidR="002141CB" w:rsidRPr="00D607A5" w:rsidRDefault="00EF3C3F" w:rsidP="00A02B34">
      <w:pPr>
        <w:pStyle w:val="SISYPHUSQUOTATIONSNEWPARAGRAPHS"/>
        <w:ind w:firstLine="0"/>
        <w:rPr>
          <w:szCs w:val="17"/>
          <w:lang w:val="pt-PT"/>
        </w:rPr>
      </w:pPr>
      <w:r w:rsidRPr="00D607A5">
        <w:rPr>
          <w:szCs w:val="17"/>
          <w:lang w:val="pt-PT"/>
        </w:rPr>
        <w:t>Aut</w:t>
      </w:r>
      <w:r w:rsidR="002141CB" w:rsidRPr="00D607A5">
        <w:rPr>
          <w:szCs w:val="17"/>
          <w:lang w:val="pt-PT"/>
        </w:rPr>
        <w:t xml:space="preserve">or, </w:t>
      </w:r>
      <w:r w:rsidRPr="00D607A5">
        <w:rPr>
          <w:szCs w:val="17"/>
          <w:lang w:val="pt-PT"/>
        </w:rPr>
        <w:t>ano</w:t>
      </w:r>
      <w:r w:rsidR="002141CB" w:rsidRPr="00D607A5">
        <w:rPr>
          <w:szCs w:val="17"/>
          <w:lang w:val="pt-PT"/>
        </w:rPr>
        <w:t>, pp. xx</w:t>
      </w:r>
    </w:p>
    <w:p w14:paraId="7E587C3D" w14:textId="77777777" w:rsidR="00F728BE" w:rsidRPr="00D607A5" w:rsidRDefault="00946457" w:rsidP="00D607A5">
      <w:pPr>
        <w:pStyle w:val="SISYPHUSHEADING1"/>
        <w:rPr>
          <w:lang w:val="pt-PT"/>
        </w:rPr>
      </w:pPr>
      <w:r w:rsidRPr="00D607A5">
        <w:rPr>
          <w:lang w:val="pt-PT"/>
        </w:rPr>
        <w:t xml:space="preserve">1. </w:t>
      </w:r>
      <w:r w:rsidR="00EF3C3F" w:rsidRPr="00D607A5">
        <w:rPr>
          <w:lang w:val="pt-PT"/>
        </w:rPr>
        <w:t xml:space="preserve">Título de nível </w:t>
      </w:r>
      <w:r w:rsidR="00294D22" w:rsidRPr="00D607A5">
        <w:rPr>
          <w:lang w:val="pt-PT"/>
        </w:rPr>
        <w:t>1</w:t>
      </w:r>
    </w:p>
    <w:p w14:paraId="23A33D2D" w14:textId="77777777" w:rsidR="00F728BE" w:rsidRPr="004469C8" w:rsidRDefault="006360B1" w:rsidP="00D607A5">
      <w:pPr>
        <w:pStyle w:val="SISYPHUSPARAGRAPH"/>
        <w:rPr>
          <w:lang w:val="pt-PT"/>
        </w:rPr>
      </w:pP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F728BE" w:rsidRPr="004469C8">
        <w:rPr>
          <w:lang w:val="pt-PT"/>
        </w:rPr>
        <w:t>.</w:t>
      </w:r>
    </w:p>
    <w:p w14:paraId="5B1BA9F0" w14:textId="03A8FECC" w:rsidR="00F728BE" w:rsidRPr="004469C8" w:rsidRDefault="006360B1" w:rsidP="00B94C61">
      <w:pPr>
        <w:pStyle w:val="SISYPHUSNEWPARAGRAPH"/>
        <w:rPr>
          <w:lang w:val="pt-PT"/>
        </w:rPr>
      </w:pP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F728BE" w:rsidRPr="004469C8">
        <w:rPr>
          <w:lang w:val="pt-PT"/>
        </w:rPr>
        <w:t xml:space="preserve">. </w:t>
      </w:r>
    </w:p>
    <w:p w14:paraId="4F533BDF" w14:textId="77777777" w:rsidR="00946457" w:rsidRPr="004469C8" w:rsidRDefault="00946457" w:rsidP="00D607A5">
      <w:pPr>
        <w:pStyle w:val="SISYPHUSHEADING1"/>
        <w:rPr>
          <w:lang w:val="pt-PT"/>
        </w:rPr>
      </w:pPr>
      <w:r w:rsidRPr="004469C8">
        <w:rPr>
          <w:lang w:val="pt-PT"/>
        </w:rPr>
        <w:t xml:space="preserve">1. </w:t>
      </w:r>
      <w:r w:rsidR="00EF3C3F" w:rsidRPr="004469C8">
        <w:rPr>
          <w:lang w:val="pt-PT"/>
        </w:rPr>
        <w:t xml:space="preserve">Título de nível </w:t>
      </w:r>
      <w:r w:rsidRPr="004469C8">
        <w:rPr>
          <w:lang w:val="pt-PT"/>
        </w:rPr>
        <w:t>1</w:t>
      </w:r>
    </w:p>
    <w:p w14:paraId="472CB221" w14:textId="77777777" w:rsidR="002C76A9" w:rsidRPr="004469C8" w:rsidRDefault="006360B1" w:rsidP="00D607A5">
      <w:pPr>
        <w:pStyle w:val="SISYPHUSPARAGRAPH"/>
        <w:rPr>
          <w:lang w:val="pt-PT"/>
        </w:rPr>
      </w:pPr>
      <w:r w:rsidRPr="004469C8">
        <w:rPr>
          <w:lang w:val="pt-PT"/>
        </w:rPr>
        <w:t>Texto</w:t>
      </w:r>
      <w:r w:rsidR="00946457" w:rsidRPr="004469C8">
        <w:rPr>
          <w:lang w:val="pt-PT"/>
        </w:rPr>
        <w:t xml:space="preserve"> </w:t>
      </w:r>
      <w:proofErr w:type="gramStart"/>
      <w:r w:rsidRPr="004469C8">
        <w:rPr>
          <w:lang w:val="pt-PT"/>
        </w:rPr>
        <w:t>texto</w:t>
      </w:r>
      <w:proofErr w:type="gramEnd"/>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2C76A9" w:rsidRPr="004469C8">
        <w:rPr>
          <w:lang w:val="pt-PT"/>
        </w:rPr>
        <w:t>.</w:t>
      </w:r>
    </w:p>
    <w:p w14:paraId="18BA66D8" w14:textId="77777777" w:rsidR="00946457" w:rsidRPr="004469C8" w:rsidRDefault="006360B1" w:rsidP="00D607A5">
      <w:pPr>
        <w:pStyle w:val="SISYPHUSNEWPARAGRAPH"/>
        <w:rPr>
          <w:lang w:val="pt-PT"/>
        </w:rPr>
      </w:pPr>
      <w:r w:rsidRPr="004469C8">
        <w:rPr>
          <w:lang w:val="pt-PT"/>
        </w:rPr>
        <w:t>Texto</w:t>
      </w:r>
      <w:r w:rsidR="00946457" w:rsidRPr="004469C8">
        <w:rPr>
          <w:lang w:val="pt-PT"/>
        </w:rPr>
        <w:t xml:space="preserve"> </w:t>
      </w:r>
      <w:proofErr w:type="gramStart"/>
      <w:r w:rsidRPr="004469C8">
        <w:rPr>
          <w:lang w:val="pt-PT"/>
        </w:rPr>
        <w:t>texto</w:t>
      </w:r>
      <w:proofErr w:type="gramEnd"/>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 xml:space="preserve"> </w:t>
      </w:r>
      <w:r w:rsidRPr="004469C8">
        <w:rPr>
          <w:lang w:val="pt-PT"/>
        </w:rPr>
        <w:t>texto</w:t>
      </w:r>
      <w:r w:rsidR="00946457" w:rsidRPr="004469C8">
        <w:rPr>
          <w:lang w:val="pt-PT"/>
        </w:rPr>
        <w:t>.</w:t>
      </w:r>
    </w:p>
    <w:p w14:paraId="4208318E" w14:textId="77777777" w:rsidR="00946457" w:rsidRPr="00D607A5" w:rsidRDefault="002C76A9" w:rsidP="00D607A5">
      <w:pPr>
        <w:pStyle w:val="SISYPHUSHEADING2"/>
      </w:pPr>
      <w:r w:rsidRPr="00D607A5">
        <w:lastRenderedPageBreak/>
        <w:t>1.1</w:t>
      </w:r>
      <w:r w:rsidR="00946457" w:rsidRPr="00D607A5">
        <w:t xml:space="preserve">. </w:t>
      </w:r>
      <w:r w:rsidR="00EF3C3F" w:rsidRPr="00D607A5">
        <w:t xml:space="preserve">Título de nível </w:t>
      </w:r>
      <w:r w:rsidR="00946457" w:rsidRPr="00D607A5">
        <w:t>2</w:t>
      </w:r>
    </w:p>
    <w:p w14:paraId="4F61DA32" w14:textId="77777777" w:rsidR="002C76A9" w:rsidRPr="004469C8" w:rsidRDefault="006360B1" w:rsidP="00D607A5">
      <w:pPr>
        <w:pStyle w:val="SISYPHUSPARAGRAPH"/>
        <w:rPr>
          <w:lang w:val="pt-PT"/>
        </w:rPr>
      </w:pPr>
      <w:r w:rsidRPr="004469C8">
        <w:rPr>
          <w:lang w:val="pt-PT"/>
        </w:rPr>
        <w:t>Texto</w:t>
      </w:r>
      <w:r w:rsidR="002C76A9" w:rsidRPr="004469C8">
        <w:rPr>
          <w:lang w:val="pt-PT"/>
        </w:rPr>
        <w:t xml:space="preserve"> </w:t>
      </w:r>
      <w:proofErr w:type="gramStart"/>
      <w:r w:rsidRPr="004469C8">
        <w:rPr>
          <w:lang w:val="pt-PT"/>
        </w:rPr>
        <w:t>texto</w:t>
      </w:r>
      <w:proofErr w:type="gramEnd"/>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w:t>
      </w:r>
    </w:p>
    <w:p w14:paraId="77FC802F" w14:textId="77777777" w:rsidR="002C76A9" w:rsidRPr="004469C8" w:rsidRDefault="006360B1" w:rsidP="00D607A5">
      <w:pPr>
        <w:pStyle w:val="SISYPHUSNEWPARAGRAPH"/>
        <w:rPr>
          <w:lang w:val="pt-PT"/>
        </w:rPr>
      </w:pPr>
      <w:r w:rsidRPr="004469C8">
        <w:rPr>
          <w:lang w:val="pt-PT"/>
        </w:rPr>
        <w:t>Texto</w:t>
      </w:r>
      <w:r w:rsidR="002C76A9" w:rsidRPr="004469C8">
        <w:rPr>
          <w:lang w:val="pt-PT"/>
        </w:rPr>
        <w:t xml:space="preserve"> </w:t>
      </w:r>
      <w:proofErr w:type="gramStart"/>
      <w:r w:rsidRPr="004469C8">
        <w:rPr>
          <w:lang w:val="pt-PT"/>
        </w:rPr>
        <w:t>texto</w:t>
      </w:r>
      <w:proofErr w:type="gramEnd"/>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w:t>
      </w:r>
    </w:p>
    <w:p w14:paraId="2CCE8AFA" w14:textId="77777777" w:rsidR="002C76A9" w:rsidRPr="00D607A5" w:rsidRDefault="002C76A9" w:rsidP="00D607A5">
      <w:pPr>
        <w:pStyle w:val="SISYPHUSHEADING3"/>
      </w:pPr>
      <w:r w:rsidRPr="00D607A5">
        <w:t xml:space="preserve">1.1.1. </w:t>
      </w:r>
      <w:r w:rsidR="00EF3C3F" w:rsidRPr="00D607A5">
        <w:t xml:space="preserve">Título de nível </w:t>
      </w:r>
      <w:r w:rsidRPr="00D607A5">
        <w:t>3</w:t>
      </w:r>
    </w:p>
    <w:p w14:paraId="0AB67510" w14:textId="77777777" w:rsidR="002C76A9" w:rsidRPr="004469C8" w:rsidRDefault="006360B1" w:rsidP="00D607A5">
      <w:pPr>
        <w:pStyle w:val="SISYPHUSPARAGRAPH"/>
        <w:rPr>
          <w:lang w:val="pt-PT"/>
        </w:rPr>
      </w:pPr>
      <w:r w:rsidRPr="004469C8">
        <w:rPr>
          <w:lang w:val="pt-PT"/>
        </w:rPr>
        <w:t>Texto</w:t>
      </w:r>
      <w:r w:rsidR="002C76A9" w:rsidRPr="004469C8">
        <w:rPr>
          <w:lang w:val="pt-PT"/>
        </w:rPr>
        <w:t xml:space="preserve"> </w:t>
      </w:r>
      <w:proofErr w:type="gramStart"/>
      <w:r w:rsidRPr="004469C8">
        <w:rPr>
          <w:lang w:val="pt-PT"/>
        </w:rPr>
        <w:t>texto</w:t>
      </w:r>
      <w:proofErr w:type="gramEnd"/>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w:t>
      </w:r>
    </w:p>
    <w:p w14:paraId="14B58AEE" w14:textId="77777777" w:rsidR="002C76A9" w:rsidRPr="004469C8" w:rsidRDefault="006360B1" w:rsidP="00D607A5">
      <w:pPr>
        <w:pStyle w:val="SISYPHUSNEWPARAGRAPH"/>
        <w:rPr>
          <w:lang w:val="pt-PT"/>
        </w:rPr>
      </w:pPr>
      <w:r w:rsidRPr="004469C8">
        <w:rPr>
          <w:lang w:val="pt-PT"/>
        </w:rPr>
        <w:t>Texto</w:t>
      </w:r>
      <w:r w:rsidR="002C76A9" w:rsidRPr="004469C8">
        <w:rPr>
          <w:lang w:val="pt-PT"/>
        </w:rPr>
        <w:t xml:space="preserve"> </w:t>
      </w:r>
      <w:proofErr w:type="gramStart"/>
      <w:r w:rsidRPr="004469C8">
        <w:rPr>
          <w:lang w:val="pt-PT"/>
        </w:rPr>
        <w:t>texto</w:t>
      </w:r>
      <w:proofErr w:type="gramEnd"/>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w:t>
      </w:r>
    </w:p>
    <w:p w14:paraId="139F9512" w14:textId="77777777" w:rsidR="002C76A9" w:rsidRPr="004469C8" w:rsidRDefault="002C76A9" w:rsidP="00D607A5">
      <w:pPr>
        <w:pStyle w:val="SISYPHUSPARAGRAPH"/>
        <w:rPr>
          <w:lang w:val="pt-PT"/>
        </w:rPr>
      </w:pPr>
      <w:r w:rsidRPr="004469C8">
        <w:rPr>
          <w:i/>
          <w:spacing w:val="26"/>
          <w:lang w:val="pt-PT"/>
        </w:rPr>
        <w:t xml:space="preserve">1.1.1.1. </w:t>
      </w:r>
      <w:r w:rsidR="00EF3C3F" w:rsidRPr="004469C8">
        <w:rPr>
          <w:i/>
          <w:lang w:val="pt-PT"/>
        </w:rPr>
        <w:t xml:space="preserve">Título de nível </w:t>
      </w:r>
      <w:r w:rsidRPr="004469C8">
        <w:rPr>
          <w:i/>
          <w:lang w:val="pt-PT"/>
        </w:rPr>
        <w:t>4</w:t>
      </w:r>
      <w:r w:rsidRPr="004469C8">
        <w:rPr>
          <w:spacing w:val="26"/>
          <w:lang w:val="pt-PT"/>
        </w:rPr>
        <w:t xml:space="preserve"> –</w:t>
      </w:r>
      <w:r w:rsidRPr="004469C8">
        <w:rPr>
          <w:lang w:val="pt-PT"/>
        </w:rPr>
        <w:t xml:space="preserve"> </w:t>
      </w:r>
      <w:r w:rsidR="006360B1" w:rsidRPr="004469C8">
        <w:rPr>
          <w:lang w:val="pt-PT"/>
        </w:rPr>
        <w:t>Texto</w:t>
      </w:r>
      <w:r w:rsidRPr="004469C8">
        <w:rPr>
          <w:lang w:val="pt-PT"/>
        </w:rPr>
        <w:t xml:space="preserve"> </w:t>
      </w:r>
      <w:proofErr w:type="gramStart"/>
      <w:r w:rsidR="006360B1" w:rsidRPr="004469C8">
        <w:rPr>
          <w:lang w:val="pt-PT"/>
        </w:rPr>
        <w:t>texto</w:t>
      </w:r>
      <w:proofErr w:type="gramEnd"/>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 xml:space="preserve"> </w:t>
      </w:r>
      <w:r w:rsidR="006360B1" w:rsidRPr="004469C8">
        <w:rPr>
          <w:lang w:val="pt-PT"/>
        </w:rPr>
        <w:t>texto</w:t>
      </w:r>
      <w:r w:rsidRPr="004469C8">
        <w:rPr>
          <w:lang w:val="pt-PT"/>
        </w:rPr>
        <w:t>.</w:t>
      </w:r>
    </w:p>
    <w:p w14:paraId="6C268763" w14:textId="77777777" w:rsidR="002C76A9" w:rsidRPr="004469C8" w:rsidRDefault="006360B1" w:rsidP="00D607A5">
      <w:pPr>
        <w:pStyle w:val="SISYPHUSNEWPARAGRAPH"/>
        <w:rPr>
          <w:lang w:val="pt-PT"/>
        </w:rPr>
      </w:pPr>
      <w:r w:rsidRPr="004469C8">
        <w:rPr>
          <w:lang w:val="pt-PT"/>
        </w:rPr>
        <w:t>Texto</w:t>
      </w:r>
      <w:r w:rsidR="002C76A9" w:rsidRPr="004469C8">
        <w:rPr>
          <w:lang w:val="pt-PT"/>
        </w:rPr>
        <w:t xml:space="preserve"> </w:t>
      </w:r>
      <w:proofErr w:type="gramStart"/>
      <w:r w:rsidRPr="004469C8">
        <w:rPr>
          <w:lang w:val="pt-PT"/>
        </w:rPr>
        <w:t>texto</w:t>
      </w:r>
      <w:proofErr w:type="gramEnd"/>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 xml:space="preserve"> </w:t>
      </w:r>
      <w:r w:rsidRPr="004469C8">
        <w:rPr>
          <w:lang w:val="pt-PT"/>
        </w:rPr>
        <w:t>texto</w:t>
      </w:r>
      <w:r w:rsidR="002C76A9" w:rsidRPr="004469C8">
        <w:rPr>
          <w:lang w:val="pt-PT"/>
        </w:rPr>
        <w:t>.</w:t>
      </w:r>
    </w:p>
    <w:p w14:paraId="1D24D57B" w14:textId="77777777" w:rsidR="001F7F20" w:rsidRPr="004469C8" w:rsidRDefault="001F7F20" w:rsidP="00D607A5">
      <w:pPr>
        <w:pStyle w:val="SISYPHUSHEADING1"/>
        <w:rPr>
          <w:lang w:val="pt-PT"/>
        </w:rPr>
      </w:pPr>
      <w:r w:rsidRPr="004469C8">
        <w:rPr>
          <w:lang w:val="pt-PT"/>
        </w:rPr>
        <w:t xml:space="preserve">1. </w:t>
      </w:r>
      <w:r w:rsidR="002C0238" w:rsidRPr="004469C8">
        <w:rPr>
          <w:lang w:val="pt-PT"/>
        </w:rPr>
        <w:t xml:space="preserve">TÍTULO DE NÍVEL </w:t>
      </w:r>
      <w:r w:rsidRPr="004469C8">
        <w:rPr>
          <w:lang w:val="pt-PT"/>
        </w:rPr>
        <w:t>1</w:t>
      </w:r>
    </w:p>
    <w:p w14:paraId="291E948B" w14:textId="77777777" w:rsidR="001F7F20" w:rsidRPr="004469C8" w:rsidRDefault="006360B1" w:rsidP="00D607A5">
      <w:pPr>
        <w:pStyle w:val="SISYPHUSPARAGRAPH"/>
        <w:rPr>
          <w:lang w:val="pt-PT"/>
        </w:rPr>
      </w:pPr>
      <w:r w:rsidRPr="004469C8">
        <w:rPr>
          <w:lang w:val="pt-PT"/>
        </w:rPr>
        <w:t>Texto</w:t>
      </w:r>
      <w:r w:rsidR="001F7F20" w:rsidRPr="004469C8">
        <w:rPr>
          <w:lang w:val="pt-PT"/>
        </w:rPr>
        <w:t xml:space="preserve"> </w:t>
      </w:r>
      <w:proofErr w:type="gramStart"/>
      <w:r w:rsidRPr="004469C8">
        <w:rPr>
          <w:lang w:val="pt-PT"/>
        </w:rPr>
        <w:t>texto</w:t>
      </w:r>
      <w:proofErr w:type="gramEnd"/>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 xml:space="preserve"> </w:t>
      </w:r>
      <w:r w:rsidRPr="004469C8">
        <w:rPr>
          <w:lang w:val="pt-PT"/>
        </w:rPr>
        <w:t>texto</w:t>
      </w:r>
      <w:r w:rsidR="001F7F20" w:rsidRPr="004469C8">
        <w:rPr>
          <w:lang w:val="pt-PT"/>
        </w:rPr>
        <w:t>.</w:t>
      </w:r>
    </w:p>
    <w:p w14:paraId="15356F91" w14:textId="77777777" w:rsidR="001F7F20" w:rsidRPr="00DC4462" w:rsidRDefault="006360B1" w:rsidP="00D607A5">
      <w:pPr>
        <w:pStyle w:val="SISYPHUSQUOTATIONS"/>
        <w:rPr>
          <w:lang w:val="pt-PT"/>
        </w:rPr>
      </w:pPr>
      <w:r w:rsidRPr="00DC4462">
        <w:rPr>
          <w:lang w:val="pt-PT"/>
        </w:rPr>
        <w:t>Insira aqui uma citação,</w:t>
      </w:r>
      <w:r w:rsidR="00024851" w:rsidRPr="00DC4462">
        <w:rPr>
          <w:lang w:val="pt-PT"/>
        </w:rPr>
        <w:t xml:space="preserve"> </w:t>
      </w:r>
      <w:r w:rsidRPr="00DC4462">
        <w:rPr>
          <w:lang w:val="pt-PT"/>
        </w:rPr>
        <w:t>se aplicável</w:t>
      </w:r>
      <w:r w:rsidR="00024851" w:rsidRPr="00DC4462">
        <w:rPr>
          <w:lang w:val="pt-PT"/>
        </w:rPr>
        <w:t>.</w:t>
      </w:r>
      <w:r w:rsidR="001F7F20" w:rsidRPr="00DC4462">
        <w:rPr>
          <w:lang w:val="pt-PT"/>
        </w:rPr>
        <w:t xml:space="preserve"> </w:t>
      </w:r>
      <w:proofErr w:type="gramStart"/>
      <w:r w:rsidRPr="00DC4462">
        <w:rPr>
          <w:lang w:val="pt-PT"/>
        </w:rPr>
        <w:t>texto</w:t>
      </w:r>
      <w:proofErr w:type="gramEnd"/>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p>
    <w:p w14:paraId="3E05C3B3" w14:textId="135A17B9" w:rsidR="001F7F20" w:rsidRPr="004469C8" w:rsidRDefault="006360B1" w:rsidP="00D607A5">
      <w:pPr>
        <w:pStyle w:val="SISYPHUSQUOTATIONSNEWPARAGRAPHS"/>
        <w:rPr>
          <w:lang w:val="pt-PT"/>
        </w:rPr>
      </w:pPr>
      <w:proofErr w:type="gramStart"/>
      <w:r w:rsidRPr="00DC4462">
        <w:rPr>
          <w:lang w:val="pt-PT"/>
        </w:rPr>
        <w:t>texto</w:t>
      </w:r>
      <w:proofErr w:type="gramEnd"/>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547197" w:rsidRPr="00DC4462">
        <w:rPr>
          <w:lang w:val="pt-PT"/>
        </w:rPr>
        <w:t xml:space="preserve"> </w:t>
      </w:r>
      <w:r w:rsidRPr="00DC4462">
        <w:rPr>
          <w:lang w:val="pt-PT"/>
        </w:rPr>
        <w:t>texto</w:t>
      </w:r>
      <w:r w:rsidR="00547197" w:rsidRPr="00DC4462">
        <w:rPr>
          <w:lang w:val="pt-PT"/>
        </w:rPr>
        <w:t xml:space="preserve"> </w:t>
      </w:r>
      <w:r w:rsidRPr="00DC4462">
        <w:rPr>
          <w:lang w:val="pt-PT"/>
        </w:rPr>
        <w:t>texto</w:t>
      </w:r>
      <w:r w:rsidR="00547197" w:rsidRPr="00DC4462">
        <w:rPr>
          <w:lang w:val="pt-PT"/>
        </w:rPr>
        <w:t xml:space="preserve"> </w:t>
      </w:r>
      <w:r w:rsidRPr="00DC4462">
        <w:rPr>
          <w:lang w:val="pt-PT"/>
        </w:rPr>
        <w:t>texto</w:t>
      </w:r>
      <w:r w:rsidR="00547197"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1F7F20" w:rsidRPr="00DC4462">
        <w:rPr>
          <w:lang w:val="pt-PT"/>
        </w:rPr>
        <w:t xml:space="preserve"> </w:t>
      </w:r>
      <w:r w:rsidRPr="00DC4462">
        <w:rPr>
          <w:lang w:val="pt-PT"/>
        </w:rPr>
        <w:t>texto</w:t>
      </w:r>
      <w:r w:rsidR="00ED3430" w:rsidRPr="00DC4462">
        <w:rPr>
          <w:lang w:val="pt-PT"/>
        </w:rPr>
        <w:t xml:space="preserve">. </w:t>
      </w:r>
      <w:r w:rsidR="00ED3430" w:rsidRPr="004469C8">
        <w:rPr>
          <w:lang w:val="pt-PT"/>
        </w:rPr>
        <w:t>(</w:t>
      </w:r>
      <w:r w:rsidR="00E26CB5" w:rsidRPr="004469C8">
        <w:rPr>
          <w:lang w:val="pt-PT"/>
        </w:rPr>
        <w:t xml:space="preserve">Author, </w:t>
      </w:r>
      <w:r w:rsidRPr="004469C8">
        <w:rPr>
          <w:lang w:val="pt-PT"/>
        </w:rPr>
        <w:t>ano</w:t>
      </w:r>
      <w:r w:rsidR="00ED3430" w:rsidRPr="004469C8">
        <w:rPr>
          <w:lang w:val="pt-PT"/>
        </w:rPr>
        <w:t>, p. xx)</w:t>
      </w:r>
    </w:p>
    <w:p w14:paraId="655C68D3" w14:textId="7F917836" w:rsidR="00985550" w:rsidRDefault="00985550" w:rsidP="00985550">
      <w:pPr>
        <w:pStyle w:val="SISYPHUSFIGURECAPTION"/>
        <w:rPr>
          <w:lang w:val="pt-PT"/>
        </w:rPr>
      </w:pPr>
      <w:r w:rsidRPr="00CA4C0A">
        <w:rPr>
          <w:rFonts w:ascii="Times New Roman" w:hAnsi="Times New Roman"/>
          <w:noProof/>
          <w:lang w:val="pt-PT" w:eastAsia="zh-CN"/>
        </w:rPr>
        <w:lastRenderedPageBreak/>
        <mc:AlternateContent>
          <mc:Choice Requires="wps">
            <w:drawing>
              <wp:anchor distT="0" distB="0" distL="114300" distR="114300" simplePos="0" relativeHeight="251660288" behindDoc="0" locked="0" layoutInCell="1" allowOverlap="1" wp14:anchorId="42EF82DE" wp14:editId="226D68E0">
                <wp:simplePos x="0" y="0"/>
                <wp:positionH relativeFrom="margin">
                  <wp:posOffset>147320</wp:posOffset>
                </wp:positionH>
                <wp:positionV relativeFrom="margin">
                  <wp:posOffset>-109855</wp:posOffset>
                </wp:positionV>
                <wp:extent cx="4319905" cy="1439545"/>
                <wp:effectExtent l="0" t="0" r="23495" b="27305"/>
                <wp:wrapSquare wrapText="bothSides"/>
                <wp:docPr id="5" name="Retângulo 5"/>
                <wp:cNvGraphicFramePr/>
                <a:graphic xmlns:a="http://schemas.openxmlformats.org/drawingml/2006/main">
                  <a:graphicData uri="http://schemas.microsoft.com/office/word/2010/wordprocessingShape">
                    <wps:wsp>
                      <wps:cNvSpPr/>
                      <wps:spPr>
                        <a:xfrm>
                          <a:off x="0" y="0"/>
                          <a:ext cx="4319905" cy="1439545"/>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CA36C" id="Retângulo 5" o:spid="_x0000_s1026" style="position:absolute;margin-left:11.6pt;margin-top:-8.6pt;width:340.15pt;height:11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" fillcolor="#d8d8d8 [2732]" strokecolor="#d8d8d8 [2732]">
                <w10:wrap type="square" anchorx="margin" anchory="margin"/>
              </v:rect>
            </w:pict>
          </mc:Fallback>
        </mc:AlternateContent>
      </w:r>
      <w:r w:rsidR="00F728BE" w:rsidRPr="002C0238">
        <w:rPr>
          <w:i/>
          <w:lang w:val="pt-PT"/>
        </w:rPr>
        <w:t>Figur</w:t>
      </w:r>
      <w:r w:rsidR="006360B1" w:rsidRPr="002C0238">
        <w:rPr>
          <w:i/>
          <w:lang w:val="pt-PT"/>
        </w:rPr>
        <w:t>a</w:t>
      </w:r>
      <w:r w:rsidR="00F728BE" w:rsidRPr="002C0238">
        <w:rPr>
          <w:i/>
          <w:lang w:val="pt-PT"/>
        </w:rPr>
        <w:t xml:space="preserve"> </w:t>
      </w:r>
      <w:r w:rsidR="00927CA2">
        <w:rPr>
          <w:i/>
          <w:lang w:val="pt-PT"/>
        </w:rPr>
        <w:t>x</w:t>
      </w:r>
      <w:r w:rsidR="00847503" w:rsidRPr="002C0238">
        <w:rPr>
          <w:lang w:val="pt-PT"/>
        </w:rPr>
        <w:t>.</w:t>
      </w:r>
      <w:r w:rsidR="005D58D5" w:rsidRPr="002C0238">
        <w:rPr>
          <w:lang w:val="pt-PT"/>
        </w:rPr>
        <w:t xml:space="preserve"> </w:t>
      </w:r>
      <w:r w:rsidR="006360B1" w:rsidRPr="002C0238">
        <w:rPr>
          <w:lang w:val="pt-PT"/>
        </w:rPr>
        <w:t xml:space="preserve">Legenda </w:t>
      </w:r>
      <w:proofErr w:type="gramStart"/>
      <w:r w:rsidR="006360B1" w:rsidRPr="002C0238">
        <w:rPr>
          <w:lang w:val="pt-PT"/>
        </w:rPr>
        <w:t>legenda</w:t>
      </w:r>
      <w:proofErr w:type="gramEnd"/>
      <w:r w:rsidR="006360B1" w:rsidRPr="002C0238">
        <w:rPr>
          <w:lang w:val="pt-PT"/>
        </w:rPr>
        <w:t xml:space="preserve"> legenda legenda legenda legenda legenda legenda legenda legenda legenda legenda legenda legenda legenda legenda legenda legenda legenda</w:t>
      </w:r>
      <w:r w:rsidR="00F728BE" w:rsidRPr="002C0238">
        <w:rPr>
          <w:lang w:val="pt-PT"/>
        </w:rPr>
        <w:t xml:space="preserve">. </w:t>
      </w:r>
    </w:p>
    <w:p w14:paraId="2AC03E5D" w14:textId="77777777" w:rsidR="00985550" w:rsidRPr="002C0238" w:rsidRDefault="00985550" w:rsidP="00985550">
      <w:pPr>
        <w:pStyle w:val="SISYPHUSFIGURECAPTION"/>
        <w:rPr>
          <w:lang w:val="pt-PT"/>
        </w:rPr>
      </w:pPr>
    </w:p>
    <w:p w14:paraId="02782056" w14:textId="233EA569" w:rsidR="00B742F4" w:rsidRPr="002C0238" w:rsidRDefault="006360B1" w:rsidP="00795602">
      <w:pPr>
        <w:pStyle w:val="SISYPHUSTABLETITLE"/>
        <w:jc w:val="left"/>
        <w:rPr>
          <w:lang w:val="pt-PT"/>
        </w:rPr>
      </w:pPr>
      <w:r w:rsidRPr="002C0238">
        <w:rPr>
          <w:lang w:val="pt-PT"/>
        </w:rPr>
        <w:t xml:space="preserve">Quadro/Tabela </w:t>
      </w:r>
      <w:r w:rsidR="00927CA2">
        <w:rPr>
          <w:lang w:val="pt-PT"/>
        </w:rPr>
        <w:t>x</w:t>
      </w:r>
      <w:r w:rsidR="00B742F4" w:rsidRPr="002C0238">
        <w:rPr>
          <w:lang w:val="pt-PT"/>
        </w:rPr>
        <w:t xml:space="preserve"> </w:t>
      </w:r>
      <w:r w:rsidR="00B742F4" w:rsidRPr="002C0238">
        <w:rPr>
          <w:lang w:val="pt-PT"/>
        </w:rPr>
        <w:br/>
      </w:r>
      <w:r w:rsidRPr="002C0238">
        <w:rPr>
          <w:i/>
          <w:lang w:val="pt-PT"/>
        </w:rPr>
        <w:t>Título do quadro/tabela</w:t>
      </w:r>
    </w:p>
    <w:tbl>
      <w:tblPr>
        <w:tblStyle w:val="Tabelacomgrelha"/>
        <w:tblW w:w="6804" w:type="dxa"/>
        <w:jc w:val="center"/>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701"/>
        <w:gridCol w:w="1701"/>
        <w:gridCol w:w="1701"/>
      </w:tblGrid>
      <w:tr w:rsidR="004A0E03" w:rsidRPr="002C0238" w14:paraId="6D5EEA6A" w14:textId="77777777" w:rsidTr="004A0E03">
        <w:trPr>
          <w:trHeight w:val="340"/>
          <w:jc w:val="center"/>
        </w:trPr>
        <w:tc>
          <w:tcPr>
            <w:tcW w:w="1701" w:type="dxa"/>
            <w:tcBorders>
              <w:top w:val="single" w:sz="4" w:space="0" w:color="auto"/>
              <w:bottom w:val="single" w:sz="4" w:space="0" w:color="auto"/>
            </w:tcBorders>
            <w:vAlign w:val="center"/>
          </w:tcPr>
          <w:p w14:paraId="557D2AF4" w14:textId="77777777" w:rsidR="00CF221A" w:rsidRPr="002C0238" w:rsidRDefault="00A7363F" w:rsidP="00E26CB5">
            <w:pPr>
              <w:pStyle w:val="SISYPHUSTABLEHEADING"/>
              <w:ind w:right="510" w:firstLine="142"/>
              <w:rPr>
                <w:rFonts w:cs="Times New Roman"/>
                <w:sz w:val="18"/>
                <w:szCs w:val="18"/>
                <w:lang w:val="pt-PT"/>
              </w:rPr>
            </w:pPr>
            <w:r w:rsidRPr="002C0238">
              <w:rPr>
                <w:rFonts w:cs="Times New Roman"/>
                <w:sz w:val="18"/>
                <w:szCs w:val="18"/>
                <w:lang w:val="pt-PT"/>
              </w:rPr>
              <w:t>Cabeçalho</w:t>
            </w:r>
            <w:r w:rsidR="004A0E03" w:rsidRPr="002C0238">
              <w:rPr>
                <w:rFonts w:cs="Times New Roman"/>
                <w:sz w:val="18"/>
                <w:szCs w:val="18"/>
                <w:lang w:val="pt-PT"/>
              </w:rPr>
              <w:t xml:space="preserve"> 1</w:t>
            </w:r>
          </w:p>
        </w:tc>
        <w:tc>
          <w:tcPr>
            <w:tcW w:w="1701" w:type="dxa"/>
            <w:tcBorders>
              <w:top w:val="single" w:sz="4" w:space="0" w:color="auto"/>
              <w:bottom w:val="single" w:sz="4" w:space="0" w:color="auto"/>
            </w:tcBorders>
            <w:vAlign w:val="center"/>
          </w:tcPr>
          <w:p w14:paraId="3DE5B6D3" w14:textId="7254B7E2" w:rsidR="00CF221A" w:rsidRPr="002C0238" w:rsidRDefault="00A7363F" w:rsidP="00E26CB5">
            <w:pPr>
              <w:pStyle w:val="SISYPHUSTABLEHEADING"/>
              <w:ind w:right="284"/>
              <w:rPr>
                <w:rFonts w:cs="Times New Roman"/>
                <w:sz w:val="18"/>
                <w:szCs w:val="18"/>
                <w:lang w:val="pt-PT"/>
              </w:rPr>
            </w:pPr>
            <w:r w:rsidRPr="002C0238">
              <w:rPr>
                <w:rFonts w:cs="Times New Roman"/>
                <w:sz w:val="18"/>
                <w:szCs w:val="18"/>
                <w:lang w:val="pt-PT"/>
              </w:rPr>
              <w:t xml:space="preserve">Cabeçalho </w:t>
            </w:r>
            <w:r w:rsidR="004A0E03" w:rsidRPr="002C0238">
              <w:rPr>
                <w:rFonts w:cs="Times New Roman"/>
                <w:sz w:val="18"/>
                <w:szCs w:val="18"/>
                <w:lang w:val="pt-PT"/>
              </w:rPr>
              <w:t>2</w:t>
            </w:r>
          </w:p>
        </w:tc>
        <w:tc>
          <w:tcPr>
            <w:tcW w:w="1701" w:type="dxa"/>
            <w:tcBorders>
              <w:top w:val="single" w:sz="4" w:space="0" w:color="auto"/>
              <w:bottom w:val="single" w:sz="4" w:space="0" w:color="auto"/>
            </w:tcBorders>
            <w:vAlign w:val="center"/>
          </w:tcPr>
          <w:p w14:paraId="30A38183" w14:textId="77777777" w:rsidR="00CF221A" w:rsidRPr="002C0238" w:rsidRDefault="00A7363F" w:rsidP="00E26CB5">
            <w:pPr>
              <w:pStyle w:val="SISYPHUSTABLEHEADING"/>
              <w:ind w:right="340"/>
              <w:rPr>
                <w:rFonts w:cs="Times New Roman"/>
                <w:sz w:val="18"/>
                <w:szCs w:val="18"/>
                <w:lang w:val="pt-PT"/>
              </w:rPr>
            </w:pPr>
            <w:r w:rsidRPr="002C0238">
              <w:rPr>
                <w:rFonts w:cs="Times New Roman"/>
                <w:sz w:val="18"/>
                <w:szCs w:val="18"/>
                <w:lang w:val="pt-PT"/>
              </w:rPr>
              <w:t xml:space="preserve">Cabeçalho </w:t>
            </w:r>
            <w:r w:rsidR="004A0E03" w:rsidRPr="002C0238">
              <w:rPr>
                <w:rFonts w:cs="Times New Roman"/>
                <w:sz w:val="18"/>
                <w:szCs w:val="18"/>
                <w:lang w:val="pt-PT"/>
              </w:rPr>
              <w:t>3</w:t>
            </w:r>
          </w:p>
        </w:tc>
        <w:tc>
          <w:tcPr>
            <w:tcW w:w="1701" w:type="dxa"/>
            <w:tcBorders>
              <w:top w:val="single" w:sz="4" w:space="0" w:color="auto"/>
              <w:bottom w:val="single" w:sz="4" w:space="0" w:color="auto"/>
            </w:tcBorders>
            <w:vAlign w:val="center"/>
          </w:tcPr>
          <w:p w14:paraId="0BAC55A9" w14:textId="77777777" w:rsidR="00CF221A" w:rsidRPr="002C0238" w:rsidRDefault="00CF221A" w:rsidP="00E26CB5">
            <w:pPr>
              <w:pStyle w:val="SISYPHUSTABLEHEADING"/>
              <w:ind w:right="340"/>
              <w:rPr>
                <w:rFonts w:cs="Times New Roman"/>
                <w:sz w:val="18"/>
                <w:szCs w:val="18"/>
                <w:lang w:val="pt-PT"/>
              </w:rPr>
            </w:pPr>
            <w:r w:rsidRPr="002C0238">
              <w:rPr>
                <w:rFonts w:cs="Times New Roman"/>
                <w:sz w:val="18"/>
                <w:szCs w:val="18"/>
                <w:lang w:val="pt-PT"/>
              </w:rPr>
              <w:t>Total</w:t>
            </w:r>
          </w:p>
        </w:tc>
      </w:tr>
      <w:tr w:rsidR="004A0E03" w:rsidRPr="002C0238" w14:paraId="14EDAF2B" w14:textId="77777777" w:rsidTr="004A0E03">
        <w:trPr>
          <w:trHeight w:val="340"/>
          <w:jc w:val="center"/>
        </w:trPr>
        <w:tc>
          <w:tcPr>
            <w:tcW w:w="1701" w:type="dxa"/>
            <w:tcBorders>
              <w:top w:val="single" w:sz="4" w:space="0" w:color="auto"/>
              <w:bottom w:val="nil"/>
            </w:tcBorders>
            <w:vAlign w:val="center"/>
          </w:tcPr>
          <w:p w14:paraId="6D53E349" w14:textId="77777777" w:rsidR="004A0E03" w:rsidRPr="002C0238" w:rsidRDefault="004A0E03" w:rsidP="00E26CB5">
            <w:pPr>
              <w:pStyle w:val="SISYPHUSTABLETEXT"/>
              <w:ind w:right="510" w:firstLine="301"/>
              <w:rPr>
                <w:rFonts w:cs="Times New Roman"/>
                <w:sz w:val="18"/>
                <w:szCs w:val="18"/>
                <w:lang w:val="pt-PT"/>
              </w:rPr>
            </w:pPr>
            <w:r w:rsidRPr="002C0238">
              <w:rPr>
                <w:rFonts w:cs="Times New Roman"/>
                <w:sz w:val="18"/>
                <w:szCs w:val="18"/>
                <w:lang w:val="pt-PT"/>
              </w:rPr>
              <w:t>0000</w:t>
            </w:r>
          </w:p>
        </w:tc>
        <w:tc>
          <w:tcPr>
            <w:tcW w:w="1701" w:type="dxa"/>
            <w:tcBorders>
              <w:top w:val="single" w:sz="4" w:space="0" w:color="auto"/>
              <w:bottom w:val="nil"/>
            </w:tcBorders>
            <w:vAlign w:val="center"/>
          </w:tcPr>
          <w:p w14:paraId="46434E3F" w14:textId="5A381E06" w:rsidR="004A0E03" w:rsidRPr="002C0238" w:rsidRDefault="004A0E03" w:rsidP="00E26CB5">
            <w:pPr>
              <w:pStyle w:val="SISYPHUSTABLETEXT"/>
              <w:tabs>
                <w:tab w:val="left" w:pos="1026"/>
              </w:tabs>
              <w:ind w:right="284" w:firstLine="301"/>
              <w:rPr>
                <w:rFonts w:cs="Times New Roman"/>
                <w:sz w:val="18"/>
                <w:szCs w:val="18"/>
                <w:lang w:val="pt-PT"/>
              </w:rPr>
            </w:pPr>
            <w:r w:rsidRPr="002C0238">
              <w:rPr>
                <w:rFonts w:cs="Times New Roman"/>
                <w:sz w:val="18"/>
                <w:szCs w:val="18"/>
                <w:lang w:val="pt-PT"/>
              </w:rPr>
              <w:t>00,000,000</w:t>
            </w:r>
          </w:p>
        </w:tc>
        <w:tc>
          <w:tcPr>
            <w:tcW w:w="1701" w:type="dxa"/>
            <w:tcBorders>
              <w:top w:val="single" w:sz="4" w:space="0" w:color="auto"/>
              <w:bottom w:val="nil"/>
            </w:tcBorders>
            <w:vAlign w:val="center"/>
          </w:tcPr>
          <w:p w14:paraId="1F1DA1ED" w14:textId="77777777" w:rsidR="004A0E03" w:rsidRPr="002C0238" w:rsidRDefault="004A0E03" w:rsidP="00E26CB5">
            <w:pPr>
              <w:pStyle w:val="SISYPHUSTABLETEXT"/>
              <w:tabs>
                <w:tab w:val="left" w:pos="1026"/>
              </w:tabs>
              <w:ind w:right="284" w:firstLine="301"/>
              <w:rPr>
                <w:rFonts w:cs="Times New Roman"/>
                <w:sz w:val="18"/>
                <w:szCs w:val="18"/>
                <w:lang w:val="pt-PT"/>
              </w:rPr>
            </w:pPr>
            <w:r w:rsidRPr="002C0238">
              <w:rPr>
                <w:rFonts w:cs="Times New Roman"/>
                <w:sz w:val="18"/>
                <w:szCs w:val="18"/>
                <w:lang w:val="pt-PT"/>
              </w:rPr>
              <w:t>00,000,000</w:t>
            </w:r>
          </w:p>
        </w:tc>
        <w:tc>
          <w:tcPr>
            <w:tcW w:w="1701" w:type="dxa"/>
            <w:tcBorders>
              <w:top w:val="single" w:sz="4" w:space="0" w:color="auto"/>
              <w:bottom w:val="nil"/>
            </w:tcBorders>
            <w:vAlign w:val="center"/>
          </w:tcPr>
          <w:p w14:paraId="4ED9CF2C" w14:textId="77777777" w:rsidR="004A0E03" w:rsidRPr="002C0238" w:rsidRDefault="004A0E03" w:rsidP="00E26CB5">
            <w:pPr>
              <w:pStyle w:val="SISYPHUSTABLETEXT"/>
              <w:tabs>
                <w:tab w:val="left" w:pos="1026"/>
              </w:tabs>
              <w:ind w:right="284" w:firstLine="301"/>
              <w:rPr>
                <w:rFonts w:cs="Times New Roman"/>
                <w:sz w:val="18"/>
                <w:szCs w:val="18"/>
                <w:lang w:val="pt-PT"/>
              </w:rPr>
            </w:pPr>
            <w:r w:rsidRPr="002C0238">
              <w:rPr>
                <w:rFonts w:cs="Times New Roman"/>
                <w:sz w:val="18"/>
                <w:szCs w:val="18"/>
                <w:lang w:val="pt-PT"/>
              </w:rPr>
              <w:t>00,000,000</w:t>
            </w:r>
          </w:p>
        </w:tc>
      </w:tr>
      <w:tr w:rsidR="00FA7CA0" w:rsidRPr="002C0238" w14:paraId="5238FB79" w14:textId="77777777" w:rsidTr="004A0E03">
        <w:trPr>
          <w:trHeight w:val="340"/>
          <w:jc w:val="center"/>
        </w:trPr>
        <w:tc>
          <w:tcPr>
            <w:tcW w:w="1701" w:type="dxa"/>
            <w:tcBorders>
              <w:top w:val="nil"/>
            </w:tcBorders>
            <w:vAlign w:val="center"/>
          </w:tcPr>
          <w:p w14:paraId="7D65B279" w14:textId="77777777" w:rsidR="004A0E03" w:rsidRPr="002C0238" w:rsidRDefault="004A0E03" w:rsidP="00E26CB5">
            <w:pPr>
              <w:pStyle w:val="SISYPHUSTABLETEXT"/>
              <w:ind w:right="510" w:firstLine="301"/>
              <w:rPr>
                <w:rFonts w:cs="Times New Roman"/>
                <w:sz w:val="18"/>
                <w:szCs w:val="18"/>
                <w:lang w:val="pt-PT"/>
              </w:rPr>
            </w:pPr>
            <w:r w:rsidRPr="002C0238">
              <w:rPr>
                <w:rFonts w:cs="Times New Roman"/>
                <w:sz w:val="18"/>
                <w:szCs w:val="18"/>
                <w:lang w:val="pt-PT"/>
              </w:rPr>
              <w:t>0000</w:t>
            </w:r>
          </w:p>
        </w:tc>
        <w:tc>
          <w:tcPr>
            <w:tcW w:w="1701" w:type="dxa"/>
            <w:tcBorders>
              <w:top w:val="nil"/>
            </w:tcBorders>
            <w:vAlign w:val="center"/>
          </w:tcPr>
          <w:p w14:paraId="417CD274" w14:textId="4FEE5D45" w:rsidR="004A0E03" w:rsidRPr="002C0238" w:rsidRDefault="004A0E03" w:rsidP="00E26CB5">
            <w:pPr>
              <w:pStyle w:val="SISYPHUSTABLETEXT"/>
              <w:tabs>
                <w:tab w:val="left" w:pos="1026"/>
              </w:tabs>
              <w:ind w:right="284" w:firstLine="301"/>
              <w:rPr>
                <w:rFonts w:cs="Times New Roman"/>
                <w:sz w:val="18"/>
                <w:szCs w:val="18"/>
                <w:lang w:val="pt-PT"/>
              </w:rPr>
            </w:pPr>
            <w:r w:rsidRPr="002C0238">
              <w:rPr>
                <w:rFonts w:cs="Times New Roman"/>
                <w:sz w:val="18"/>
                <w:szCs w:val="18"/>
                <w:lang w:val="pt-PT"/>
              </w:rPr>
              <w:t>00,000,000</w:t>
            </w:r>
          </w:p>
        </w:tc>
        <w:tc>
          <w:tcPr>
            <w:tcW w:w="1701" w:type="dxa"/>
            <w:tcBorders>
              <w:top w:val="nil"/>
            </w:tcBorders>
            <w:vAlign w:val="center"/>
          </w:tcPr>
          <w:p w14:paraId="6CA287C7" w14:textId="77777777" w:rsidR="004A0E03" w:rsidRPr="002C0238" w:rsidRDefault="004A0E03" w:rsidP="00E26CB5">
            <w:pPr>
              <w:pStyle w:val="SISYPHUSTABLETEXT"/>
              <w:tabs>
                <w:tab w:val="left" w:pos="1026"/>
              </w:tabs>
              <w:ind w:right="284" w:firstLine="301"/>
              <w:rPr>
                <w:rFonts w:cs="Times New Roman"/>
                <w:sz w:val="18"/>
                <w:szCs w:val="18"/>
                <w:lang w:val="pt-PT"/>
              </w:rPr>
            </w:pPr>
            <w:r w:rsidRPr="002C0238">
              <w:rPr>
                <w:rFonts w:cs="Times New Roman"/>
                <w:sz w:val="18"/>
                <w:szCs w:val="18"/>
                <w:lang w:val="pt-PT"/>
              </w:rPr>
              <w:t>00,000,000</w:t>
            </w:r>
          </w:p>
        </w:tc>
        <w:tc>
          <w:tcPr>
            <w:tcW w:w="1701" w:type="dxa"/>
            <w:tcBorders>
              <w:top w:val="nil"/>
            </w:tcBorders>
            <w:vAlign w:val="center"/>
          </w:tcPr>
          <w:p w14:paraId="323FBCC1" w14:textId="77777777" w:rsidR="004A0E03" w:rsidRPr="002C0238" w:rsidRDefault="004A0E03" w:rsidP="00E26CB5">
            <w:pPr>
              <w:pStyle w:val="SISYPHUSTABLETEXT"/>
              <w:tabs>
                <w:tab w:val="left" w:pos="1026"/>
              </w:tabs>
              <w:ind w:right="284" w:firstLine="301"/>
              <w:rPr>
                <w:rFonts w:cs="Times New Roman"/>
                <w:sz w:val="18"/>
                <w:szCs w:val="18"/>
                <w:lang w:val="pt-PT"/>
              </w:rPr>
            </w:pPr>
            <w:r w:rsidRPr="002C0238">
              <w:rPr>
                <w:rFonts w:cs="Times New Roman"/>
                <w:sz w:val="18"/>
                <w:szCs w:val="18"/>
                <w:lang w:val="pt-PT"/>
              </w:rPr>
              <w:t>00,000,000</w:t>
            </w:r>
          </w:p>
        </w:tc>
      </w:tr>
      <w:tr w:rsidR="00FA7CA0" w:rsidRPr="002C0238" w14:paraId="23ABA5BA" w14:textId="77777777" w:rsidTr="004A0E03">
        <w:trPr>
          <w:trHeight w:val="340"/>
          <w:jc w:val="center"/>
        </w:trPr>
        <w:tc>
          <w:tcPr>
            <w:tcW w:w="1701" w:type="dxa"/>
            <w:tcBorders>
              <w:bottom w:val="single" w:sz="4" w:space="0" w:color="auto"/>
            </w:tcBorders>
            <w:vAlign w:val="center"/>
          </w:tcPr>
          <w:p w14:paraId="6F14361C" w14:textId="77777777" w:rsidR="004A0E03" w:rsidRPr="002C0238" w:rsidRDefault="004A0E03" w:rsidP="00E26CB5">
            <w:pPr>
              <w:pStyle w:val="SISYPHUSTABLETEXT"/>
              <w:ind w:right="510" w:firstLine="301"/>
              <w:rPr>
                <w:rFonts w:cs="Times New Roman"/>
                <w:sz w:val="18"/>
                <w:szCs w:val="18"/>
                <w:lang w:val="pt-PT"/>
              </w:rPr>
            </w:pPr>
            <w:r w:rsidRPr="002C0238">
              <w:rPr>
                <w:rFonts w:cs="Times New Roman"/>
                <w:sz w:val="18"/>
                <w:szCs w:val="18"/>
                <w:lang w:val="pt-PT"/>
              </w:rPr>
              <w:t>0000</w:t>
            </w:r>
          </w:p>
        </w:tc>
        <w:tc>
          <w:tcPr>
            <w:tcW w:w="1701" w:type="dxa"/>
            <w:tcBorders>
              <w:bottom w:val="single" w:sz="4" w:space="0" w:color="auto"/>
            </w:tcBorders>
            <w:vAlign w:val="center"/>
          </w:tcPr>
          <w:p w14:paraId="756CB240" w14:textId="0587785F" w:rsidR="004A0E03" w:rsidRPr="002C0238" w:rsidRDefault="004A0E03" w:rsidP="00E26CB5">
            <w:pPr>
              <w:pStyle w:val="SISYPHUSTABLETEXT"/>
              <w:tabs>
                <w:tab w:val="left" w:pos="1026"/>
              </w:tabs>
              <w:ind w:right="284" w:firstLine="301"/>
              <w:rPr>
                <w:rFonts w:cs="Times New Roman"/>
                <w:sz w:val="18"/>
                <w:szCs w:val="18"/>
                <w:lang w:val="pt-PT"/>
              </w:rPr>
            </w:pPr>
            <w:r w:rsidRPr="002C0238">
              <w:rPr>
                <w:rFonts w:cs="Times New Roman"/>
                <w:sz w:val="18"/>
                <w:szCs w:val="18"/>
                <w:lang w:val="pt-PT"/>
              </w:rPr>
              <w:t>00,000,000</w:t>
            </w:r>
          </w:p>
        </w:tc>
        <w:tc>
          <w:tcPr>
            <w:tcW w:w="1701" w:type="dxa"/>
            <w:tcBorders>
              <w:bottom w:val="single" w:sz="4" w:space="0" w:color="auto"/>
            </w:tcBorders>
            <w:vAlign w:val="center"/>
          </w:tcPr>
          <w:p w14:paraId="65FF389C" w14:textId="77777777" w:rsidR="004A0E03" w:rsidRPr="002C0238" w:rsidRDefault="004A0E03" w:rsidP="00E26CB5">
            <w:pPr>
              <w:pStyle w:val="SISYPHUSTABLETEXT"/>
              <w:tabs>
                <w:tab w:val="left" w:pos="1026"/>
              </w:tabs>
              <w:ind w:right="284" w:firstLine="301"/>
              <w:rPr>
                <w:rFonts w:cs="Times New Roman"/>
                <w:sz w:val="18"/>
                <w:szCs w:val="18"/>
                <w:lang w:val="pt-PT"/>
              </w:rPr>
            </w:pPr>
            <w:r w:rsidRPr="002C0238">
              <w:rPr>
                <w:rFonts w:cs="Times New Roman"/>
                <w:sz w:val="18"/>
                <w:szCs w:val="18"/>
                <w:lang w:val="pt-PT"/>
              </w:rPr>
              <w:t>00,000,000</w:t>
            </w:r>
          </w:p>
        </w:tc>
        <w:tc>
          <w:tcPr>
            <w:tcW w:w="1701" w:type="dxa"/>
            <w:tcBorders>
              <w:bottom w:val="single" w:sz="4" w:space="0" w:color="auto"/>
            </w:tcBorders>
            <w:vAlign w:val="center"/>
          </w:tcPr>
          <w:p w14:paraId="0B2BA027" w14:textId="77777777" w:rsidR="004A0E03" w:rsidRPr="002C0238" w:rsidRDefault="004A0E03" w:rsidP="00E26CB5">
            <w:pPr>
              <w:pStyle w:val="SISYPHUSTABLETEXT"/>
              <w:tabs>
                <w:tab w:val="left" w:pos="1026"/>
              </w:tabs>
              <w:ind w:right="284" w:firstLine="301"/>
              <w:rPr>
                <w:rFonts w:cs="Times New Roman"/>
                <w:sz w:val="18"/>
                <w:szCs w:val="18"/>
                <w:lang w:val="pt-PT"/>
              </w:rPr>
            </w:pPr>
            <w:r w:rsidRPr="002C0238">
              <w:rPr>
                <w:rFonts w:cs="Times New Roman"/>
                <w:sz w:val="18"/>
                <w:szCs w:val="18"/>
                <w:lang w:val="pt-PT"/>
              </w:rPr>
              <w:t>00,000,000</w:t>
            </w:r>
          </w:p>
        </w:tc>
      </w:tr>
      <w:tr w:rsidR="004A0E03" w:rsidRPr="002C0238" w14:paraId="2CEE6327" w14:textId="77777777" w:rsidTr="004A0E03">
        <w:trPr>
          <w:trHeight w:val="340"/>
          <w:jc w:val="center"/>
        </w:trPr>
        <w:tc>
          <w:tcPr>
            <w:tcW w:w="1701" w:type="dxa"/>
            <w:tcBorders>
              <w:top w:val="single" w:sz="4" w:space="0" w:color="auto"/>
              <w:bottom w:val="single" w:sz="4" w:space="0" w:color="auto"/>
            </w:tcBorders>
            <w:vAlign w:val="center"/>
          </w:tcPr>
          <w:p w14:paraId="0B0194D5" w14:textId="77777777" w:rsidR="004A0E03" w:rsidRPr="002C0238" w:rsidRDefault="004A0E03" w:rsidP="00E26CB5">
            <w:pPr>
              <w:pStyle w:val="SISYPHUSTABLEHEADING"/>
              <w:ind w:right="510" w:firstLine="301"/>
              <w:rPr>
                <w:rFonts w:cs="Times New Roman"/>
                <w:sz w:val="18"/>
                <w:szCs w:val="18"/>
                <w:lang w:val="pt-PT"/>
              </w:rPr>
            </w:pPr>
            <w:r w:rsidRPr="002C0238">
              <w:rPr>
                <w:rFonts w:cs="Times New Roman"/>
                <w:sz w:val="18"/>
                <w:szCs w:val="18"/>
                <w:lang w:val="pt-PT"/>
              </w:rPr>
              <w:t>Total</w:t>
            </w:r>
          </w:p>
        </w:tc>
        <w:tc>
          <w:tcPr>
            <w:tcW w:w="1701" w:type="dxa"/>
            <w:tcBorders>
              <w:top w:val="single" w:sz="4" w:space="0" w:color="auto"/>
              <w:bottom w:val="single" w:sz="4" w:space="0" w:color="auto"/>
            </w:tcBorders>
            <w:vAlign w:val="center"/>
          </w:tcPr>
          <w:p w14:paraId="56B77510" w14:textId="7E087CD6" w:rsidR="004A0E03" w:rsidRPr="002C0238" w:rsidRDefault="004A0E03" w:rsidP="00E26CB5">
            <w:pPr>
              <w:pStyle w:val="SISYPHUSTABLEHEADING"/>
              <w:ind w:right="284"/>
              <w:rPr>
                <w:rFonts w:cs="Times New Roman"/>
                <w:sz w:val="18"/>
                <w:szCs w:val="18"/>
                <w:lang w:val="pt-PT"/>
              </w:rPr>
            </w:pPr>
            <w:r w:rsidRPr="002C0238">
              <w:rPr>
                <w:rFonts w:cs="Times New Roman"/>
                <w:sz w:val="18"/>
                <w:szCs w:val="18"/>
                <w:lang w:val="pt-PT"/>
              </w:rPr>
              <w:t>000,000,000</w:t>
            </w:r>
          </w:p>
        </w:tc>
        <w:tc>
          <w:tcPr>
            <w:tcW w:w="1701" w:type="dxa"/>
            <w:tcBorders>
              <w:top w:val="single" w:sz="4" w:space="0" w:color="auto"/>
              <w:bottom w:val="single" w:sz="4" w:space="0" w:color="auto"/>
            </w:tcBorders>
            <w:vAlign w:val="center"/>
          </w:tcPr>
          <w:p w14:paraId="5712BDCE" w14:textId="77777777" w:rsidR="004A0E03" w:rsidRPr="002C0238" w:rsidRDefault="004A0E03" w:rsidP="00E26CB5">
            <w:pPr>
              <w:pStyle w:val="SISYPHUSTABLEHEADING"/>
              <w:ind w:right="340"/>
              <w:rPr>
                <w:rFonts w:cs="Times New Roman"/>
                <w:sz w:val="18"/>
                <w:szCs w:val="18"/>
                <w:lang w:val="pt-PT"/>
              </w:rPr>
            </w:pPr>
            <w:r w:rsidRPr="002C0238">
              <w:rPr>
                <w:rFonts w:cs="Times New Roman"/>
                <w:sz w:val="18"/>
                <w:szCs w:val="18"/>
                <w:lang w:val="pt-PT"/>
              </w:rPr>
              <w:t>00,00,000</w:t>
            </w:r>
          </w:p>
        </w:tc>
        <w:tc>
          <w:tcPr>
            <w:tcW w:w="1701" w:type="dxa"/>
            <w:tcBorders>
              <w:top w:val="single" w:sz="4" w:space="0" w:color="auto"/>
              <w:bottom w:val="single" w:sz="4" w:space="0" w:color="auto"/>
            </w:tcBorders>
            <w:vAlign w:val="center"/>
          </w:tcPr>
          <w:p w14:paraId="05085D42" w14:textId="77777777" w:rsidR="004A0E03" w:rsidRPr="002C0238" w:rsidRDefault="004A0E03" w:rsidP="00E26CB5">
            <w:pPr>
              <w:pStyle w:val="SISYPHUSTABLEHEADING"/>
              <w:ind w:right="340"/>
              <w:rPr>
                <w:rFonts w:cs="Times New Roman"/>
                <w:sz w:val="18"/>
                <w:szCs w:val="18"/>
                <w:lang w:val="pt-PT"/>
              </w:rPr>
            </w:pPr>
            <w:r w:rsidRPr="002C0238">
              <w:rPr>
                <w:rFonts w:cs="Times New Roman"/>
                <w:sz w:val="18"/>
                <w:szCs w:val="18"/>
                <w:lang w:val="pt-PT"/>
              </w:rPr>
              <w:t>00,000,000</w:t>
            </w:r>
          </w:p>
        </w:tc>
      </w:tr>
    </w:tbl>
    <w:p w14:paraId="505E8F28" w14:textId="77777777" w:rsidR="00F728BE" w:rsidRPr="002C0238" w:rsidRDefault="00A7363F" w:rsidP="005D58D5">
      <w:pPr>
        <w:pStyle w:val="SISYPHUSTABLENOTES"/>
        <w:rPr>
          <w:lang w:val="pt-PT"/>
        </w:rPr>
      </w:pPr>
      <w:r w:rsidRPr="002C0238">
        <w:rPr>
          <w:i/>
          <w:lang w:val="pt-PT"/>
        </w:rPr>
        <w:t>Fonte</w:t>
      </w:r>
      <w:r w:rsidR="00F728BE" w:rsidRPr="002C0238">
        <w:rPr>
          <w:lang w:val="pt-PT"/>
        </w:rPr>
        <w:t xml:space="preserve">: </w:t>
      </w:r>
      <w:r w:rsidRPr="002C0238">
        <w:rPr>
          <w:lang w:val="pt-PT"/>
        </w:rPr>
        <w:t xml:space="preserve">Notas </w:t>
      </w:r>
      <w:r w:rsidR="00160378" w:rsidRPr="002C0238">
        <w:rPr>
          <w:lang w:val="pt-PT"/>
        </w:rPr>
        <w:t xml:space="preserve">gerais </w:t>
      </w:r>
      <w:r w:rsidR="004A0E03" w:rsidRPr="002C0238">
        <w:rPr>
          <w:lang w:val="pt-PT"/>
        </w:rPr>
        <w:t>not</w:t>
      </w:r>
      <w:r w:rsidRPr="002C0238">
        <w:rPr>
          <w:lang w:val="pt-PT"/>
        </w:rPr>
        <w:t>a</w:t>
      </w:r>
      <w:r w:rsidR="004A0E03" w:rsidRPr="002C0238">
        <w:rPr>
          <w:lang w:val="pt-PT"/>
        </w:rPr>
        <w:t xml:space="preserve">s </w:t>
      </w:r>
      <w:r w:rsidR="00160378" w:rsidRPr="002C0238">
        <w:rPr>
          <w:lang w:val="pt-PT"/>
        </w:rPr>
        <w:t>gerais</w:t>
      </w:r>
      <w:r w:rsidRPr="002C0238">
        <w:rPr>
          <w:lang w:val="pt-PT"/>
        </w:rPr>
        <w:t xml:space="preserve"> notas </w:t>
      </w:r>
      <w:r w:rsidR="00160378" w:rsidRPr="002C0238">
        <w:rPr>
          <w:lang w:val="pt-PT"/>
        </w:rPr>
        <w:t>gerais notas gerais notas gerais notas gerais notas gerais notas gerais notas gerais notas gerais notas gerais notas gerais notas gerais</w:t>
      </w:r>
      <w:r w:rsidR="00F728BE" w:rsidRPr="002C0238">
        <w:rPr>
          <w:lang w:val="pt-PT"/>
        </w:rPr>
        <w:t>.</w:t>
      </w:r>
    </w:p>
    <w:p w14:paraId="56A6D004" w14:textId="77777777" w:rsidR="00F728BE" w:rsidRPr="00F562DF" w:rsidRDefault="00F728BE" w:rsidP="005D58D5">
      <w:pPr>
        <w:pStyle w:val="SISYPHUSTABLENEWNOTES"/>
        <w:rPr>
          <w:lang w:val="pt-PT"/>
        </w:rPr>
      </w:pPr>
      <w:r w:rsidRPr="002C0238">
        <w:rPr>
          <w:i/>
          <w:lang w:val="pt-PT"/>
        </w:rPr>
        <w:t>Observa</w:t>
      </w:r>
      <w:r w:rsidR="00A7363F" w:rsidRPr="002C0238">
        <w:rPr>
          <w:i/>
          <w:lang w:val="pt-PT"/>
        </w:rPr>
        <w:t>ções</w:t>
      </w:r>
      <w:r w:rsidRPr="002C0238">
        <w:rPr>
          <w:lang w:val="pt-PT"/>
        </w:rPr>
        <w:t xml:space="preserve">: a) </w:t>
      </w:r>
      <w:proofErr w:type="gramStart"/>
      <w:r w:rsidR="00A7363F" w:rsidRPr="002C0238">
        <w:rPr>
          <w:lang w:val="pt-PT"/>
        </w:rPr>
        <w:t>observações</w:t>
      </w:r>
      <w:proofErr w:type="gramEnd"/>
      <w:r w:rsidR="004A0E03" w:rsidRPr="002C0238">
        <w:rPr>
          <w:lang w:val="pt-PT"/>
        </w:rPr>
        <w:t xml:space="preserve"> </w:t>
      </w:r>
      <w:r w:rsidR="00A7363F" w:rsidRPr="002C0238">
        <w:rPr>
          <w:lang w:val="pt-PT"/>
        </w:rPr>
        <w:t>observações observações observações</w:t>
      </w:r>
      <w:r w:rsidRPr="002C0238">
        <w:rPr>
          <w:lang w:val="pt-PT"/>
        </w:rPr>
        <w:t xml:space="preserve">; b) </w:t>
      </w:r>
      <w:r w:rsidR="00A7363F" w:rsidRPr="002C0238">
        <w:rPr>
          <w:lang w:val="pt-PT"/>
        </w:rPr>
        <w:t xml:space="preserve">observações </w:t>
      </w:r>
      <w:r w:rsidR="00A7363F" w:rsidRPr="00F562DF">
        <w:rPr>
          <w:lang w:val="pt-PT"/>
        </w:rPr>
        <w:t>observações observações observações</w:t>
      </w:r>
      <w:r w:rsidRPr="00F562DF">
        <w:rPr>
          <w:lang w:val="pt-PT"/>
        </w:rPr>
        <w:t xml:space="preserve">; c) </w:t>
      </w:r>
      <w:r w:rsidR="00A7363F" w:rsidRPr="00F562DF">
        <w:rPr>
          <w:lang w:val="pt-PT"/>
        </w:rPr>
        <w:t>observações observações observações</w:t>
      </w:r>
      <w:r w:rsidRPr="00F562DF">
        <w:rPr>
          <w:lang w:val="pt-PT"/>
        </w:rPr>
        <w:t>.</w:t>
      </w:r>
    </w:p>
    <w:p w14:paraId="5887052A" w14:textId="77777777" w:rsidR="004A0E03" w:rsidRPr="00F562DF" w:rsidRDefault="00D02210" w:rsidP="004A0E03">
      <w:pPr>
        <w:pStyle w:val="SISYPHUSTABLENEWNOTES"/>
        <w:rPr>
          <w:lang w:val="pt-PT"/>
        </w:rPr>
      </w:pPr>
      <w:r>
        <w:rPr>
          <w:vertAlign w:val="superscript"/>
          <w:lang w:val="pt-PT"/>
        </w:rPr>
        <w:t xml:space="preserve">a </w:t>
      </w:r>
      <w:r w:rsidR="00A7363F" w:rsidRPr="00F562DF">
        <w:rPr>
          <w:lang w:val="pt-PT"/>
        </w:rPr>
        <w:t>Nota específica</w:t>
      </w:r>
      <w:r w:rsidR="00160378" w:rsidRPr="00F562DF">
        <w:rPr>
          <w:lang w:val="pt-PT"/>
        </w:rPr>
        <w:t xml:space="preserve">, referente a uma coluna, linha ou item </w:t>
      </w:r>
    </w:p>
    <w:p w14:paraId="4EDE02AF" w14:textId="77777777" w:rsidR="004A0E03" w:rsidRPr="002C0238" w:rsidRDefault="00D02210" w:rsidP="00160378">
      <w:pPr>
        <w:pStyle w:val="SISYPHUSTABLENEWNOTES"/>
        <w:rPr>
          <w:lang w:val="pt-PT"/>
        </w:rPr>
      </w:pPr>
      <w:r>
        <w:rPr>
          <w:lang w:val="pt-PT"/>
        </w:rPr>
        <w:t xml:space="preserve">* </w:t>
      </w:r>
      <w:r w:rsidR="00A7363F" w:rsidRPr="00F562DF">
        <w:rPr>
          <w:lang w:val="pt-PT"/>
        </w:rPr>
        <w:t>Nota</w:t>
      </w:r>
      <w:r w:rsidR="00160378" w:rsidRPr="00F562DF">
        <w:rPr>
          <w:lang w:val="pt-PT"/>
        </w:rPr>
        <w:t>(s) probabilística(s).</w:t>
      </w:r>
    </w:p>
    <w:p w14:paraId="3619D907" w14:textId="77777777" w:rsidR="00F728BE" w:rsidRPr="004469C8" w:rsidRDefault="00F728BE" w:rsidP="00D607A5">
      <w:pPr>
        <w:pStyle w:val="SISYPHUSHEADING1"/>
        <w:rPr>
          <w:lang w:val="pt-PT"/>
        </w:rPr>
      </w:pPr>
      <w:r w:rsidRPr="004469C8">
        <w:rPr>
          <w:lang w:val="pt-PT"/>
        </w:rPr>
        <w:t>REFER</w:t>
      </w:r>
      <w:r w:rsidR="00160378" w:rsidRPr="004469C8">
        <w:rPr>
          <w:lang w:val="pt-PT"/>
        </w:rPr>
        <w:t>ê</w:t>
      </w:r>
      <w:r w:rsidRPr="004469C8">
        <w:rPr>
          <w:lang w:val="pt-PT"/>
        </w:rPr>
        <w:t>NC</w:t>
      </w:r>
      <w:r w:rsidR="00160378" w:rsidRPr="004469C8">
        <w:rPr>
          <w:lang w:val="pt-PT"/>
        </w:rPr>
        <w:t>ias</w:t>
      </w:r>
    </w:p>
    <w:p w14:paraId="18A7B923" w14:textId="77777777" w:rsidR="00547197" w:rsidRPr="00107ABE" w:rsidRDefault="00160378" w:rsidP="00575526">
      <w:pPr>
        <w:pStyle w:val="SISYPHUSREFERENCES"/>
        <w:rPr>
          <w:lang w:val="pt-PT"/>
        </w:rPr>
      </w:pPr>
      <w:r w:rsidRPr="00107ABE">
        <w:rPr>
          <w:lang w:val="pt-PT"/>
        </w:rPr>
        <w:t>[ARTIGO</w:t>
      </w:r>
      <w:r w:rsidR="00547197" w:rsidRPr="00107ABE">
        <w:rPr>
          <w:lang w:val="pt-PT"/>
        </w:rPr>
        <w:t>]</w:t>
      </w:r>
    </w:p>
    <w:p w14:paraId="75763426" w14:textId="28D86B01" w:rsidR="00547197" w:rsidRPr="00107ABE" w:rsidRDefault="00A02B34" w:rsidP="00575526">
      <w:pPr>
        <w:pStyle w:val="SISYPHUSREFERENCES"/>
        <w:rPr>
          <w:lang w:val="pt-PT"/>
        </w:rPr>
      </w:pPr>
      <w:r w:rsidRPr="00107ABE">
        <w:rPr>
          <w:smallCaps/>
          <w:highlight w:val="lightGray"/>
          <w:lang w:val="pt-PT"/>
        </w:rPr>
        <w:t>Apelido</w:t>
      </w:r>
      <w:r w:rsidR="00547197" w:rsidRPr="00107ABE">
        <w:rPr>
          <w:highlight w:val="lightGray"/>
          <w:lang w:val="pt-PT"/>
        </w:rPr>
        <w:t xml:space="preserve">, </w:t>
      </w:r>
      <w:r w:rsidR="00E75754" w:rsidRPr="00107ABE">
        <w:rPr>
          <w:highlight w:val="lightGray"/>
          <w:lang w:val="pt-PT"/>
        </w:rPr>
        <w:t>Inicial do nome</w:t>
      </w:r>
      <w:r w:rsidR="00547197" w:rsidRPr="00107ABE">
        <w:rPr>
          <w:highlight w:val="lightGray"/>
          <w:lang w:val="pt-PT"/>
        </w:rPr>
        <w:t xml:space="preserve">, </w:t>
      </w:r>
      <w:r w:rsidR="00E75754" w:rsidRPr="00107ABE">
        <w:rPr>
          <w:smallCaps/>
          <w:highlight w:val="lightGray"/>
          <w:lang w:val="pt-PT"/>
        </w:rPr>
        <w:t>Apelido</w:t>
      </w:r>
      <w:r w:rsidR="00547197" w:rsidRPr="00107ABE">
        <w:rPr>
          <w:highlight w:val="lightGray"/>
          <w:lang w:val="pt-PT"/>
        </w:rPr>
        <w:t xml:space="preserve">, </w:t>
      </w:r>
      <w:r w:rsidR="00E75754" w:rsidRPr="00107ABE">
        <w:rPr>
          <w:highlight w:val="lightGray"/>
          <w:lang w:val="pt-PT"/>
        </w:rPr>
        <w:t>Inicial do nome</w:t>
      </w:r>
      <w:r w:rsidR="00547197" w:rsidRPr="00107ABE">
        <w:rPr>
          <w:highlight w:val="lightGray"/>
          <w:lang w:val="pt-PT"/>
        </w:rPr>
        <w:t xml:space="preserve">, &amp; </w:t>
      </w:r>
      <w:r w:rsidR="00E75754" w:rsidRPr="00107ABE">
        <w:rPr>
          <w:smallCaps/>
          <w:highlight w:val="lightGray"/>
          <w:lang w:val="pt-PT"/>
        </w:rPr>
        <w:t>Apelido</w:t>
      </w:r>
      <w:r w:rsidR="00547197" w:rsidRPr="00107ABE">
        <w:rPr>
          <w:highlight w:val="lightGray"/>
          <w:lang w:val="pt-PT"/>
        </w:rPr>
        <w:t xml:space="preserve">, </w:t>
      </w:r>
      <w:r w:rsidR="00E75754" w:rsidRPr="00107ABE">
        <w:rPr>
          <w:highlight w:val="lightGray"/>
          <w:lang w:val="pt-PT"/>
        </w:rPr>
        <w:t>Inicial do nome</w:t>
      </w:r>
      <w:r w:rsidR="00547197" w:rsidRPr="00107ABE">
        <w:rPr>
          <w:highlight w:val="lightGray"/>
          <w:lang w:val="pt-PT"/>
        </w:rPr>
        <w:t xml:space="preserve"> (</w:t>
      </w:r>
      <w:r w:rsidR="00160378" w:rsidRPr="00107ABE">
        <w:rPr>
          <w:highlight w:val="lightGray"/>
          <w:lang w:val="pt-PT"/>
        </w:rPr>
        <w:t>ano</w:t>
      </w:r>
      <w:r w:rsidR="00547197" w:rsidRPr="00107ABE">
        <w:rPr>
          <w:highlight w:val="lightGray"/>
          <w:lang w:val="pt-PT"/>
        </w:rPr>
        <w:t xml:space="preserve">). </w:t>
      </w:r>
      <w:r w:rsidR="00160378" w:rsidRPr="00107ABE">
        <w:rPr>
          <w:highlight w:val="lightGray"/>
          <w:lang w:val="pt-PT"/>
        </w:rPr>
        <w:t>Título do artigo</w:t>
      </w:r>
      <w:r w:rsidR="00547197" w:rsidRPr="00107ABE">
        <w:rPr>
          <w:highlight w:val="lightGray"/>
          <w:lang w:val="pt-PT"/>
        </w:rPr>
        <w:t xml:space="preserve">. </w:t>
      </w:r>
      <w:r w:rsidR="00E75754" w:rsidRPr="00107ABE">
        <w:rPr>
          <w:i/>
          <w:highlight w:val="lightGray"/>
          <w:lang w:val="pt-PT"/>
        </w:rPr>
        <w:t>Nome</w:t>
      </w:r>
      <w:r w:rsidR="00160378" w:rsidRPr="00107ABE">
        <w:rPr>
          <w:i/>
          <w:highlight w:val="lightGray"/>
          <w:lang w:val="pt-PT"/>
        </w:rPr>
        <w:t xml:space="preserve"> da </w:t>
      </w:r>
      <w:r w:rsidR="00E75754" w:rsidRPr="00107ABE">
        <w:rPr>
          <w:i/>
          <w:highlight w:val="lightGray"/>
          <w:lang w:val="pt-PT"/>
        </w:rPr>
        <w:t>revista em itálico</w:t>
      </w:r>
      <w:r w:rsidR="00547197" w:rsidRPr="00107ABE">
        <w:rPr>
          <w:i/>
          <w:highlight w:val="lightGray"/>
          <w:lang w:val="pt-PT"/>
        </w:rPr>
        <w:t xml:space="preserve">, </w:t>
      </w:r>
      <w:r w:rsidR="00E75754" w:rsidRPr="00107ABE">
        <w:rPr>
          <w:i/>
          <w:highlight w:val="lightGray"/>
          <w:lang w:val="pt-PT"/>
        </w:rPr>
        <w:t xml:space="preserve">número do volume em </w:t>
      </w:r>
      <w:proofErr w:type="gramStart"/>
      <w:r w:rsidR="00E75754" w:rsidRPr="00107ABE">
        <w:rPr>
          <w:i/>
          <w:highlight w:val="lightGray"/>
          <w:lang w:val="pt-PT"/>
        </w:rPr>
        <w:t>itálico</w:t>
      </w:r>
      <w:r w:rsidR="00E75754" w:rsidRPr="00107ABE">
        <w:rPr>
          <w:highlight w:val="lightGray"/>
          <w:lang w:val="pt-PT"/>
        </w:rPr>
        <w:t>(</w:t>
      </w:r>
      <w:proofErr w:type="gramEnd"/>
      <w:r w:rsidR="00E75754" w:rsidRPr="00107ABE">
        <w:rPr>
          <w:highlight w:val="lightGray"/>
          <w:lang w:val="pt-PT"/>
        </w:rPr>
        <w:t>número da revista em redondo, quando aplicável)</w:t>
      </w:r>
      <w:r w:rsidR="00547197" w:rsidRPr="00107ABE">
        <w:rPr>
          <w:highlight w:val="lightGray"/>
          <w:lang w:val="pt-PT"/>
        </w:rPr>
        <w:t xml:space="preserve">, </w:t>
      </w:r>
      <w:r w:rsidR="00E75754" w:rsidRPr="00107ABE">
        <w:rPr>
          <w:highlight w:val="lightGray"/>
          <w:lang w:val="pt-PT"/>
        </w:rPr>
        <w:t>pág. inicial</w:t>
      </w:r>
      <w:r w:rsidR="00547197" w:rsidRPr="00107ABE">
        <w:rPr>
          <w:highlight w:val="lightGray"/>
          <w:lang w:val="pt-PT"/>
        </w:rPr>
        <w:t>-</w:t>
      </w:r>
      <w:r w:rsidR="00E75754" w:rsidRPr="00107ABE">
        <w:rPr>
          <w:highlight w:val="lightGray"/>
          <w:lang w:val="pt-PT"/>
        </w:rPr>
        <w:t>pág. final</w:t>
      </w:r>
      <w:r w:rsidR="00547197" w:rsidRPr="00107ABE">
        <w:rPr>
          <w:highlight w:val="lightGray"/>
          <w:lang w:val="pt-PT"/>
        </w:rPr>
        <w:t>.</w:t>
      </w:r>
      <w:r w:rsidR="00E75754" w:rsidRPr="00107ABE">
        <w:rPr>
          <w:highlight w:val="lightGray"/>
          <w:lang w:val="pt-PT"/>
        </w:rPr>
        <w:t xml:space="preserve"> doi: xxxx.xxxx</w:t>
      </w:r>
    </w:p>
    <w:p w14:paraId="52BB9E19" w14:textId="77777777" w:rsidR="00DB567E" w:rsidRPr="00DC4462" w:rsidRDefault="00DB567E" w:rsidP="00575526">
      <w:pPr>
        <w:pStyle w:val="SISYPHUSREFERENCES"/>
      </w:pPr>
      <w:r w:rsidRPr="00DC4462">
        <w:rPr>
          <w:smallCaps/>
        </w:rPr>
        <w:t>Carvalho</w:t>
      </w:r>
      <w:r w:rsidRPr="00DC4462">
        <w:t xml:space="preserve">, L. M. (2012). The Fabrications and Travels of a Knowledge-Policy Instrument. </w:t>
      </w:r>
      <w:r w:rsidRPr="00DC4462">
        <w:rPr>
          <w:i/>
        </w:rPr>
        <w:t>European Educational Research Journal, 11</w:t>
      </w:r>
      <w:r w:rsidRPr="00DC4462">
        <w:t>(2), 172-188. doi: 10.2304/eerj.2012.11.2.172</w:t>
      </w:r>
    </w:p>
    <w:p w14:paraId="02AD0E83" w14:textId="77777777" w:rsidR="00DB567E" w:rsidRPr="00DC4462" w:rsidRDefault="00DB567E" w:rsidP="00575526">
      <w:pPr>
        <w:pStyle w:val="SISYPHUSREFERENCES"/>
      </w:pPr>
      <w:r w:rsidRPr="00DC4462">
        <w:rPr>
          <w:smallCaps/>
        </w:rPr>
        <w:t>Nóvoa</w:t>
      </w:r>
      <w:r w:rsidRPr="00DC4462">
        <w:t xml:space="preserve">, A. (2013). The Blindness of Europe: New Fabrications in the European Educational Space. </w:t>
      </w:r>
      <w:r w:rsidRPr="00DC4462">
        <w:rPr>
          <w:i/>
        </w:rPr>
        <w:t>Sisyphus — Journal of Education, 1</w:t>
      </w:r>
      <w:r w:rsidRPr="00DC4462">
        <w:t xml:space="preserve">(1), 104-123. </w:t>
      </w:r>
      <w:r w:rsidR="00756B5F" w:rsidRPr="00DC4462">
        <w:t>Retirado de</w:t>
      </w:r>
      <w:r w:rsidRPr="00DC4462">
        <w:t xml:space="preserve">: </w:t>
      </w:r>
      <w:hyperlink r:id="rId13" w:history="1">
        <w:r w:rsidRPr="00DC4462">
          <w:rPr>
            <w:rStyle w:val="Hiperligao"/>
            <w:color w:val="000000"/>
            <w:u w:val="none"/>
          </w:rPr>
          <w:t>http://revistas.rcaap.pt/sisyphus/article/view/2832</w:t>
        </w:r>
      </w:hyperlink>
    </w:p>
    <w:p w14:paraId="44125A82" w14:textId="77777777" w:rsidR="00DB567E" w:rsidRPr="00985550" w:rsidRDefault="00DB567E" w:rsidP="00575526">
      <w:pPr>
        <w:pStyle w:val="SISYPHUSREFERENCES"/>
      </w:pPr>
      <w:r w:rsidRPr="00107ABE">
        <w:rPr>
          <w:smallCaps/>
          <w:lang w:val="pt-PT"/>
        </w:rPr>
        <w:lastRenderedPageBreak/>
        <w:t>Ó</w:t>
      </w:r>
      <w:r w:rsidRPr="00107ABE">
        <w:rPr>
          <w:lang w:val="pt-PT"/>
        </w:rPr>
        <w:t xml:space="preserve">, J. R. do, </w:t>
      </w:r>
      <w:r w:rsidRPr="00107ABE">
        <w:rPr>
          <w:smallCaps/>
          <w:lang w:val="pt-PT"/>
        </w:rPr>
        <w:t>Martins</w:t>
      </w:r>
      <w:r w:rsidRPr="00107ABE">
        <w:rPr>
          <w:lang w:val="pt-PT"/>
        </w:rPr>
        <w:t xml:space="preserve">, C., &amp; </w:t>
      </w:r>
      <w:r w:rsidRPr="00107ABE">
        <w:rPr>
          <w:smallCaps/>
          <w:lang w:val="pt-PT"/>
        </w:rPr>
        <w:t>Cabeleira</w:t>
      </w:r>
      <w:r w:rsidRPr="00107ABE">
        <w:rPr>
          <w:lang w:val="pt-PT"/>
        </w:rPr>
        <w:t xml:space="preserve">, H. (2011). </w:t>
      </w:r>
      <w:r w:rsidRPr="00985550">
        <w:t xml:space="preserve">The Other and the Same: images of rescue and salvation in the Portuguese documentary film Children’s Parks (1945). </w:t>
      </w:r>
      <w:r w:rsidRPr="00985550">
        <w:rPr>
          <w:i/>
        </w:rPr>
        <w:t>Paedagogica Historica: International Journal of the History of Education, 47</w:t>
      </w:r>
      <w:r w:rsidRPr="00985550">
        <w:t>(4), 491-505.</w:t>
      </w:r>
    </w:p>
    <w:p w14:paraId="0F26F96F" w14:textId="77777777" w:rsidR="00547197" w:rsidRDefault="00547197" w:rsidP="00575526">
      <w:pPr>
        <w:pStyle w:val="SISYPHUSREFERENCES"/>
      </w:pPr>
    </w:p>
    <w:p w14:paraId="6369D690" w14:textId="77777777" w:rsidR="00575526" w:rsidRPr="00575526" w:rsidRDefault="00575526" w:rsidP="00575526">
      <w:pPr>
        <w:rPr>
          <w:lang w:val="en-US" w:eastAsia="ja-JP"/>
        </w:rPr>
      </w:pPr>
    </w:p>
    <w:p w14:paraId="653BD763" w14:textId="77777777" w:rsidR="00547197" w:rsidRPr="004469C8" w:rsidRDefault="00547197" w:rsidP="00575526">
      <w:pPr>
        <w:pStyle w:val="SISYPHUSREFERENCES"/>
      </w:pPr>
      <w:r w:rsidRPr="004469C8">
        <w:t>[</w:t>
      </w:r>
      <w:r w:rsidR="00E75754" w:rsidRPr="004469C8">
        <w:t>LIVRO</w:t>
      </w:r>
      <w:r w:rsidRPr="004469C8">
        <w:t>]</w:t>
      </w:r>
    </w:p>
    <w:p w14:paraId="43C2D66B" w14:textId="296DAEBF" w:rsidR="00547197" w:rsidRPr="004469C8" w:rsidRDefault="00E75754" w:rsidP="00575526">
      <w:pPr>
        <w:pStyle w:val="SISYPHUSREFERENCES"/>
      </w:pPr>
      <w:r w:rsidRPr="00107ABE">
        <w:rPr>
          <w:smallCaps/>
          <w:highlight w:val="lightGray"/>
          <w:lang w:val="pt-PT"/>
        </w:rPr>
        <w:t>Apelido</w:t>
      </w:r>
      <w:r w:rsidR="00547197" w:rsidRPr="00107ABE">
        <w:rPr>
          <w:highlight w:val="lightGray"/>
          <w:lang w:val="pt-PT"/>
        </w:rPr>
        <w:t xml:space="preserve">, </w:t>
      </w:r>
      <w:r w:rsidRPr="00107ABE">
        <w:rPr>
          <w:highlight w:val="lightGray"/>
          <w:lang w:val="pt-PT"/>
        </w:rPr>
        <w:t>Inicial do nome</w:t>
      </w:r>
      <w:r w:rsidR="00547197" w:rsidRPr="00107ABE">
        <w:rPr>
          <w:highlight w:val="lightGray"/>
          <w:lang w:val="pt-PT"/>
        </w:rPr>
        <w:t xml:space="preserve"> (</w:t>
      </w:r>
      <w:r w:rsidRPr="00107ABE">
        <w:rPr>
          <w:highlight w:val="lightGray"/>
          <w:lang w:val="pt-PT"/>
        </w:rPr>
        <w:t>ano</w:t>
      </w:r>
      <w:r w:rsidR="00547197" w:rsidRPr="00107ABE">
        <w:rPr>
          <w:highlight w:val="lightGray"/>
          <w:lang w:val="pt-PT"/>
        </w:rPr>
        <w:t xml:space="preserve">). </w:t>
      </w:r>
      <w:r w:rsidRPr="00107ABE">
        <w:rPr>
          <w:i/>
          <w:highlight w:val="lightGray"/>
          <w:lang w:val="pt-PT"/>
        </w:rPr>
        <w:t>Título do livro</w:t>
      </w:r>
      <w:r w:rsidR="00547197" w:rsidRPr="00107ABE">
        <w:rPr>
          <w:i/>
          <w:highlight w:val="lightGray"/>
          <w:lang w:val="pt-PT"/>
        </w:rPr>
        <w:t>.</w:t>
      </w:r>
      <w:r w:rsidR="00547197" w:rsidRPr="00107ABE">
        <w:rPr>
          <w:highlight w:val="lightGray"/>
          <w:lang w:val="pt-PT"/>
        </w:rPr>
        <w:t xml:space="preserve"> </w:t>
      </w:r>
      <w:r w:rsidRPr="00107ABE">
        <w:rPr>
          <w:highlight w:val="lightGray"/>
          <w:lang w:val="pt-PT"/>
        </w:rPr>
        <w:t xml:space="preserve">(número da edição). </w:t>
      </w:r>
      <w:r w:rsidR="00547197" w:rsidRPr="004469C8">
        <w:rPr>
          <w:highlight w:val="lightGray"/>
        </w:rPr>
        <w:t>Loca</w:t>
      </w:r>
      <w:r w:rsidRPr="004469C8">
        <w:rPr>
          <w:highlight w:val="lightGray"/>
        </w:rPr>
        <w:t>l: Editora</w:t>
      </w:r>
      <w:r w:rsidR="00547197" w:rsidRPr="004469C8">
        <w:rPr>
          <w:highlight w:val="lightGray"/>
        </w:rPr>
        <w:t>.</w:t>
      </w:r>
    </w:p>
    <w:p w14:paraId="24A89E77" w14:textId="77777777" w:rsidR="00DB567E" w:rsidRPr="004469C8" w:rsidRDefault="00DB567E" w:rsidP="00575526">
      <w:pPr>
        <w:pStyle w:val="SISYPHUSREFERENCES"/>
      </w:pPr>
      <w:r w:rsidRPr="004469C8">
        <w:rPr>
          <w:smallCaps/>
        </w:rPr>
        <w:t>Dewey</w:t>
      </w:r>
      <w:r w:rsidRPr="004469C8">
        <w:t>, J. (1933/1971). How We Think: A Restatement of the Relation of Reflective Thinking to the Educative Process. (2nd revised edition). Chicago: Henry Regnery.</w:t>
      </w:r>
    </w:p>
    <w:p w14:paraId="266AB10E" w14:textId="6FD62219" w:rsidR="00DB567E" w:rsidRPr="00107ABE" w:rsidRDefault="00DB567E" w:rsidP="00575526">
      <w:pPr>
        <w:pStyle w:val="SISYPHUSREFERENCES"/>
        <w:rPr>
          <w:lang w:val="pt-PT"/>
        </w:rPr>
      </w:pPr>
      <w:r w:rsidRPr="004469C8">
        <w:rPr>
          <w:smallCaps/>
        </w:rPr>
        <w:t>Reis</w:t>
      </w:r>
      <w:r w:rsidRPr="004469C8">
        <w:t xml:space="preserve">, P., &amp; </w:t>
      </w:r>
      <w:r w:rsidRPr="004469C8">
        <w:rPr>
          <w:smallCaps/>
        </w:rPr>
        <w:t>Climent</w:t>
      </w:r>
      <w:r w:rsidRPr="004469C8">
        <w:t xml:space="preserve">, N. (2012). </w:t>
      </w:r>
      <w:r w:rsidR="00985550" w:rsidRPr="00107ABE">
        <w:rPr>
          <w:lang w:val="es-ES_tradnl"/>
        </w:rPr>
        <w:t>Narrativas de profe</w:t>
      </w:r>
      <w:r w:rsidRPr="00107ABE">
        <w:rPr>
          <w:lang w:val="es-ES_tradnl"/>
        </w:rPr>
        <w:t xml:space="preserve">sores: reflexiones en torno al desarrollo personal y profesional. </w:t>
      </w:r>
      <w:r w:rsidRPr="00107ABE">
        <w:rPr>
          <w:lang w:val="pt-PT"/>
        </w:rPr>
        <w:t>Huelva: Universidad Internacional de Andalucia.</w:t>
      </w:r>
    </w:p>
    <w:p w14:paraId="66172925" w14:textId="77777777" w:rsidR="00DB567E" w:rsidRPr="00107ABE" w:rsidRDefault="00DB567E" w:rsidP="00575526">
      <w:pPr>
        <w:pStyle w:val="SISYPHUSREFERENCES"/>
        <w:rPr>
          <w:lang w:val="pt-PT"/>
        </w:rPr>
      </w:pPr>
    </w:p>
    <w:p w14:paraId="6E594ED7" w14:textId="77777777" w:rsidR="00575526" w:rsidRPr="00107ABE" w:rsidRDefault="00575526" w:rsidP="00575526">
      <w:pPr>
        <w:rPr>
          <w:lang w:val="pt-PT" w:eastAsia="ja-JP"/>
        </w:rPr>
      </w:pPr>
    </w:p>
    <w:p w14:paraId="21926016" w14:textId="528886DB" w:rsidR="00547197" w:rsidRPr="00107ABE" w:rsidRDefault="00547197" w:rsidP="00575526">
      <w:pPr>
        <w:pStyle w:val="SISYPHUSREFERENCES"/>
        <w:rPr>
          <w:lang w:val="pt-PT"/>
        </w:rPr>
      </w:pPr>
      <w:r w:rsidRPr="00107ABE">
        <w:rPr>
          <w:lang w:val="pt-PT"/>
        </w:rPr>
        <w:t>[</w:t>
      </w:r>
      <w:r w:rsidR="00D3693F" w:rsidRPr="00107ABE">
        <w:rPr>
          <w:lang w:val="pt-PT"/>
        </w:rPr>
        <w:t>CAPÍTULO DE LIVRO</w:t>
      </w:r>
      <w:r w:rsidRPr="00107ABE">
        <w:rPr>
          <w:lang w:val="pt-PT"/>
        </w:rPr>
        <w:t>]</w:t>
      </w:r>
    </w:p>
    <w:p w14:paraId="077CF833" w14:textId="6C19D32E" w:rsidR="00547197" w:rsidRPr="00D607A5" w:rsidRDefault="00D3693F" w:rsidP="00575526">
      <w:pPr>
        <w:pStyle w:val="SISYPHUSREFERENCES"/>
      </w:pPr>
      <w:r w:rsidRPr="00107ABE">
        <w:rPr>
          <w:smallCaps/>
          <w:highlight w:val="lightGray"/>
          <w:lang w:val="pt-PT"/>
        </w:rPr>
        <w:t>Apelido</w:t>
      </w:r>
      <w:r w:rsidRPr="00107ABE">
        <w:rPr>
          <w:highlight w:val="lightGray"/>
          <w:lang w:val="pt-PT"/>
        </w:rPr>
        <w:t xml:space="preserve">, Inicial do nome (ano). Título do capítulo. In A. </w:t>
      </w:r>
      <w:r w:rsidRPr="00107ABE">
        <w:rPr>
          <w:smallCaps/>
          <w:highlight w:val="lightGray"/>
          <w:lang w:val="pt-PT"/>
        </w:rPr>
        <w:t>Apelido</w:t>
      </w:r>
      <w:r w:rsidRPr="00107ABE">
        <w:rPr>
          <w:highlight w:val="lightGray"/>
          <w:lang w:val="pt-PT"/>
        </w:rPr>
        <w:t xml:space="preserve">, B. </w:t>
      </w:r>
      <w:r w:rsidRPr="00107ABE">
        <w:rPr>
          <w:smallCaps/>
          <w:highlight w:val="lightGray"/>
          <w:lang w:val="pt-PT"/>
        </w:rPr>
        <w:t>Apelido</w:t>
      </w:r>
      <w:r w:rsidRPr="00107ABE">
        <w:rPr>
          <w:highlight w:val="lightGray"/>
          <w:lang w:val="pt-PT"/>
        </w:rPr>
        <w:t xml:space="preserve"> &amp; C. </w:t>
      </w:r>
      <w:r w:rsidRPr="00107ABE">
        <w:rPr>
          <w:smallCaps/>
          <w:highlight w:val="lightGray"/>
          <w:lang w:val="pt-PT"/>
        </w:rPr>
        <w:t>Apelido</w:t>
      </w:r>
      <w:r w:rsidRPr="00107ABE">
        <w:rPr>
          <w:highlight w:val="lightGray"/>
          <w:lang w:val="pt-PT"/>
        </w:rPr>
        <w:t xml:space="preserve"> (Eds.)</w:t>
      </w:r>
      <w:r w:rsidR="00985550" w:rsidRPr="00107ABE">
        <w:rPr>
          <w:highlight w:val="lightGray"/>
          <w:lang w:val="pt-PT"/>
        </w:rPr>
        <w:t>,</w:t>
      </w:r>
      <w:r w:rsidRPr="00107ABE">
        <w:rPr>
          <w:highlight w:val="lightGray"/>
          <w:lang w:val="pt-PT"/>
        </w:rPr>
        <w:t xml:space="preserve"> </w:t>
      </w:r>
      <w:r w:rsidRPr="00107ABE">
        <w:rPr>
          <w:i/>
          <w:highlight w:val="lightGray"/>
          <w:lang w:val="pt-PT"/>
        </w:rPr>
        <w:t>Título do livro</w:t>
      </w:r>
      <w:r w:rsidRPr="00107ABE">
        <w:rPr>
          <w:highlight w:val="lightGray"/>
          <w:lang w:val="pt-PT"/>
        </w:rPr>
        <w:t xml:space="preserve"> (</w:t>
      </w:r>
      <w:r w:rsidR="00985550" w:rsidRPr="00107ABE">
        <w:rPr>
          <w:highlight w:val="lightGray"/>
          <w:lang w:val="pt-PT"/>
        </w:rPr>
        <w:t xml:space="preserve">pp. </w:t>
      </w:r>
      <w:r w:rsidRPr="00107ABE">
        <w:rPr>
          <w:highlight w:val="lightGray"/>
          <w:lang w:val="pt-PT"/>
        </w:rPr>
        <w:t xml:space="preserve">pág. inicial-pág. final). </w:t>
      </w:r>
      <w:r w:rsidRPr="00D607A5">
        <w:rPr>
          <w:highlight w:val="lightGray"/>
        </w:rPr>
        <w:t>Local: Editora.</w:t>
      </w:r>
    </w:p>
    <w:p w14:paraId="66D21F9C" w14:textId="00E3D351" w:rsidR="00F017FE" w:rsidRDefault="00F017FE" w:rsidP="00575526">
      <w:pPr>
        <w:pStyle w:val="SISYPHUSREFERENCES"/>
      </w:pPr>
      <w:r w:rsidRPr="00107ABE">
        <w:rPr>
          <w:smallCaps/>
        </w:rPr>
        <w:t>Oliveira</w:t>
      </w:r>
      <w:r w:rsidRPr="00F017FE">
        <w:t xml:space="preserve">, H., &amp; </w:t>
      </w:r>
      <w:r w:rsidRPr="0080293D">
        <w:rPr>
          <w:smallCaps/>
          <w:lang w:val="en-GB"/>
        </w:rPr>
        <w:t>Mestre</w:t>
      </w:r>
      <w:r w:rsidRPr="00F017FE">
        <w:t xml:space="preserve">, C. (2014). Opportunities to develop algebraic thinking in elementary grades throughout the school year in the context of mathematics curriculum changes. </w:t>
      </w:r>
      <w:r w:rsidRPr="0080293D">
        <w:t xml:space="preserve">In Y. </w:t>
      </w:r>
      <w:r w:rsidRPr="0080293D">
        <w:rPr>
          <w:smallCaps/>
        </w:rPr>
        <w:t>Li</w:t>
      </w:r>
      <w:r w:rsidRPr="0080293D">
        <w:t xml:space="preserve">, E. </w:t>
      </w:r>
      <w:r w:rsidRPr="0080293D">
        <w:rPr>
          <w:smallCaps/>
        </w:rPr>
        <w:t xml:space="preserve">Silver </w:t>
      </w:r>
      <w:r w:rsidRPr="0080293D">
        <w:t xml:space="preserve">&amp; S. </w:t>
      </w:r>
      <w:r w:rsidRPr="0080293D">
        <w:rPr>
          <w:smallCaps/>
        </w:rPr>
        <w:t xml:space="preserve">Li </w:t>
      </w:r>
      <w:r w:rsidRPr="0080293D">
        <w:t>(Eds</w:t>
      </w:r>
      <w:r w:rsidR="0080293D">
        <w:t>.</w:t>
      </w:r>
      <w:r w:rsidRPr="0080293D">
        <w:t xml:space="preserve">), </w:t>
      </w:r>
      <w:r w:rsidRPr="0080293D">
        <w:rPr>
          <w:i/>
          <w:iCs/>
        </w:rPr>
        <w:t>Transforming Mathematics Instruction: Multiple approaches and practices</w:t>
      </w:r>
      <w:r w:rsidRPr="0080293D">
        <w:t xml:space="preserve"> (pp. 173-197). </w:t>
      </w:r>
      <w:r w:rsidRPr="00107ABE">
        <w:t>Dordrecht: Springer.</w:t>
      </w:r>
    </w:p>
    <w:p w14:paraId="7BE34F5A" w14:textId="1095CC9A" w:rsidR="00796CC1" w:rsidRPr="00575526" w:rsidRDefault="00796CC1" w:rsidP="00575526">
      <w:pPr>
        <w:pStyle w:val="SISYPHUSREFERENCES"/>
        <w:rPr>
          <w:lang w:val="pt-PT"/>
        </w:rPr>
      </w:pPr>
      <w:r w:rsidRPr="00107ABE">
        <w:rPr>
          <w:smallCaps/>
        </w:rPr>
        <w:t>Guimarães</w:t>
      </w:r>
      <w:r w:rsidRPr="00796CC1">
        <w:t xml:space="preserve">, P., &amp; </w:t>
      </w:r>
      <w:r w:rsidRPr="00796CC1">
        <w:rPr>
          <w:smallCaps/>
          <w:lang w:val="en-GB"/>
        </w:rPr>
        <w:t>Alves</w:t>
      </w:r>
      <w:r w:rsidRPr="00796CC1">
        <w:t xml:space="preserve">, N. (2017). Adult educators in Portugal: from the European guidelines to the national public policy of lifelong learning technicians. In R. </w:t>
      </w:r>
      <w:r w:rsidRPr="00796CC1">
        <w:rPr>
          <w:smallCaps/>
        </w:rPr>
        <w:t>Egetenmeyer</w:t>
      </w:r>
      <w:r w:rsidRPr="00796CC1">
        <w:t xml:space="preserve">, S. </w:t>
      </w:r>
      <w:r w:rsidRPr="00796CC1">
        <w:rPr>
          <w:smallCaps/>
        </w:rPr>
        <w:t xml:space="preserve">Schmidt-Lauff </w:t>
      </w:r>
      <w:r w:rsidRPr="00796CC1">
        <w:t xml:space="preserve">&amp; V. </w:t>
      </w:r>
      <w:r w:rsidRPr="00796CC1">
        <w:rPr>
          <w:smallCaps/>
          <w:lang w:val="en-GB"/>
        </w:rPr>
        <w:t xml:space="preserve">Boffo </w:t>
      </w:r>
      <w:r w:rsidRPr="00796CC1">
        <w:t xml:space="preserve">(Eds.), </w:t>
      </w:r>
      <w:r w:rsidRPr="00796CC1">
        <w:rPr>
          <w:i/>
          <w:iCs/>
        </w:rPr>
        <w:t>Adult Learning and Education in International Contexts: Future Challenges for its Professionalization</w:t>
      </w:r>
      <w:r w:rsidRPr="00796CC1">
        <w:t xml:space="preserve"> (pp. 65-76). </w:t>
      </w:r>
      <w:r w:rsidRPr="00796CC1">
        <w:rPr>
          <w:lang w:val="pt-PT"/>
        </w:rPr>
        <w:t>Frankfurt-am-Main: Peter Lang GmbH. doi:</w:t>
      </w:r>
      <w:r w:rsidRPr="00107ABE">
        <w:rPr>
          <w:lang w:val="pt-PT"/>
        </w:rPr>
        <w:t xml:space="preserve"> </w:t>
      </w:r>
      <w:r w:rsidRPr="00796CC1">
        <w:rPr>
          <w:lang w:val="pt-PT"/>
        </w:rPr>
        <w:t>10.3726/b11144</w:t>
      </w:r>
    </w:p>
    <w:p w14:paraId="11AD7341" w14:textId="77777777" w:rsidR="00D607A5" w:rsidRPr="00107ABE" w:rsidRDefault="00D607A5" w:rsidP="00575526">
      <w:pPr>
        <w:pStyle w:val="SISYPHUSREFERENCES"/>
        <w:rPr>
          <w:lang w:val="pt-PT"/>
        </w:rPr>
      </w:pPr>
    </w:p>
    <w:p w14:paraId="733289F6" w14:textId="77777777" w:rsidR="00575526" w:rsidRPr="00107ABE" w:rsidRDefault="00575526" w:rsidP="00575526">
      <w:pPr>
        <w:rPr>
          <w:lang w:val="pt-PT" w:eastAsia="ja-JP"/>
        </w:rPr>
      </w:pPr>
    </w:p>
    <w:p w14:paraId="21281A03" w14:textId="77777777" w:rsidR="00DB567E" w:rsidRPr="00575526" w:rsidRDefault="00DB567E" w:rsidP="00575526">
      <w:pPr>
        <w:pStyle w:val="SISYPHUSREFERENCES"/>
        <w:rPr>
          <w:lang w:val="pt-PT"/>
        </w:rPr>
      </w:pPr>
      <w:r w:rsidRPr="00575526">
        <w:rPr>
          <w:lang w:val="pt-PT"/>
        </w:rPr>
        <w:t xml:space="preserve">[CONFERÊNCIA, </w:t>
      </w:r>
      <w:r w:rsidR="00152C1A" w:rsidRPr="00575526">
        <w:rPr>
          <w:lang w:val="pt-PT"/>
        </w:rPr>
        <w:t>COMUNICAÇÃO OU PÓ</w:t>
      </w:r>
      <w:r w:rsidRPr="00575526">
        <w:rPr>
          <w:lang w:val="pt-PT"/>
        </w:rPr>
        <w:t>STER NÃO PUBLICAD</w:t>
      </w:r>
      <w:r w:rsidR="00F04FD0" w:rsidRPr="00575526">
        <w:rPr>
          <w:lang w:val="pt-PT"/>
        </w:rPr>
        <w:t>O</w:t>
      </w:r>
      <w:r w:rsidRPr="00575526">
        <w:rPr>
          <w:lang w:val="pt-PT"/>
        </w:rPr>
        <w:t>]</w:t>
      </w:r>
    </w:p>
    <w:p w14:paraId="1A7ABBDC" w14:textId="77777777" w:rsidR="00DB567E" w:rsidRPr="00107ABE" w:rsidRDefault="0012530A" w:rsidP="00575526">
      <w:pPr>
        <w:pStyle w:val="SISYPHUSREFERENCES"/>
        <w:rPr>
          <w:lang w:val="pt-PT"/>
        </w:rPr>
      </w:pPr>
      <w:r w:rsidRPr="00107ABE">
        <w:rPr>
          <w:smallCaps/>
          <w:highlight w:val="lightGray"/>
          <w:lang w:val="pt-PT"/>
        </w:rPr>
        <w:t>Apelido</w:t>
      </w:r>
      <w:r w:rsidRPr="00107ABE">
        <w:rPr>
          <w:highlight w:val="lightGray"/>
          <w:lang w:val="pt-PT"/>
        </w:rPr>
        <w:t>, Inicial do nome</w:t>
      </w:r>
      <w:r w:rsidR="00DB567E" w:rsidRPr="00107ABE">
        <w:rPr>
          <w:highlight w:val="lightGray"/>
          <w:lang w:val="pt-PT"/>
        </w:rPr>
        <w:t xml:space="preserve"> (ano, mês). Título da conferência/comunicação/</w:t>
      </w:r>
      <w:r w:rsidR="00F04FD0" w:rsidRPr="00107ABE">
        <w:rPr>
          <w:highlight w:val="lightGray"/>
          <w:lang w:val="pt-PT"/>
        </w:rPr>
        <w:t>pó</w:t>
      </w:r>
      <w:r w:rsidR="00DB567E" w:rsidRPr="00107ABE">
        <w:rPr>
          <w:highlight w:val="lightGray"/>
          <w:lang w:val="pt-PT"/>
        </w:rPr>
        <w:t>ster. Conferência/comunicação/</w:t>
      </w:r>
      <w:r w:rsidR="00F04FD0" w:rsidRPr="00107ABE">
        <w:rPr>
          <w:highlight w:val="lightGray"/>
          <w:lang w:val="pt-PT"/>
        </w:rPr>
        <w:t>pó</w:t>
      </w:r>
      <w:r w:rsidR="00DB567E" w:rsidRPr="00107ABE">
        <w:rPr>
          <w:highlight w:val="lightGray"/>
          <w:lang w:val="pt-PT"/>
        </w:rPr>
        <w:t>ster apresentado em [</w:t>
      </w:r>
      <w:r w:rsidR="00DB567E" w:rsidRPr="00107ABE">
        <w:rPr>
          <w:i/>
          <w:highlight w:val="lightGray"/>
          <w:lang w:val="pt-PT"/>
        </w:rPr>
        <w:t>designação do evento em itálico</w:t>
      </w:r>
      <w:r w:rsidR="00DB567E" w:rsidRPr="00107ABE">
        <w:rPr>
          <w:highlight w:val="lightGray"/>
          <w:lang w:val="pt-PT"/>
        </w:rPr>
        <w:t>]. Instituição, Localização, País.</w:t>
      </w:r>
    </w:p>
    <w:p w14:paraId="7185A76F" w14:textId="77777777" w:rsidR="00DB567E" w:rsidRPr="00107ABE" w:rsidRDefault="00DB567E" w:rsidP="00575526">
      <w:pPr>
        <w:pStyle w:val="SISYPHUSREFERENCES"/>
        <w:rPr>
          <w:lang w:val="pt-PT"/>
        </w:rPr>
      </w:pPr>
      <w:r w:rsidRPr="00107ABE">
        <w:rPr>
          <w:smallCaps/>
          <w:lang w:val="pt-PT"/>
        </w:rPr>
        <w:t>Aizikovitch-Udi</w:t>
      </w:r>
      <w:r w:rsidRPr="00107ABE">
        <w:rPr>
          <w:lang w:val="pt-PT"/>
        </w:rPr>
        <w:t xml:space="preserve">, A., </w:t>
      </w:r>
      <w:r w:rsidRPr="00107ABE">
        <w:rPr>
          <w:smallCaps/>
          <w:lang w:val="pt-PT"/>
        </w:rPr>
        <w:t>Clarke</w:t>
      </w:r>
      <w:r w:rsidRPr="00107ABE">
        <w:rPr>
          <w:lang w:val="pt-PT"/>
        </w:rPr>
        <w:t xml:space="preserve">, D., &amp; </w:t>
      </w:r>
      <w:r w:rsidRPr="00107ABE">
        <w:rPr>
          <w:smallCaps/>
          <w:lang w:val="pt-PT"/>
        </w:rPr>
        <w:t>Star</w:t>
      </w:r>
      <w:r w:rsidRPr="00107ABE">
        <w:rPr>
          <w:lang w:val="pt-PT"/>
        </w:rPr>
        <w:t xml:space="preserve">, J. (2013, February). </w:t>
      </w:r>
      <w:r w:rsidRPr="004469C8">
        <w:t xml:space="preserve">Good questions or good questioning: An essential issue for effective teaching. Paper presented at </w:t>
      </w:r>
      <w:r w:rsidRPr="004469C8">
        <w:rPr>
          <w:i/>
        </w:rPr>
        <w:t>CERME8: 8th Congress of the European Society for Research in Mathematics Education.</w:t>
      </w:r>
      <w:r w:rsidRPr="004469C8">
        <w:t xml:space="preserve"> </w:t>
      </w:r>
      <w:r w:rsidRPr="00107ABE">
        <w:rPr>
          <w:lang w:val="pt-PT"/>
        </w:rPr>
        <w:t>Antalya, Turkey.</w:t>
      </w:r>
    </w:p>
    <w:p w14:paraId="4E6114C1" w14:textId="77777777" w:rsidR="00575526" w:rsidRPr="00107ABE" w:rsidRDefault="00575526" w:rsidP="00575526">
      <w:pPr>
        <w:rPr>
          <w:lang w:val="pt-PT" w:eastAsia="ja-JP"/>
        </w:rPr>
      </w:pPr>
    </w:p>
    <w:p w14:paraId="2F75363A" w14:textId="77777777" w:rsidR="00DB567E" w:rsidRPr="00107ABE" w:rsidRDefault="00DB567E" w:rsidP="00575526">
      <w:pPr>
        <w:pStyle w:val="SISYPHUSREFERENCES"/>
        <w:rPr>
          <w:lang w:val="pt-PT"/>
        </w:rPr>
      </w:pPr>
    </w:p>
    <w:p w14:paraId="3EAE0DF0" w14:textId="77777777" w:rsidR="00DB567E" w:rsidRPr="00107ABE" w:rsidRDefault="00DB567E" w:rsidP="00575526">
      <w:pPr>
        <w:pStyle w:val="SISYPHUSREFERENCES"/>
        <w:rPr>
          <w:lang w:val="pt-PT"/>
        </w:rPr>
      </w:pPr>
      <w:r w:rsidRPr="00107ABE">
        <w:rPr>
          <w:lang w:val="pt-PT"/>
        </w:rPr>
        <w:lastRenderedPageBreak/>
        <w:t>[DISSERTAÇÃO OU TESE]</w:t>
      </w:r>
    </w:p>
    <w:p w14:paraId="365972E0" w14:textId="5B2D9311" w:rsidR="00DB567E" w:rsidRPr="00107ABE" w:rsidRDefault="0012530A" w:rsidP="00575526">
      <w:pPr>
        <w:pStyle w:val="SISYPHUSREFERENCES"/>
        <w:rPr>
          <w:lang w:val="pt-PT"/>
        </w:rPr>
      </w:pPr>
      <w:r w:rsidRPr="00107ABE">
        <w:rPr>
          <w:smallCaps/>
          <w:highlight w:val="lightGray"/>
          <w:lang w:val="pt-PT"/>
        </w:rPr>
        <w:t>Apelido</w:t>
      </w:r>
      <w:r w:rsidRPr="00107ABE">
        <w:rPr>
          <w:highlight w:val="lightGray"/>
          <w:lang w:val="pt-PT"/>
        </w:rPr>
        <w:t xml:space="preserve">, Inicial do nome </w:t>
      </w:r>
      <w:r w:rsidR="00DB567E" w:rsidRPr="00107ABE">
        <w:rPr>
          <w:highlight w:val="lightGray"/>
          <w:lang w:val="pt-PT"/>
        </w:rPr>
        <w:t>(</w:t>
      </w:r>
      <w:r w:rsidR="006233B0" w:rsidRPr="00107ABE">
        <w:rPr>
          <w:highlight w:val="lightGray"/>
          <w:lang w:val="pt-PT"/>
        </w:rPr>
        <w:t>ano</w:t>
      </w:r>
      <w:r w:rsidR="00DB567E" w:rsidRPr="00107ABE">
        <w:rPr>
          <w:highlight w:val="lightGray"/>
          <w:lang w:val="pt-PT"/>
        </w:rPr>
        <w:t xml:space="preserve">). </w:t>
      </w:r>
      <w:r w:rsidR="00DB567E" w:rsidRPr="00107ABE">
        <w:rPr>
          <w:i/>
          <w:highlight w:val="lightGray"/>
          <w:lang w:val="pt-PT"/>
        </w:rPr>
        <w:t>Título da tese de doutoramento ou dissertação de mestrado em itálico.</w:t>
      </w:r>
      <w:r w:rsidR="00DB567E" w:rsidRPr="00107ABE">
        <w:rPr>
          <w:highlight w:val="lightGray"/>
          <w:lang w:val="pt-PT"/>
        </w:rPr>
        <w:t xml:space="preserve"> </w:t>
      </w:r>
      <w:r w:rsidR="00756B5F" w:rsidRPr="00107ABE">
        <w:rPr>
          <w:highlight w:val="lightGray"/>
          <w:lang w:val="pt-PT"/>
        </w:rPr>
        <w:t xml:space="preserve">(Tese de doutoramento ou dissertação de mestrado não publicada). </w:t>
      </w:r>
      <w:r w:rsidR="00DB567E" w:rsidRPr="00107ABE">
        <w:rPr>
          <w:highlight w:val="lightGray"/>
          <w:lang w:val="pt-PT"/>
        </w:rPr>
        <w:t xml:space="preserve">Nome da </w:t>
      </w:r>
      <w:r w:rsidR="00756B5F" w:rsidRPr="00107ABE">
        <w:rPr>
          <w:highlight w:val="lightGray"/>
          <w:lang w:val="pt-PT"/>
        </w:rPr>
        <w:t>Instituição, Localização, País.</w:t>
      </w:r>
      <w:r w:rsidR="00DB567E" w:rsidRPr="00107ABE">
        <w:rPr>
          <w:lang w:val="pt-PT"/>
        </w:rPr>
        <w:t xml:space="preserve"> </w:t>
      </w:r>
    </w:p>
    <w:p w14:paraId="2098C82E" w14:textId="76AD1A36" w:rsidR="00DB567E" w:rsidRPr="00107ABE" w:rsidRDefault="00DB567E" w:rsidP="00575526">
      <w:pPr>
        <w:pStyle w:val="SISYPHUSREFERENCES"/>
        <w:rPr>
          <w:lang w:val="pt-PT"/>
        </w:rPr>
      </w:pPr>
      <w:r w:rsidRPr="00107ABE">
        <w:rPr>
          <w:smallCaps/>
          <w:lang w:val="pt-PT"/>
        </w:rPr>
        <w:t>Selingardi</w:t>
      </w:r>
      <w:r w:rsidRPr="00107ABE">
        <w:rPr>
          <w:lang w:val="pt-PT"/>
        </w:rPr>
        <w:t xml:space="preserve">, S. (2007). </w:t>
      </w:r>
      <w:r w:rsidRPr="00107ABE">
        <w:rPr>
          <w:i/>
          <w:lang w:val="pt-PT"/>
        </w:rPr>
        <w:t>Educação religiosa, disciplina e poder na terra do ouro: a história do seminário de Mariana (1750-1850).</w:t>
      </w:r>
      <w:r w:rsidR="00756B5F" w:rsidRPr="00107ABE">
        <w:rPr>
          <w:lang w:val="pt-PT"/>
        </w:rPr>
        <w:t xml:space="preserve"> (Dissertação de mestrado </w:t>
      </w:r>
      <w:r w:rsidRPr="00107ABE">
        <w:rPr>
          <w:lang w:val="pt-PT"/>
        </w:rPr>
        <w:t>não publicada</w:t>
      </w:r>
      <w:r w:rsidR="00756B5F" w:rsidRPr="00107ABE">
        <w:rPr>
          <w:lang w:val="pt-PT"/>
        </w:rPr>
        <w:t>)</w:t>
      </w:r>
      <w:r w:rsidRPr="00107ABE">
        <w:rPr>
          <w:lang w:val="pt-PT"/>
        </w:rPr>
        <w:t>. Universidade Federal de São Carlos, São Carlos, Brasil</w:t>
      </w:r>
      <w:r w:rsidR="00756B5F" w:rsidRPr="00107ABE">
        <w:rPr>
          <w:lang w:val="pt-PT"/>
        </w:rPr>
        <w:t>.</w:t>
      </w:r>
    </w:p>
    <w:p w14:paraId="20444728" w14:textId="77777777" w:rsidR="00DB567E" w:rsidRPr="00107ABE" w:rsidRDefault="00DB567E" w:rsidP="00575526">
      <w:pPr>
        <w:pStyle w:val="SISYPHUSREFERENCES"/>
        <w:rPr>
          <w:lang w:val="pt-PT"/>
        </w:rPr>
      </w:pPr>
    </w:p>
    <w:p w14:paraId="766A9714" w14:textId="77777777" w:rsidR="00DB567E" w:rsidRPr="00107ABE" w:rsidRDefault="0012530A" w:rsidP="00575526">
      <w:pPr>
        <w:pStyle w:val="SISYPHUSREFERENCES"/>
        <w:rPr>
          <w:lang w:val="pt-PT"/>
        </w:rPr>
      </w:pPr>
      <w:r w:rsidRPr="00107ABE">
        <w:rPr>
          <w:smallCaps/>
          <w:highlight w:val="lightGray"/>
          <w:lang w:val="pt-PT"/>
        </w:rPr>
        <w:t>Apelido</w:t>
      </w:r>
      <w:r w:rsidRPr="00107ABE">
        <w:rPr>
          <w:highlight w:val="lightGray"/>
          <w:lang w:val="pt-PT"/>
        </w:rPr>
        <w:t xml:space="preserve">, Inicial do nome </w:t>
      </w:r>
      <w:r w:rsidR="00DB567E" w:rsidRPr="00107ABE">
        <w:rPr>
          <w:highlight w:val="lightGray"/>
          <w:lang w:val="pt-PT"/>
        </w:rPr>
        <w:t xml:space="preserve">(year). </w:t>
      </w:r>
      <w:r w:rsidR="00DB567E" w:rsidRPr="00107ABE">
        <w:rPr>
          <w:i/>
          <w:highlight w:val="lightGray"/>
          <w:lang w:val="pt-PT"/>
        </w:rPr>
        <w:t>Título da tese de doutoramento ou dissertação de mestrado em itálico.</w:t>
      </w:r>
      <w:r w:rsidR="00DB567E" w:rsidRPr="00107ABE">
        <w:rPr>
          <w:highlight w:val="lightGray"/>
          <w:lang w:val="pt-PT"/>
        </w:rPr>
        <w:t xml:space="preserve"> </w:t>
      </w:r>
      <w:r w:rsidR="00756B5F" w:rsidRPr="00107ABE">
        <w:rPr>
          <w:highlight w:val="lightGray"/>
          <w:lang w:val="pt-PT"/>
        </w:rPr>
        <w:t xml:space="preserve">(Tese de doutoramento ou dissertação de mestrado). </w:t>
      </w:r>
      <w:r w:rsidR="00DB567E" w:rsidRPr="00107ABE">
        <w:rPr>
          <w:highlight w:val="lightGray"/>
          <w:lang w:val="pt-PT"/>
        </w:rPr>
        <w:t>Nome da Instituição, Localização, País.</w:t>
      </w:r>
      <w:r w:rsidR="00DB567E" w:rsidRPr="00107ABE">
        <w:rPr>
          <w:lang w:val="pt-PT"/>
        </w:rPr>
        <w:t xml:space="preserve"> </w:t>
      </w:r>
      <w:r w:rsidR="00DB567E" w:rsidRPr="00107ABE">
        <w:rPr>
          <w:highlight w:val="lightGray"/>
          <w:lang w:val="pt-PT"/>
        </w:rPr>
        <w:t>Retirado de: URL</w:t>
      </w:r>
    </w:p>
    <w:p w14:paraId="7232DA64" w14:textId="77777777" w:rsidR="00DB567E" w:rsidRPr="00107ABE" w:rsidRDefault="00DB567E" w:rsidP="00575526">
      <w:pPr>
        <w:pStyle w:val="SISYPHUSREFERENCES"/>
        <w:rPr>
          <w:lang w:val="pt-PT"/>
        </w:rPr>
      </w:pPr>
      <w:r w:rsidRPr="00107ABE">
        <w:rPr>
          <w:smallCaps/>
          <w:lang w:val="pt-PT"/>
        </w:rPr>
        <w:t>Paz</w:t>
      </w:r>
      <w:r w:rsidRPr="00107ABE">
        <w:rPr>
          <w:lang w:val="pt-PT"/>
        </w:rPr>
        <w:t xml:space="preserve">, A. L. (2015). </w:t>
      </w:r>
      <w:r w:rsidRPr="00107ABE">
        <w:rPr>
          <w:i/>
          <w:lang w:val="pt-PT"/>
        </w:rPr>
        <w:t>Ensino da música em Portugal (1868-1930): uma história da pedagogia e do imaginário musical.</w:t>
      </w:r>
      <w:r w:rsidR="00756B5F" w:rsidRPr="00107ABE">
        <w:rPr>
          <w:lang w:val="pt-PT"/>
        </w:rPr>
        <w:t xml:space="preserve"> (Tese de doutoramento). Instituto de</w:t>
      </w:r>
      <w:r w:rsidRPr="00107ABE">
        <w:rPr>
          <w:lang w:val="pt-PT"/>
        </w:rPr>
        <w:t xml:space="preserve"> Educação da Universidade de Lisboa, Portugal</w:t>
      </w:r>
      <w:r w:rsidR="00756B5F" w:rsidRPr="00107ABE">
        <w:rPr>
          <w:lang w:val="pt-PT"/>
        </w:rPr>
        <w:t>.</w:t>
      </w:r>
      <w:r w:rsidRPr="00107ABE">
        <w:rPr>
          <w:lang w:val="pt-PT"/>
        </w:rPr>
        <w:t xml:space="preserve"> </w:t>
      </w:r>
      <w:r w:rsidR="00756B5F" w:rsidRPr="00107ABE">
        <w:rPr>
          <w:lang w:val="pt-PT"/>
        </w:rPr>
        <w:t>Retirado de</w:t>
      </w:r>
      <w:r w:rsidRPr="00107ABE">
        <w:rPr>
          <w:lang w:val="pt-PT"/>
        </w:rPr>
        <w:t>:</w:t>
      </w:r>
      <w:r w:rsidR="00F04FD0" w:rsidRPr="00107ABE">
        <w:rPr>
          <w:lang w:val="pt-PT"/>
        </w:rPr>
        <w:t xml:space="preserve"> </w:t>
      </w:r>
      <w:hyperlink r:id="rId14" w:history="1">
        <w:r w:rsidR="00F04FD0" w:rsidRPr="00107ABE">
          <w:rPr>
            <w:rStyle w:val="Hiperligao"/>
            <w:color w:val="000000"/>
            <w:u w:val="none"/>
            <w:lang w:val="pt-PT"/>
          </w:rPr>
          <w:t>http://repositorio.ul.pt/handle/10451/18383</w:t>
        </w:r>
      </w:hyperlink>
    </w:p>
    <w:p w14:paraId="23F11F8C" w14:textId="77777777" w:rsidR="00DB567E" w:rsidRPr="00107ABE" w:rsidRDefault="00DB567E" w:rsidP="00575526">
      <w:pPr>
        <w:pStyle w:val="SISYPHUSREFERENCES"/>
        <w:rPr>
          <w:lang w:val="pt-PT"/>
        </w:rPr>
      </w:pPr>
    </w:p>
    <w:p w14:paraId="7E0EE7EC" w14:textId="77777777" w:rsidR="00575526" w:rsidRPr="00107ABE" w:rsidRDefault="00575526" w:rsidP="00575526">
      <w:pPr>
        <w:rPr>
          <w:lang w:val="pt-PT" w:eastAsia="ja-JP"/>
        </w:rPr>
      </w:pPr>
    </w:p>
    <w:p w14:paraId="74540304" w14:textId="77777777" w:rsidR="00547197" w:rsidRPr="00107ABE" w:rsidRDefault="00547197" w:rsidP="00575526">
      <w:pPr>
        <w:pStyle w:val="SISYPHUSREFERENCES"/>
        <w:rPr>
          <w:lang w:val="pt-PT"/>
        </w:rPr>
      </w:pPr>
      <w:r w:rsidRPr="00107ABE">
        <w:rPr>
          <w:lang w:val="pt-PT"/>
        </w:rPr>
        <w:t>[</w:t>
      </w:r>
      <w:r w:rsidR="00706664" w:rsidRPr="00107ABE">
        <w:rPr>
          <w:lang w:val="pt-PT"/>
        </w:rPr>
        <w:t>OUTRAS CATEGORIAS</w:t>
      </w:r>
      <w:r w:rsidRPr="00107ABE">
        <w:rPr>
          <w:lang w:val="pt-PT"/>
        </w:rPr>
        <w:t>]</w:t>
      </w:r>
    </w:p>
    <w:p w14:paraId="5604A364" w14:textId="77777777" w:rsidR="00547197" w:rsidRPr="00107ABE" w:rsidRDefault="00547197" w:rsidP="00575526">
      <w:pPr>
        <w:pStyle w:val="SISYPHUSREFERENCES"/>
        <w:rPr>
          <w:lang w:val="pt-PT"/>
        </w:rPr>
      </w:pPr>
      <w:r w:rsidRPr="00107ABE">
        <w:rPr>
          <w:lang w:val="pt-PT"/>
        </w:rPr>
        <w:t xml:space="preserve">UNESCO (2010). </w:t>
      </w:r>
      <w:r w:rsidRPr="00107ABE">
        <w:rPr>
          <w:i/>
          <w:lang w:val="pt-PT"/>
        </w:rPr>
        <w:t>Secondary Education regional information base: Country profile, Pakistan.</w:t>
      </w:r>
      <w:r w:rsidRPr="00107ABE">
        <w:rPr>
          <w:lang w:val="pt-PT"/>
        </w:rPr>
        <w:t xml:space="preserve"> UNESCO Asia and Pacific Regional Bureau for Education, Bangkok, Thailand.</w:t>
      </w:r>
    </w:p>
    <w:p w14:paraId="0AFD25BF" w14:textId="64645E94" w:rsidR="00D94D0D" w:rsidRPr="00D607A5" w:rsidRDefault="00547197" w:rsidP="00575526">
      <w:pPr>
        <w:pStyle w:val="SISYPHUSREFERENCES"/>
      </w:pPr>
      <w:r w:rsidRPr="00DC4462">
        <w:rPr>
          <w:smallCaps/>
        </w:rPr>
        <w:t>W</w:t>
      </w:r>
      <w:r w:rsidR="00F04FD0" w:rsidRPr="00DC4462">
        <w:rPr>
          <w:smallCaps/>
        </w:rPr>
        <w:t>ooley</w:t>
      </w:r>
      <w:r w:rsidRPr="00DC4462">
        <w:t xml:space="preserve">, A. (2012, </w:t>
      </w:r>
      <w:r w:rsidR="00756B5F" w:rsidRPr="00DC4462">
        <w:t xml:space="preserve">12 de </w:t>
      </w:r>
      <w:r w:rsidR="00575526">
        <w:t>j</w:t>
      </w:r>
      <w:r w:rsidRPr="00DC4462">
        <w:t>u</w:t>
      </w:r>
      <w:r w:rsidR="00756B5F" w:rsidRPr="00DC4462">
        <w:t>nho</w:t>
      </w:r>
      <w:r w:rsidRPr="00DC4462">
        <w:t xml:space="preserve">). </w:t>
      </w:r>
      <w:r w:rsidRPr="00575526">
        <w:rPr>
          <w:iCs/>
        </w:rPr>
        <w:t>Ofsted figures show almost half of schools not doing well enough.</w:t>
      </w:r>
      <w:r w:rsidR="00575526">
        <w:t xml:space="preserve"> </w:t>
      </w:r>
      <w:r w:rsidR="00575526" w:rsidRPr="00575526">
        <w:rPr>
          <w:i/>
          <w:iCs/>
        </w:rPr>
        <w:t>The Guardian</w:t>
      </w:r>
      <w:r w:rsidR="00575526">
        <w:t>.</w:t>
      </w:r>
      <w:r w:rsidRPr="00DC4462">
        <w:t xml:space="preserve"> </w:t>
      </w:r>
      <w:r w:rsidR="00756B5F" w:rsidRPr="00D607A5">
        <w:t>Retirado de</w:t>
      </w:r>
      <w:r w:rsidR="00575526">
        <w:t>:</w:t>
      </w:r>
      <w:r w:rsidRPr="00D607A5">
        <w:t xml:space="preserve"> </w:t>
      </w:r>
      <w:hyperlink r:id="rId15" w:history="1">
        <w:r w:rsidRPr="00D607A5">
          <w:rPr>
            <w:rStyle w:val="Hiperligao"/>
            <w:color w:val="000000"/>
            <w:u w:val="none"/>
          </w:rPr>
          <w:t>http://www.guardian.co.uk/education/</w:t>
        </w:r>
        <w:r w:rsidRPr="00D607A5">
          <w:rPr>
            <w:rStyle w:val="Hiperligao"/>
            <w:color w:val="000000"/>
            <w:u w:val="none"/>
          </w:rPr>
          <w:br/>
          <w:t>2012/jun/12/ofsted-figures-show-schools-underperforming</w:t>
        </w:r>
      </w:hyperlink>
    </w:p>
    <w:sectPr w:rsidR="00D94D0D" w:rsidRPr="00D607A5" w:rsidSect="000D6AEE">
      <w:pgSz w:w="11900" w:h="16840"/>
      <w:pgMar w:top="1440" w:right="2552" w:bottom="1440" w:left="2552"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83FCB" w14:textId="77777777" w:rsidR="00BE6624" w:rsidRDefault="00BE6624" w:rsidP="00497164">
      <w:r>
        <w:separator/>
      </w:r>
    </w:p>
  </w:endnote>
  <w:endnote w:type="continuationSeparator" w:id="0">
    <w:p w14:paraId="0ECABA82" w14:textId="77777777" w:rsidR="00BE6624" w:rsidRDefault="00BE6624" w:rsidP="0049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Eureka">
    <w:altName w:val="Cambria"/>
    <w:panose1 w:val="00000000000000000000"/>
    <w:charset w:val="4D"/>
    <w:family w:val="roman"/>
    <w:notTrueType/>
    <w:pitch w:val="default"/>
    <w:sig w:usb0="00000003" w:usb1="00000000" w:usb2="00000000" w:usb3="00000000" w:csb0="00000001" w:csb1="00000000"/>
  </w:font>
  <w:font w:name="MS Minngs">
    <w:altName w:val="Times New Roman"/>
    <w:charset w:val="01"/>
    <w:family w:val="auto"/>
    <w:pitch w:val="variable"/>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mallCaps/>
        <w:spacing w:val="20"/>
      </w:rPr>
      <w:id w:val="-808330024"/>
      <w:docPartObj>
        <w:docPartGallery w:val="Page Numbers (Bottom of Page)"/>
        <w:docPartUnique/>
      </w:docPartObj>
    </w:sdtPr>
    <w:sdtEndPr>
      <w:rPr>
        <w:smallCaps w:val="0"/>
        <w:spacing w:val="0"/>
      </w:rPr>
    </w:sdtEndPr>
    <w:sdtContent>
      <w:p w14:paraId="33DCC75B" w14:textId="77777777" w:rsidR="004469C8" w:rsidRDefault="004469C8" w:rsidP="006861E7">
        <w:pPr>
          <w:spacing w:after="200" w:line="276" w:lineRule="auto"/>
        </w:pPr>
      </w:p>
      <w:tbl>
        <w:tblPr>
          <w:tblStyle w:val="Tabelacomgrelha"/>
          <w:tblW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tblGrid>
        <w:tr w:rsidR="004469C8" w:rsidRPr="00CA4C0A" w14:paraId="0C530D47" w14:textId="77777777" w:rsidTr="00E26CB5">
          <w:trPr>
            <w:trHeight w:val="567"/>
          </w:trPr>
          <w:tc>
            <w:tcPr>
              <w:tcW w:w="567" w:type="dxa"/>
              <w:vAlign w:val="bottom"/>
            </w:tcPr>
            <w:p w14:paraId="37D8CE31" w14:textId="77777777" w:rsidR="004469C8" w:rsidRPr="00CA4C0A" w:rsidRDefault="004469C8" w:rsidP="003903BA">
              <w:pPr>
                <w:spacing w:after="200" w:line="276" w:lineRule="auto"/>
              </w:pPr>
              <w:r w:rsidRPr="00CA4C0A">
                <w:rPr>
                  <w:noProof/>
                  <w:lang w:val="pt-PT" w:eastAsia="zh-CN"/>
                </w:rPr>
                <w:drawing>
                  <wp:inline distT="0" distB="0" distL="0" distR="0" wp14:anchorId="398AE1B2" wp14:editId="20014E4C">
                    <wp:extent cx="180000" cy="128489"/>
                    <wp:effectExtent l="0" t="0" r="0" b="508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80000" cy="128489"/>
                            </a:xfrm>
                            <a:prstGeom prst="rect">
                              <a:avLst/>
                            </a:prstGeom>
                          </pic:spPr>
                        </pic:pic>
                      </a:graphicData>
                    </a:graphic>
                  </wp:inline>
                </w:drawing>
              </w:r>
            </w:p>
          </w:tc>
          <w:tc>
            <w:tcPr>
              <w:tcW w:w="567" w:type="dxa"/>
              <w:vAlign w:val="bottom"/>
            </w:tcPr>
            <w:p w14:paraId="136B095E" w14:textId="77777777" w:rsidR="004469C8" w:rsidRPr="00CA4C0A" w:rsidRDefault="004469C8" w:rsidP="003903BA">
              <w:pPr>
                <w:spacing w:after="200" w:line="276" w:lineRule="auto"/>
                <w:rPr>
                  <w:sz w:val="16"/>
                  <w:szCs w:val="16"/>
                </w:rPr>
              </w:pPr>
              <w:r w:rsidRPr="00CA4C0A">
                <w:rPr>
                  <w:sz w:val="16"/>
                  <w:szCs w:val="16"/>
                </w:rPr>
                <w:fldChar w:fldCharType="begin"/>
              </w:r>
              <w:r w:rsidRPr="00CA4C0A">
                <w:rPr>
                  <w:sz w:val="16"/>
                  <w:szCs w:val="16"/>
                </w:rPr>
                <w:instrText>PAGE   \* MERGEFORMAT</w:instrText>
              </w:r>
              <w:r w:rsidRPr="00CA4C0A">
                <w:rPr>
                  <w:sz w:val="16"/>
                  <w:szCs w:val="16"/>
                </w:rPr>
                <w:fldChar w:fldCharType="separate"/>
              </w:r>
              <w:r w:rsidR="00107ABE" w:rsidRPr="00107ABE">
                <w:rPr>
                  <w:noProof/>
                  <w:sz w:val="16"/>
                  <w:szCs w:val="16"/>
                  <w:lang w:val="pt-PT"/>
                </w:rPr>
                <w:t>2</w:t>
              </w:r>
              <w:r w:rsidRPr="00CA4C0A">
                <w:rPr>
                  <w:sz w:val="16"/>
                  <w:szCs w:val="16"/>
                </w:rPr>
                <w:fldChar w:fldCharType="end"/>
              </w:r>
            </w:p>
          </w:tc>
        </w:tr>
      </w:tbl>
      <w:p w14:paraId="6931241F" w14:textId="77777777" w:rsidR="004469C8" w:rsidRDefault="00BE6624" w:rsidP="006861E7">
        <w:pPr>
          <w:spacing w:after="200" w:line="276" w:lineRule="auto"/>
        </w:pPr>
      </w:p>
    </w:sdtContent>
  </w:sdt>
  <w:p w14:paraId="1D43B678" w14:textId="77777777" w:rsidR="004469C8" w:rsidRPr="00223266" w:rsidRDefault="004469C8" w:rsidP="006861E7">
    <w:pPr>
      <w:spacing w:after="200" w:line="276" w:lineRule="auto"/>
      <w:rPr>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mallCaps/>
        <w:spacing w:val="20"/>
      </w:rPr>
      <w:id w:val="-1267229353"/>
      <w:docPartObj>
        <w:docPartGallery w:val="Page Numbers (Bottom of Page)"/>
        <w:docPartUnique/>
      </w:docPartObj>
    </w:sdtPr>
    <w:sdtEndPr>
      <w:rPr>
        <w:smallCaps w:val="0"/>
        <w:spacing w:val="0"/>
      </w:rPr>
    </w:sdtEndPr>
    <w:sdtContent>
      <w:p w14:paraId="47B67AAE" w14:textId="77777777" w:rsidR="004469C8" w:rsidRDefault="004469C8" w:rsidP="006861E7">
        <w:pPr>
          <w:spacing w:after="200" w:line="276" w:lineRule="auto"/>
          <w:jc w:val="right"/>
        </w:pPr>
      </w:p>
      <w:tbl>
        <w:tblPr>
          <w:tblStyle w:val="Tabelacomgrelha"/>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566"/>
          <w:gridCol w:w="567"/>
        </w:tblGrid>
        <w:tr w:rsidR="004469C8" w:rsidRPr="00CA4C0A" w14:paraId="01B5CEB1" w14:textId="77777777" w:rsidTr="003903BA">
          <w:trPr>
            <w:trHeight w:val="567"/>
          </w:trPr>
          <w:tc>
            <w:tcPr>
              <w:tcW w:w="5669" w:type="dxa"/>
              <w:vAlign w:val="bottom"/>
            </w:tcPr>
            <w:p w14:paraId="3E8D4AD0" w14:textId="77777777" w:rsidR="004469C8" w:rsidRPr="00CA4C0A" w:rsidRDefault="004469C8" w:rsidP="003903BA">
              <w:pPr>
                <w:spacing w:after="200" w:line="276" w:lineRule="auto"/>
                <w:jc w:val="right"/>
                <w:rPr>
                  <w:rFonts w:eastAsia="MS Minngs" w:cstheme="majorHAnsi"/>
                  <w:caps/>
                  <w:smallCaps/>
                  <w:sz w:val="14"/>
                  <w:szCs w:val="14"/>
                  <w:lang w:val="pt-PT" w:eastAsia="ja-JP"/>
                </w:rPr>
              </w:pPr>
              <w:r w:rsidRPr="00CA4C0A">
                <w:rPr>
                  <w:rFonts w:eastAsia="MS Minngs" w:cstheme="majorHAnsi"/>
                  <w:caps/>
                  <w:sz w:val="12"/>
                  <w:szCs w:val="14"/>
                  <w:lang w:val="pt-PT" w:eastAsia="ja-JP"/>
                </w:rPr>
                <w:t>Título Título Título Título Título Título Título…</w:t>
              </w:r>
            </w:p>
          </w:tc>
          <w:tc>
            <w:tcPr>
              <w:tcW w:w="566" w:type="dxa"/>
              <w:vAlign w:val="bottom"/>
            </w:tcPr>
            <w:p w14:paraId="4D7BF317" w14:textId="77777777" w:rsidR="004469C8" w:rsidRPr="00CA4C0A" w:rsidRDefault="004469C8" w:rsidP="003903BA">
              <w:pPr>
                <w:spacing w:after="200" w:line="276" w:lineRule="auto"/>
                <w:jc w:val="right"/>
                <w:rPr>
                  <w:rFonts w:cstheme="majorHAnsi"/>
                  <w:sz w:val="16"/>
                  <w:szCs w:val="16"/>
                </w:rPr>
              </w:pPr>
              <w:r w:rsidRPr="00CA4C0A">
                <w:rPr>
                  <w:rFonts w:cstheme="majorHAnsi"/>
                  <w:sz w:val="16"/>
                  <w:szCs w:val="16"/>
                </w:rPr>
                <w:fldChar w:fldCharType="begin"/>
              </w:r>
              <w:r w:rsidRPr="00CA4C0A">
                <w:rPr>
                  <w:rFonts w:cstheme="majorHAnsi"/>
                  <w:sz w:val="16"/>
                  <w:szCs w:val="16"/>
                </w:rPr>
                <w:instrText>PAGE   \* MERGEFORMAT</w:instrText>
              </w:r>
              <w:r w:rsidRPr="00CA4C0A">
                <w:rPr>
                  <w:rFonts w:cstheme="majorHAnsi"/>
                  <w:sz w:val="16"/>
                  <w:szCs w:val="16"/>
                </w:rPr>
                <w:fldChar w:fldCharType="separate"/>
              </w:r>
              <w:r w:rsidR="00107ABE" w:rsidRPr="00107ABE">
                <w:rPr>
                  <w:rFonts w:cstheme="majorHAnsi"/>
                  <w:noProof/>
                  <w:sz w:val="16"/>
                  <w:szCs w:val="16"/>
                  <w:lang w:val="pt-PT"/>
                </w:rPr>
                <w:t>3</w:t>
              </w:r>
              <w:r w:rsidRPr="00CA4C0A">
                <w:rPr>
                  <w:rFonts w:cstheme="majorHAnsi"/>
                  <w:sz w:val="16"/>
                  <w:szCs w:val="16"/>
                </w:rPr>
                <w:fldChar w:fldCharType="end"/>
              </w:r>
            </w:p>
          </w:tc>
          <w:tc>
            <w:tcPr>
              <w:tcW w:w="567" w:type="dxa"/>
              <w:vAlign w:val="bottom"/>
            </w:tcPr>
            <w:p w14:paraId="272997EB" w14:textId="77777777" w:rsidR="004469C8" w:rsidRPr="00CA4C0A" w:rsidRDefault="004469C8" w:rsidP="003903BA">
              <w:pPr>
                <w:spacing w:after="200" w:line="276" w:lineRule="auto"/>
                <w:jc w:val="right"/>
              </w:pPr>
              <w:r w:rsidRPr="00CA4C0A">
                <w:rPr>
                  <w:noProof/>
                  <w:lang w:val="pt-PT" w:eastAsia="zh-CN"/>
                </w:rPr>
                <w:drawing>
                  <wp:inline distT="0" distB="0" distL="0" distR="0" wp14:anchorId="6D256AE9" wp14:editId="4F835A6A">
                    <wp:extent cx="180000" cy="128489"/>
                    <wp:effectExtent l="0" t="0" r="0" b="508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80000" cy="128489"/>
                            </a:xfrm>
                            <a:prstGeom prst="rect">
                              <a:avLst/>
                            </a:prstGeom>
                          </pic:spPr>
                        </pic:pic>
                      </a:graphicData>
                    </a:graphic>
                  </wp:inline>
                </w:drawing>
              </w:r>
            </w:p>
          </w:tc>
        </w:tr>
      </w:tbl>
      <w:p w14:paraId="36C7183F" w14:textId="77777777" w:rsidR="004469C8" w:rsidRDefault="00BE6624" w:rsidP="006861E7">
        <w:pPr>
          <w:spacing w:after="200" w:line="276" w:lineRule="auto"/>
          <w:jc w:val="right"/>
        </w:pPr>
      </w:p>
    </w:sdtContent>
  </w:sdt>
  <w:p w14:paraId="0EF9E85B" w14:textId="77777777" w:rsidR="004469C8" w:rsidRPr="001E1B03" w:rsidRDefault="004469C8" w:rsidP="006861E7">
    <w:pPr>
      <w:spacing w:after="200" w:line="276" w:lineRule="auto"/>
      <w:jc w:val="right"/>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3B4EE" w14:textId="77777777" w:rsidR="00BE6624" w:rsidRDefault="00BE6624" w:rsidP="00497164">
      <w:r>
        <w:separator/>
      </w:r>
    </w:p>
  </w:footnote>
  <w:footnote w:type="continuationSeparator" w:id="0">
    <w:p w14:paraId="71DEEC2D" w14:textId="77777777" w:rsidR="00BE6624" w:rsidRDefault="00BE6624" w:rsidP="00497164">
      <w:r>
        <w:continuationSeparator/>
      </w:r>
    </w:p>
  </w:footnote>
  <w:footnote w:id="1">
    <w:p w14:paraId="28715BEC" w14:textId="77777777" w:rsidR="00A7363F" w:rsidRPr="00C73CD4" w:rsidRDefault="00A7363F" w:rsidP="00795602">
      <w:pPr>
        <w:pStyle w:val="SISYPHUSFOOTNOTE"/>
      </w:pPr>
      <w:r w:rsidRPr="00795602">
        <w:footnoteRef/>
      </w:r>
      <w:r w:rsidRPr="00EF3C3F">
        <w:t xml:space="preserve"> </w:t>
      </w:r>
      <w:r w:rsidRPr="00EF3C3F">
        <w:tab/>
      </w:r>
      <w:r w:rsidR="00E26CB5">
        <w:t>Nota de rodapé.</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B209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B8CB52"/>
    <w:lvl w:ilvl="0">
      <w:start w:val="1"/>
      <w:numFmt w:val="decimal"/>
      <w:lvlText w:val="%1."/>
      <w:lvlJc w:val="left"/>
      <w:pPr>
        <w:tabs>
          <w:tab w:val="num" w:pos="1492"/>
        </w:tabs>
        <w:ind w:left="1492" w:hanging="360"/>
      </w:pPr>
    </w:lvl>
  </w:abstractNum>
  <w:abstractNum w:abstractNumId="2">
    <w:nsid w:val="FFFFFF7D"/>
    <w:multiLevelType w:val="singleLevel"/>
    <w:tmpl w:val="BAC6F194"/>
    <w:lvl w:ilvl="0">
      <w:start w:val="1"/>
      <w:numFmt w:val="decimal"/>
      <w:lvlText w:val="%1."/>
      <w:lvlJc w:val="left"/>
      <w:pPr>
        <w:tabs>
          <w:tab w:val="num" w:pos="1209"/>
        </w:tabs>
        <w:ind w:left="1209" w:hanging="360"/>
      </w:pPr>
    </w:lvl>
  </w:abstractNum>
  <w:abstractNum w:abstractNumId="3">
    <w:nsid w:val="FFFFFF7E"/>
    <w:multiLevelType w:val="singleLevel"/>
    <w:tmpl w:val="4B742088"/>
    <w:lvl w:ilvl="0">
      <w:start w:val="1"/>
      <w:numFmt w:val="decimal"/>
      <w:lvlText w:val="%1."/>
      <w:lvlJc w:val="left"/>
      <w:pPr>
        <w:tabs>
          <w:tab w:val="num" w:pos="926"/>
        </w:tabs>
        <w:ind w:left="926" w:hanging="360"/>
      </w:pPr>
    </w:lvl>
  </w:abstractNum>
  <w:abstractNum w:abstractNumId="4">
    <w:nsid w:val="FFFFFF7F"/>
    <w:multiLevelType w:val="singleLevel"/>
    <w:tmpl w:val="4E6C1DF0"/>
    <w:lvl w:ilvl="0">
      <w:start w:val="1"/>
      <w:numFmt w:val="decimal"/>
      <w:lvlText w:val="%1."/>
      <w:lvlJc w:val="left"/>
      <w:pPr>
        <w:tabs>
          <w:tab w:val="num" w:pos="643"/>
        </w:tabs>
        <w:ind w:left="643" w:hanging="360"/>
      </w:pPr>
    </w:lvl>
  </w:abstractNum>
  <w:abstractNum w:abstractNumId="5">
    <w:nsid w:val="FFFFFF80"/>
    <w:multiLevelType w:val="singleLevel"/>
    <w:tmpl w:val="ACBC278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AE4DEB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46E2D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3648C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6ECCBF2"/>
    <w:lvl w:ilvl="0">
      <w:start w:val="1"/>
      <w:numFmt w:val="decimal"/>
      <w:lvlText w:val="%1."/>
      <w:lvlJc w:val="left"/>
      <w:pPr>
        <w:tabs>
          <w:tab w:val="num" w:pos="360"/>
        </w:tabs>
        <w:ind w:left="360" w:hanging="360"/>
      </w:pPr>
    </w:lvl>
  </w:abstractNum>
  <w:abstractNum w:abstractNumId="10">
    <w:nsid w:val="FFFFFF89"/>
    <w:multiLevelType w:val="singleLevel"/>
    <w:tmpl w:val="F8B492BC"/>
    <w:lvl w:ilvl="0">
      <w:start w:val="1"/>
      <w:numFmt w:val="bullet"/>
      <w:lvlText w:val=""/>
      <w:lvlJc w:val="left"/>
      <w:pPr>
        <w:tabs>
          <w:tab w:val="num" w:pos="360"/>
        </w:tabs>
        <w:ind w:left="360" w:hanging="360"/>
      </w:pPr>
      <w:rPr>
        <w:rFonts w:ascii="Symbol" w:hAnsi="Symbol" w:hint="default"/>
      </w:rPr>
    </w:lvl>
  </w:abstractNum>
  <w:abstractNum w:abstractNumId="11">
    <w:nsid w:val="047E12F8"/>
    <w:multiLevelType w:val="multilevel"/>
    <w:tmpl w:val="BD8A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007096"/>
    <w:multiLevelType w:val="multilevel"/>
    <w:tmpl w:val="F1E6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7949E2"/>
    <w:multiLevelType w:val="hybridMultilevel"/>
    <w:tmpl w:val="46C2E1BC"/>
    <w:lvl w:ilvl="0" w:tplc="08160001">
      <w:start w:val="1"/>
      <w:numFmt w:val="bullet"/>
      <w:lvlText w:val=""/>
      <w:lvlJc w:val="left"/>
      <w:pPr>
        <w:ind w:left="1060" w:hanging="360"/>
      </w:pPr>
      <w:rPr>
        <w:rFonts w:ascii="Symbol" w:hAnsi="Symbol" w:hint="default"/>
      </w:rPr>
    </w:lvl>
    <w:lvl w:ilvl="1" w:tplc="08160003" w:tentative="1">
      <w:start w:val="1"/>
      <w:numFmt w:val="bullet"/>
      <w:lvlText w:val="o"/>
      <w:lvlJc w:val="left"/>
      <w:pPr>
        <w:ind w:left="1780" w:hanging="360"/>
      </w:pPr>
      <w:rPr>
        <w:rFonts w:ascii="Courier New" w:hAnsi="Courier New" w:cs="Courier New" w:hint="default"/>
      </w:rPr>
    </w:lvl>
    <w:lvl w:ilvl="2" w:tplc="08160005" w:tentative="1">
      <w:start w:val="1"/>
      <w:numFmt w:val="bullet"/>
      <w:lvlText w:val=""/>
      <w:lvlJc w:val="left"/>
      <w:pPr>
        <w:ind w:left="2500" w:hanging="360"/>
      </w:pPr>
      <w:rPr>
        <w:rFonts w:ascii="Wingdings" w:hAnsi="Wingdings" w:hint="default"/>
      </w:rPr>
    </w:lvl>
    <w:lvl w:ilvl="3" w:tplc="08160001" w:tentative="1">
      <w:start w:val="1"/>
      <w:numFmt w:val="bullet"/>
      <w:lvlText w:val=""/>
      <w:lvlJc w:val="left"/>
      <w:pPr>
        <w:ind w:left="3220" w:hanging="360"/>
      </w:pPr>
      <w:rPr>
        <w:rFonts w:ascii="Symbol" w:hAnsi="Symbol" w:hint="default"/>
      </w:rPr>
    </w:lvl>
    <w:lvl w:ilvl="4" w:tplc="08160003" w:tentative="1">
      <w:start w:val="1"/>
      <w:numFmt w:val="bullet"/>
      <w:lvlText w:val="o"/>
      <w:lvlJc w:val="left"/>
      <w:pPr>
        <w:ind w:left="3940" w:hanging="360"/>
      </w:pPr>
      <w:rPr>
        <w:rFonts w:ascii="Courier New" w:hAnsi="Courier New" w:cs="Courier New" w:hint="default"/>
      </w:rPr>
    </w:lvl>
    <w:lvl w:ilvl="5" w:tplc="08160005" w:tentative="1">
      <w:start w:val="1"/>
      <w:numFmt w:val="bullet"/>
      <w:lvlText w:val=""/>
      <w:lvlJc w:val="left"/>
      <w:pPr>
        <w:ind w:left="4660" w:hanging="360"/>
      </w:pPr>
      <w:rPr>
        <w:rFonts w:ascii="Wingdings" w:hAnsi="Wingdings" w:hint="default"/>
      </w:rPr>
    </w:lvl>
    <w:lvl w:ilvl="6" w:tplc="08160001" w:tentative="1">
      <w:start w:val="1"/>
      <w:numFmt w:val="bullet"/>
      <w:lvlText w:val=""/>
      <w:lvlJc w:val="left"/>
      <w:pPr>
        <w:ind w:left="5380" w:hanging="360"/>
      </w:pPr>
      <w:rPr>
        <w:rFonts w:ascii="Symbol" w:hAnsi="Symbol" w:hint="default"/>
      </w:rPr>
    </w:lvl>
    <w:lvl w:ilvl="7" w:tplc="08160003" w:tentative="1">
      <w:start w:val="1"/>
      <w:numFmt w:val="bullet"/>
      <w:lvlText w:val="o"/>
      <w:lvlJc w:val="left"/>
      <w:pPr>
        <w:ind w:left="6100" w:hanging="360"/>
      </w:pPr>
      <w:rPr>
        <w:rFonts w:ascii="Courier New" w:hAnsi="Courier New" w:cs="Courier New" w:hint="default"/>
      </w:rPr>
    </w:lvl>
    <w:lvl w:ilvl="8" w:tplc="08160005" w:tentative="1">
      <w:start w:val="1"/>
      <w:numFmt w:val="bullet"/>
      <w:lvlText w:val=""/>
      <w:lvlJc w:val="left"/>
      <w:pPr>
        <w:ind w:left="6820" w:hanging="360"/>
      </w:pPr>
      <w:rPr>
        <w:rFonts w:ascii="Wingdings" w:hAnsi="Wingdings" w:hint="default"/>
      </w:rPr>
    </w:lvl>
  </w:abstractNum>
  <w:abstractNum w:abstractNumId="14">
    <w:nsid w:val="23731C92"/>
    <w:multiLevelType w:val="hybridMultilevel"/>
    <w:tmpl w:val="9F60B61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368E3175"/>
    <w:multiLevelType w:val="hybridMultilevel"/>
    <w:tmpl w:val="3704EC5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49E51755"/>
    <w:multiLevelType w:val="multilevel"/>
    <w:tmpl w:val="B38C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DB2287"/>
    <w:multiLevelType w:val="hybridMultilevel"/>
    <w:tmpl w:val="C6487466"/>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8">
    <w:nsid w:val="53B3382B"/>
    <w:multiLevelType w:val="hybridMultilevel"/>
    <w:tmpl w:val="87D2F5FA"/>
    <w:lvl w:ilvl="0" w:tplc="AFACFA8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nsid w:val="5C5D1FB8"/>
    <w:multiLevelType w:val="hybridMultilevel"/>
    <w:tmpl w:val="1882BA8A"/>
    <w:lvl w:ilvl="0" w:tplc="88640ADC">
      <w:start w:val="1"/>
      <w:numFmt w:val="decimal"/>
      <w:lvlText w:val="%1."/>
      <w:lvlJc w:val="left"/>
      <w:pPr>
        <w:ind w:left="1188"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nsid w:val="6A3D6547"/>
    <w:multiLevelType w:val="hybridMultilevel"/>
    <w:tmpl w:val="152A455C"/>
    <w:lvl w:ilvl="0" w:tplc="8994714A">
      <w:start w:val="1"/>
      <w:numFmt w:val="bullet"/>
      <w:lvlText w:val="·"/>
      <w:lvlJc w:val="left"/>
      <w:pPr>
        <w:ind w:left="1060" w:hanging="360"/>
      </w:pPr>
      <w:rPr>
        <w:rFonts w:ascii="Times New Roman" w:hAnsi="Times New Roman" w:cs="Times New Roman" w:hint="default"/>
      </w:rPr>
    </w:lvl>
    <w:lvl w:ilvl="1" w:tplc="08160003" w:tentative="1">
      <w:start w:val="1"/>
      <w:numFmt w:val="bullet"/>
      <w:lvlText w:val="o"/>
      <w:lvlJc w:val="left"/>
      <w:pPr>
        <w:ind w:left="1780" w:hanging="360"/>
      </w:pPr>
      <w:rPr>
        <w:rFonts w:ascii="Courier New" w:hAnsi="Courier New" w:cs="Courier New" w:hint="default"/>
      </w:rPr>
    </w:lvl>
    <w:lvl w:ilvl="2" w:tplc="08160005" w:tentative="1">
      <w:start w:val="1"/>
      <w:numFmt w:val="bullet"/>
      <w:lvlText w:val=""/>
      <w:lvlJc w:val="left"/>
      <w:pPr>
        <w:ind w:left="2500" w:hanging="360"/>
      </w:pPr>
      <w:rPr>
        <w:rFonts w:ascii="Wingdings" w:hAnsi="Wingdings" w:hint="default"/>
      </w:rPr>
    </w:lvl>
    <w:lvl w:ilvl="3" w:tplc="08160001" w:tentative="1">
      <w:start w:val="1"/>
      <w:numFmt w:val="bullet"/>
      <w:lvlText w:val=""/>
      <w:lvlJc w:val="left"/>
      <w:pPr>
        <w:ind w:left="3220" w:hanging="360"/>
      </w:pPr>
      <w:rPr>
        <w:rFonts w:ascii="Symbol" w:hAnsi="Symbol" w:hint="default"/>
      </w:rPr>
    </w:lvl>
    <w:lvl w:ilvl="4" w:tplc="08160003" w:tentative="1">
      <w:start w:val="1"/>
      <w:numFmt w:val="bullet"/>
      <w:lvlText w:val="o"/>
      <w:lvlJc w:val="left"/>
      <w:pPr>
        <w:ind w:left="3940" w:hanging="360"/>
      </w:pPr>
      <w:rPr>
        <w:rFonts w:ascii="Courier New" w:hAnsi="Courier New" w:cs="Courier New" w:hint="default"/>
      </w:rPr>
    </w:lvl>
    <w:lvl w:ilvl="5" w:tplc="08160005" w:tentative="1">
      <w:start w:val="1"/>
      <w:numFmt w:val="bullet"/>
      <w:lvlText w:val=""/>
      <w:lvlJc w:val="left"/>
      <w:pPr>
        <w:ind w:left="4660" w:hanging="360"/>
      </w:pPr>
      <w:rPr>
        <w:rFonts w:ascii="Wingdings" w:hAnsi="Wingdings" w:hint="default"/>
      </w:rPr>
    </w:lvl>
    <w:lvl w:ilvl="6" w:tplc="08160001" w:tentative="1">
      <w:start w:val="1"/>
      <w:numFmt w:val="bullet"/>
      <w:lvlText w:val=""/>
      <w:lvlJc w:val="left"/>
      <w:pPr>
        <w:ind w:left="5380" w:hanging="360"/>
      </w:pPr>
      <w:rPr>
        <w:rFonts w:ascii="Symbol" w:hAnsi="Symbol" w:hint="default"/>
      </w:rPr>
    </w:lvl>
    <w:lvl w:ilvl="7" w:tplc="08160003" w:tentative="1">
      <w:start w:val="1"/>
      <w:numFmt w:val="bullet"/>
      <w:lvlText w:val="o"/>
      <w:lvlJc w:val="left"/>
      <w:pPr>
        <w:ind w:left="6100" w:hanging="360"/>
      </w:pPr>
      <w:rPr>
        <w:rFonts w:ascii="Courier New" w:hAnsi="Courier New" w:cs="Courier New" w:hint="default"/>
      </w:rPr>
    </w:lvl>
    <w:lvl w:ilvl="8" w:tplc="08160005" w:tentative="1">
      <w:start w:val="1"/>
      <w:numFmt w:val="bullet"/>
      <w:lvlText w:val=""/>
      <w:lvlJc w:val="left"/>
      <w:pPr>
        <w:ind w:left="6820" w:hanging="360"/>
      </w:pPr>
      <w:rPr>
        <w:rFonts w:ascii="Wingdings" w:hAnsi="Wingdings" w:hint="default"/>
      </w:rPr>
    </w:lvl>
  </w:abstractNum>
  <w:abstractNum w:abstractNumId="21">
    <w:nsid w:val="6D2205D6"/>
    <w:multiLevelType w:val="hybridMultilevel"/>
    <w:tmpl w:val="427E5B70"/>
    <w:lvl w:ilvl="0" w:tplc="FE86E2DC">
      <w:start w:val="1"/>
      <w:numFmt w:val="bullet"/>
      <w:lvlText w:val="·"/>
      <w:lvlJc w:val="left"/>
      <w:pPr>
        <w:ind w:left="1060" w:hanging="360"/>
      </w:pPr>
      <w:rPr>
        <w:rFonts w:ascii="Times New Roman" w:hAnsi="Times New Roman" w:cs="Times New Roman" w:hint="default"/>
      </w:rPr>
    </w:lvl>
    <w:lvl w:ilvl="1" w:tplc="08160003" w:tentative="1">
      <w:start w:val="1"/>
      <w:numFmt w:val="bullet"/>
      <w:lvlText w:val="o"/>
      <w:lvlJc w:val="left"/>
      <w:pPr>
        <w:ind w:left="1780" w:hanging="360"/>
      </w:pPr>
      <w:rPr>
        <w:rFonts w:ascii="Courier New" w:hAnsi="Courier New" w:cs="Courier New" w:hint="default"/>
      </w:rPr>
    </w:lvl>
    <w:lvl w:ilvl="2" w:tplc="08160005" w:tentative="1">
      <w:start w:val="1"/>
      <w:numFmt w:val="bullet"/>
      <w:lvlText w:val=""/>
      <w:lvlJc w:val="left"/>
      <w:pPr>
        <w:ind w:left="2500" w:hanging="360"/>
      </w:pPr>
      <w:rPr>
        <w:rFonts w:ascii="Wingdings" w:hAnsi="Wingdings" w:hint="default"/>
      </w:rPr>
    </w:lvl>
    <w:lvl w:ilvl="3" w:tplc="08160001" w:tentative="1">
      <w:start w:val="1"/>
      <w:numFmt w:val="bullet"/>
      <w:lvlText w:val=""/>
      <w:lvlJc w:val="left"/>
      <w:pPr>
        <w:ind w:left="3220" w:hanging="360"/>
      </w:pPr>
      <w:rPr>
        <w:rFonts w:ascii="Symbol" w:hAnsi="Symbol" w:hint="default"/>
      </w:rPr>
    </w:lvl>
    <w:lvl w:ilvl="4" w:tplc="08160003" w:tentative="1">
      <w:start w:val="1"/>
      <w:numFmt w:val="bullet"/>
      <w:lvlText w:val="o"/>
      <w:lvlJc w:val="left"/>
      <w:pPr>
        <w:ind w:left="3940" w:hanging="360"/>
      </w:pPr>
      <w:rPr>
        <w:rFonts w:ascii="Courier New" w:hAnsi="Courier New" w:cs="Courier New" w:hint="default"/>
      </w:rPr>
    </w:lvl>
    <w:lvl w:ilvl="5" w:tplc="08160005" w:tentative="1">
      <w:start w:val="1"/>
      <w:numFmt w:val="bullet"/>
      <w:lvlText w:val=""/>
      <w:lvlJc w:val="left"/>
      <w:pPr>
        <w:ind w:left="4660" w:hanging="360"/>
      </w:pPr>
      <w:rPr>
        <w:rFonts w:ascii="Wingdings" w:hAnsi="Wingdings" w:hint="default"/>
      </w:rPr>
    </w:lvl>
    <w:lvl w:ilvl="6" w:tplc="08160001" w:tentative="1">
      <w:start w:val="1"/>
      <w:numFmt w:val="bullet"/>
      <w:lvlText w:val=""/>
      <w:lvlJc w:val="left"/>
      <w:pPr>
        <w:ind w:left="5380" w:hanging="360"/>
      </w:pPr>
      <w:rPr>
        <w:rFonts w:ascii="Symbol" w:hAnsi="Symbol" w:hint="default"/>
      </w:rPr>
    </w:lvl>
    <w:lvl w:ilvl="7" w:tplc="08160003" w:tentative="1">
      <w:start w:val="1"/>
      <w:numFmt w:val="bullet"/>
      <w:lvlText w:val="o"/>
      <w:lvlJc w:val="left"/>
      <w:pPr>
        <w:ind w:left="6100" w:hanging="360"/>
      </w:pPr>
      <w:rPr>
        <w:rFonts w:ascii="Courier New" w:hAnsi="Courier New" w:cs="Courier New" w:hint="default"/>
      </w:rPr>
    </w:lvl>
    <w:lvl w:ilvl="8" w:tplc="08160005" w:tentative="1">
      <w:start w:val="1"/>
      <w:numFmt w:val="bullet"/>
      <w:lvlText w:val=""/>
      <w:lvlJc w:val="left"/>
      <w:pPr>
        <w:ind w:left="6820" w:hanging="360"/>
      </w:pPr>
      <w:rPr>
        <w:rFonts w:ascii="Wingdings" w:hAnsi="Wingdings" w:hint="default"/>
      </w:rPr>
    </w:lvl>
  </w:abstractNum>
  <w:abstractNum w:abstractNumId="22">
    <w:nsid w:val="6D3E38DB"/>
    <w:multiLevelType w:val="hybridMultilevel"/>
    <w:tmpl w:val="0F0A7892"/>
    <w:lvl w:ilvl="0" w:tplc="A37ECAFE">
      <w:start w:val="1"/>
      <w:numFmt w:val="decimal"/>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23">
    <w:nsid w:val="6E5C09F6"/>
    <w:multiLevelType w:val="multilevel"/>
    <w:tmpl w:val="C8A6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9D570E"/>
    <w:multiLevelType w:val="multilevel"/>
    <w:tmpl w:val="F612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11"/>
  </w:num>
  <w:num w:numId="4">
    <w:abstractNumId w:val="16"/>
  </w:num>
  <w:num w:numId="5">
    <w:abstractNumId w:val="12"/>
  </w:num>
  <w:num w:numId="6">
    <w:abstractNumId w:val="23"/>
  </w:num>
  <w:num w:numId="7">
    <w:abstractNumId w:val="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3"/>
  </w:num>
  <w:num w:numId="11">
    <w:abstractNumId w:val="20"/>
  </w:num>
  <w:num w:numId="12">
    <w:abstractNumId w:val="21"/>
  </w:num>
  <w:num w:numId="13">
    <w:abstractNumId w:val="15"/>
  </w:num>
  <w:num w:numId="14">
    <w:abstractNumId w:val="14"/>
  </w:num>
  <w:num w:numId="15">
    <w:abstractNumId w:val="17"/>
  </w:num>
  <w:num w:numId="16">
    <w:abstractNumId w:val="20"/>
  </w:num>
  <w:num w:numId="17">
    <w:abstractNumId w:val="2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34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BE"/>
    <w:rsid w:val="000209FF"/>
    <w:rsid w:val="00024851"/>
    <w:rsid w:val="00044BB0"/>
    <w:rsid w:val="000468FE"/>
    <w:rsid w:val="00053FBE"/>
    <w:rsid w:val="000A7126"/>
    <w:rsid w:val="000B0385"/>
    <w:rsid w:val="000B27BC"/>
    <w:rsid w:val="000C274C"/>
    <w:rsid w:val="000D6AEE"/>
    <w:rsid w:val="000E2078"/>
    <w:rsid w:val="0010108D"/>
    <w:rsid w:val="00104E90"/>
    <w:rsid w:val="00107ABE"/>
    <w:rsid w:val="001123D5"/>
    <w:rsid w:val="0012530A"/>
    <w:rsid w:val="00126A86"/>
    <w:rsid w:val="00140E10"/>
    <w:rsid w:val="001415B0"/>
    <w:rsid w:val="00152C1A"/>
    <w:rsid w:val="00157AB9"/>
    <w:rsid w:val="00160378"/>
    <w:rsid w:val="00162CFE"/>
    <w:rsid w:val="00171567"/>
    <w:rsid w:val="001764BD"/>
    <w:rsid w:val="00177958"/>
    <w:rsid w:val="001B79CC"/>
    <w:rsid w:val="001D165C"/>
    <w:rsid w:val="001E1B03"/>
    <w:rsid w:val="001F7F20"/>
    <w:rsid w:val="002004B9"/>
    <w:rsid w:val="00203709"/>
    <w:rsid w:val="00211655"/>
    <w:rsid w:val="00213DFC"/>
    <w:rsid w:val="002141CB"/>
    <w:rsid w:val="002210BD"/>
    <w:rsid w:val="00223266"/>
    <w:rsid w:val="00227273"/>
    <w:rsid w:val="0023094C"/>
    <w:rsid w:val="002375BC"/>
    <w:rsid w:val="002500BD"/>
    <w:rsid w:val="0025223E"/>
    <w:rsid w:val="00266162"/>
    <w:rsid w:val="002738E1"/>
    <w:rsid w:val="0028445B"/>
    <w:rsid w:val="0029308B"/>
    <w:rsid w:val="002941DB"/>
    <w:rsid w:val="00294D22"/>
    <w:rsid w:val="002B6F90"/>
    <w:rsid w:val="002C0238"/>
    <w:rsid w:val="002C47B7"/>
    <w:rsid w:val="002C6850"/>
    <w:rsid w:val="002C76A9"/>
    <w:rsid w:val="002D155C"/>
    <w:rsid w:val="002E6730"/>
    <w:rsid w:val="002F0C83"/>
    <w:rsid w:val="002F35DE"/>
    <w:rsid w:val="003116C7"/>
    <w:rsid w:val="00320BAC"/>
    <w:rsid w:val="00325C9F"/>
    <w:rsid w:val="00344B68"/>
    <w:rsid w:val="0035500D"/>
    <w:rsid w:val="00356950"/>
    <w:rsid w:val="00371159"/>
    <w:rsid w:val="00372B98"/>
    <w:rsid w:val="00375047"/>
    <w:rsid w:val="00377013"/>
    <w:rsid w:val="003776B5"/>
    <w:rsid w:val="003800A8"/>
    <w:rsid w:val="003801F5"/>
    <w:rsid w:val="003903BA"/>
    <w:rsid w:val="003970A4"/>
    <w:rsid w:val="003A38ED"/>
    <w:rsid w:val="003B13E1"/>
    <w:rsid w:val="003B670B"/>
    <w:rsid w:val="003D5AC3"/>
    <w:rsid w:val="003E2546"/>
    <w:rsid w:val="003F7B52"/>
    <w:rsid w:val="0041022B"/>
    <w:rsid w:val="0041055C"/>
    <w:rsid w:val="00423D4B"/>
    <w:rsid w:val="00433F41"/>
    <w:rsid w:val="00441A13"/>
    <w:rsid w:val="00446011"/>
    <w:rsid w:val="004469C8"/>
    <w:rsid w:val="004749A8"/>
    <w:rsid w:val="00480224"/>
    <w:rsid w:val="0048417A"/>
    <w:rsid w:val="0049411E"/>
    <w:rsid w:val="00497164"/>
    <w:rsid w:val="004A0E03"/>
    <w:rsid w:val="004A7397"/>
    <w:rsid w:val="004B68D0"/>
    <w:rsid w:val="004E01F1"/>
    <w:rsid w:val="004E5243"/>
    <w:rsid w:val="004F1C80"/>
    <w:rsid w:val="004F35F7"/>
    <w:rsid w:val="004F5443"/>
    <w:rsid w:val="00500702"/>
    <w:rsid w:val="00524F77"/>
    <w:rsid w:val="00540F59"/>
    <w:rsid w:val="005467DC"/>
    <w:rsid w:val="00547197"/>
    <w:rsid w:val="00555C93"/>
    <w:rsid w:val="005641E1"/>
    <w:rsid w:val="005642A6"/>
    <w:rsid w:val="0057317A"/>
    <w:rsid w:val="00575526"/>
    <w:rsid w:val="00595B48"/>
    <w:rsid w:val="00596875"/>
    <w:rsid w:val="005B58E5"/>
    <w:rsid w:val="005C3326"/>
    <w:rsid w:val="005C416E"/>
    <w:rsid w:val="005C76B8"/>
    <w:rsid w:val="005D58D5"/>
    <w:rsid w:val="005D66C0"/>
    <w:rsid w:val="005D7FD1"/>
    <w:rsid w:val="005E2B7D"/>
    <w:rsid w:val="005E376C"/>
    <w:rsid w:val="005E67BF"/>
    <w:rsid w:val="005F2B85"/>
    <w:rsid w:val="005F654A"/>
    <w:rsid w:val="005F7CD1"/>
    <w:rsid w:val="0061305A"/>
    <w:rsid w:val="006233B0"/>
    <w:rsid w:val="00631EE4"/>
    <w:rsid w:val="006360B1"/>
    <w:rsid w:val="00645573"/>
    <w:rsid w:val="00652CB6"/>
    <w:rsid w:val="006861E7"/>
    <w:rsid w:val="006A2D34"/>
    <w:rsid w:val="006B2A32"/>
    <w:rsid w:val="006B4760"/>
    <w:rsid w:val="006C4887"/>
    <w:rsid w:val="006C5879"/>
    <w:rsid w:val="006D3C52"/>
    <w:rsid w:val="006D7C14"/>
    <w:rsid w:val="006E0B20"/>
    <w:rsid w:val="006E11AD"/>
    <w:rsid w:val="006F12E0"/>
    <w:rsid w:val="007039A6"/>
    <w:rsid w:val="00706664"/>
    <w:rsid w:val="00712120"/>
    <w:rsid w:val="00713151"/>
    <w:rsid w:val="00714E44"/>
    <w:rsid w:val="00755DA3"/>
    <w:rsid w:val="00756B5F"/>
    <w:rsid w:val="00773EF8"/>
    <w:rsid w:val="007762EA"/>
    <w:rsid w:val="007907A4"/>
    <w:rsid w:val="00795602"/>
    <w:rsid w:val="00796CC1"/>
    <w:rsid w:val="007B5426"/>
    <w:rsid w:val="007C08EC"/>
    <w:rsid w:val="007D567F"/>
    <w:rsid w:val="007E45E5"/>
    <w:rsid w:val="007E586B"/>
    <w:rsid w:val="007E65B2"/>
    <w:rsid w:val="007E7B60"/>
    <w:rsid w:val="007F5DDC"/>
    <w:rsid w:val="0080293D"/>
    <w:rsid w:val="00804F9A"/>
    <w:rsid w:val="00811B6B"/>
    <w:rsid w:val="00831F7C"/>
    <w:rsid w:val="00833905"/>
    <w:rsid w:val="008465F9"/>
    <w:rsid w:val="00847503"/>
    <w:rsid w:val="00850DE1"/>
    <w:rsid w:val="00856C1D"/>
    <w:rsid w:val="008609B8"/>
    <w:rsid w:val="00866C9D"/>
    <w:rsid w:val="008947BB"/>
    <w:rsid w:val="00896C9A"/>
    <w:rsid w:val="008A4B43"/>
    <w:rsid w:val="008B54DA"/>
    <w:rsid w:val="008B6963"/>
    <w:rsid w:val="008D5033"/>
    <w:rsid w:val="008E2E55"/>
    <w:rsid w:val="008E6B9D"/>
    <w:rsid w:val="00905053"/>
    <w:rsid w:val="009070C9"/>
    <w:rsid w:val="00913AE2"/>
    <w:rsid w:val="00914607"/>
    <w:rsid w:val="00927CA2"/>
    <w:rsid w:val="00930CAD"/>
    <w:rsid w:val="0093166B"/>
    <w:rsid w:val="00945E7A"/>
    <w:rsid w:val="00946457"/>
    <w:rsid w:val="0096295D"/>
    <w:rsid w:val="00965F77"/>
    <w:rsid w:val="0097494C"/>
    <w:rsid w:val="009808CC"/>
    <w:rsid w:val="00985550"/>
    <w:rsid w:val="009858B1"/>
    <w:rsid w:val="0099647C"/>
    <w:rsid w:val="009A05BC"/>
    <w:rsid w:val="009B4257"/>
    <w:rsid w:val="009B7CBE"/>
    <w:rsid w:val="009C6E2B"/>
    <w:rsid w:val="009D68C9"/>
    <w:rsid w:val="009E6680"/>
    <w:rsid w:val="009F2941"/>
    <w:rsid w:val="00A017F3"/>
    <w:rsid w:val="00A02B34"/>
    <w:rsid w:val="00A07611"/>
    <w:rsid w:val="00A13D02"/>
    <w:rsid w:val="00A22B3C"/>
    <w:rsid w:val="00A3299B"/>
    <w:rsid w:val="00A378FD"/>
    <w:rsid w:val="00A62D08"/>
    <w:rsid w:val="00A7363F"/>
    <w:rsid w:val="00A84AF1"/>
    <w:rsid w:val="00A94F61"/>
    <w:rsid w:val="00A95273"/>
    <w:rsid w:val="00AA1963"/>
    <w:rsid w:val="00AB146B"/>
    <w:rsid w:val="00AC037F"/>
    <w:rsid w:val="00AC70B5"/>
    <w:rsid w:val="00AE2993"/>
    <w:rsid w:val="00AE7756"/>
    <w:rsid w:val="00AF3CEB"/>
    <w:rsid w:val="00B01297"/>
    <w:rsid w:val="00B0137C"/>
    <w:rsid w:val="00B15B4E"/>
    <w:rsid w:val="00B23C56"/>
    <w:rsid w:val="00B40542"/>
    <w:rsid w:val="00B42C61"/>
    <w:rsid w:val="00B43E5A"/>
    <w:rsid w:val="00B5328D"/>
    <w:rsid w:val="00B629ED"/>
    <w:rsid w:val="00B64307"/>
    <w:rsid w:val="00B742F4"/>
    <w:rsid w:val="00B84A7D"/>
    <w:rsid w:val="00B90376"/>
    <w:rsid w:val="00B94C61"/>
    <w:rsid w:val="00BA621E"/>
    <w:rsid w:val="00BB6F5E"/>
    <w:rsid w:val="00BD4880"/>
    <w:rsid w:val="00BE45B0"/>
    <w:rsid w:val="00BE6624"/>
    <w:rsid w:val="00BE6CB9"/>
    <w:rsid w:val="00BE7B7B"/>
    <w:rsid w:val="00BF13C3"/>
    <w:rsid w:val="00BF41B7"/>
    <w:rsid w:val="00C00326"/>
    <w:rsid w:val="00C04A5E"/>
    <w:rsid w:val="00C10994"/>
    <w:rsid w:val="00C13136"/>
    <w:rsid w:val="00C1463E"/>
    <w:rsid w:val="00C15B40"/>
    <w:rsid w:val="00C24C5B"/>
    <w:rsid w:val="00C40501"/>
    <w:rsid w:val="00C5646E"/>
    <w:rsid w:val="00C607C1"/>
    <w:rsid w:val="00C65BC5"/>
    <w:rsid w:val="00C66F42"/>
    <w:rsid w:val="00C73CD4"/>
    <w:rsid w:val="00C748BF"/>
    <w:rsid w:val="00C76F40"/>
    <w:rsid w:val="00C80A37"/>
    <w:rsid w:val="00C83C01"/>
    <w:rsid w:val="00C84839"/>
    <w:rsid w:val="00C93049"/>
    <w:rsid w:val="00CA2690"/>
    <w:rsid w:val="00CA3BB3"/>
    <w:rsid w:val="00CA4C0A"/>
    <w:rsid w:val="00CC5F56"/>
    <w:rsid w:val="00CE1A6D"/>
    <w:rsid w:val="00CF221A"/>
    <w:rsid w:val="00CF6444"/>
    <w:rsid w:val="00CF65A0"/>
    <w:rsid w:val="00D02210"/>
    <w:rsid w:val="00D067EB"/>
    <w:rsid w:val="00D119B1"/>
    <w:rsid w:val="00D15170"/>
    <w:rsid w:val="00D3693F"/>
    <w:rsid w:val="00D42341"/>
    <w:rsid w:val="00D607A5"/>
    <w:rsid w:val="00D64DE9"/>
    <w:rsid w:val="00D64EAE"/>
    <w:rsid w:val="00D6593E"/>
    <w:rsid w:val="00D75824"/>
    <w:rsid w:val="00D93EB5"/>
    <w:rsid w:val="00D94D0D"/>
    <w:rsid w:val="00D955B9"/>
    <w:rsid w:val="00D96F3B"/>
    <w:rsid w:val="00DA1414"/>
    <w:rsid w:val="00DB567E"/>
    <w:rsid w:val="00DC4462"/>
    <w:rsid w:val="00DC7935"/>
    <w:rsid w:val="00DD6450"/>
    <w:rsid w:val="00DE4D39"/>
    <w:rsid w:val="00E134C8"/>
    <w:rsid w:val="00E2098B"/>
    <w:rsid w:val="00E26CB5"/>
    <w:rsid w:val="00E31D6C"/>
    <w:rsid w:val="00E37176"/>
    <w:rsid w:val="00E40341"/>
    <w:rsid w:val="00E448CD"/>
    <w:rsid w:val="00E53BB2"/>
    <w:rsid w:val="00E551CF"/>
    <w:rsid w:val="00E65447"/>
    <w:rsid w:val="00E704FC"/>
    <w:rsid w:val="00E75754"/>
    <w:rsid w:val="00E85EED"/>
    <w:rsid w:val="00E879DD"/>
    <w:rsid w:val="00EA59DD"/>
    <w:rsid w:val="00EB0404"/>
    <w:rsid w:val="00EC1E82"/>
    <w:rsid w:val="00ED3430"/>
    <w:rsid w:val="00ED65F3"/>
    <w:rsid w:val="00ED7122"/>
    <w:rsid w:val="00EF3C3F"/>
    <w:rsid w:val="00EF62F1"/>
    <w:rsid w:val="00EF6CF0"/>
    <w:rsid w:val="00F017FE"/>
    <w:rsid w:val="00F04FD0"/>
    <w:rsid w:val="00F113C9"/>
    <w:rsid w:val="00F222E8"/>
    <w:rsid w:val="00F22CAF"/>
    <w:rsid w:val="00F30832"/>
    <w:rsid w:val="00F35454"/>
    <w:rsid w:val="00F357BA"/>
    <w:rsid w:val="00F41767"/>
    <w:rsid w:val="00F4582C"/>
    <w:rsid w:val="00F562DF"/>
    <w:rsid w:val="00F66597"/>
    <w:rsid w:val="00F728BE"/>
    <w:rsid w:val="00F74DD6"/>
    <w:rsid w:val="00F82685"/>
    <w:rsid w:val="00F85255"/>
    <w:rsid w:val="00FA7CA0"/>
    <w:rsid w:val="00FB79F0"/>
    <w:rsid w:val="00FC3E03"/>
    <w:rsid w:val="00FD2429"/>
    <w:rsid w:val="00FD6C6B"/>
    <w:rsid w:val="00FD6CF4"/>
    <w:rsid w:val="00FF0248"/>
    <w:rsid w:val="00FF56EC"/>
    <w:rsid w:val="00FF5C4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EB57DD"/>
  <w15:docId w15:val="{844A66D7-0A79-4158-9FE8-8146E1B2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935"/>
    <w:rPr>
      <w:rFonts w:asciiTheme="majorHAnsi" w:eastAsia="Georgia" w:hAnsiTheme="majorHAnsi" w:cs="Times New Roman"/>
      <w:sz w:val="22"/>
      <w:szCs w:val="20"/>
      <w:lang w:val="en-GB"/>
    </w:rPr>
  </w:style>
  <w:style w:type="paragraph" w:styleId="Cabealho1">
    <w:name w:val="heading 1"/>
    <w:basedOn w:val="Normal"/>
    <w:link w:val="Cabealho1Carter"/>
    <w:uiPriority w:val="9"/>
    <w:qFormat/>
    <w:rsid w:val="00DC7935"/>
    <w:pPr>
      <w:spacing w:before="100" w:beforeAutospacing="1" w:after="100" w:afterAutospacing="1"/>
      <w:outlineLvl w:val="0"/>
    </w:pPr>
    <w:rPr>
      <w:rFonts w:ascii="Arial" w:eastAsia="Times New Roman" w:hAnsi="Arial" w:cs="Arial"/>
      <w:color w:val="000000"/>
      <w:kern w:val="36"/>
      <w:sz w:val="44"/>
      <w:szCs w:val="44"/>
      <w:lang w:eastAsia="pt-BR"/>
    </w:rPr>
  </w:style>
  <w:style w:type="paragraph" w:styleId="Cabealho2">
    <w:name w:val="heading 2"/>
    <w:basedOn w:val="Normal"/>
    <w:next w:val="Normal"/>
    <w:link w:val="Cabealho2Carter"/>
    <w:uiPriority w:val="9"/>
    <w:semiHidden/>
    <w:unhideWhenUsed/>
    <w:qFormat/>
    <w:rsid w:val="00DC7935"/>
    <w:pPr>
      <w:keepNext/>
      <w:keepLines/>
      <w:spacing w:before="200"/>
      <w:outlineLvl w:val="1"/>
    </w:pPr>
    <w:rPr>
      <w:rFonts w:eastAsia="MS Gothic"/>
      <w:bCs/>
      <w:caps/>
      <w:sz w:val="24"/>
      <w:szCs w:val="26"/>
    </w:rPr>
  </w:style>
  <w:style w:type="paragraph" w:styleId="Cabealho5">
    <w:name w:val="heading 5"/>
    <w:basedOn w:val="Normal"/>
    <w:link w:val="Cabealho5Carter"/>
    <w:uiPriority w:val="9"/>
    <w:rsid w:val="00DC7935"/>
    <w:pPr>
      <w:spacing w:before="100" w:beforeAutospacing="1" w:after="100" w:afterAutospacing="1"/>
      <w:outlineLvl w:val="4"/>
    </w:pPr>
    <w:rPr>
      <w:rFonts w:ascii="Arial" w:eastAsia="Times New Roman" w:hAnsi="Arial" w:cs="Arial"/>
      <w:b/>
      <w:bCs/>
      <w:color w:val="000000"/>
      <w:sz w:val="20"/>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NoList1">
    <w:name w:val="No List1"/>
    <w:next w:val="Semlista"/>
    <w:uiPriority w:val="99"/>
    <w:semiHidden/>
    <w:unhideWhenUsed/>
    <w:rsid w:val="00DC7935"/>
  </w:style>
  <w:style w:type="character" w:customStyle="1" w:styleId="Cabealho2Carter">
    <w:name w:val="Cabeçalho 2 Caráter"/>
    <w:basedOn w:val="Tipodeletrapredefinidodopargrafo"/>
    <w:link w:val="Cabealho2"/>
    <w:uiPriority w:val="9"/>
    <w:semiHidden/>
    <w:rsid w:val="00DC7935"/>
    <w:rPr>
      <w:rFonts w:asciiTheme="majorHAnsi" w:eastAsia="MS Gothic" w:hAnsiTheme="majorHAnsi" w:cs="Times New Roman"/>
      <w:bCs/>
      <w:caps/>
      <w:szCs w:val="26"/>
      <w:lang w:val="en-GB"/>
    </w:rPr>
  </w:style>
  <w:style w:type="character" w:styleId="Refdecomentrio">
    <w:name w:val="annotation reference"/>
    <w:basedOn w:val="Tipodeletrapredefinidodopargrafo"/>
    <w:uiPriority w:val="99"/>
    <w:semiHidden/>
    <w:unhideWhenUsed/>
    <w:rsid w:val="00DC7935"/>
    <w:rPr>
      <w:sz w:val="16"/>
      <w:szCs w:val="16"/>
    </w:rPr>
  </w:style>
  <w:style w:type="paragraph" w:customStyle="1" w:styleId="CommentText1">
    <w:name w:val="Comment Text1"/>
    <w:basedOn w:val="Normal"/>
    <w:next w:val="Normal"/>
    <w:link w:val="CommentTextChar"/>
    <w:uiPriority w:val="99"/>
    <w:semiHidden/>
    <w:unhideWhenUsed/>
    <w:rsid w:val="00DC7935"/>
    <w:pPr>
      <w:jc w:val="both"/>
    </w:pPr>
    <w:rPr>
      <w:rFonts w:eastAsiaTheme="minorEastAsia"/>
      <w:sz w:val="20"/>
    </w:rPr>
  </w:style>
  <w:style w:type="character" w:customStyle="1" w:styleId="CommentTextChar">
    <w:name w:val="Comment Text Char"/>
    <w:basedOn w:val="Tipodeletrapredefinidodopargrafo"/>
    <w:link w:val="CommentText1"/>
    <w:uiPriority w:val="99"/>
    <w:semiHidden/>
    <w:rsid w:val="00DC7935"/>
    <w:rPr>
      <w:rFonts w:asciiTheme="majorHAnsi" w:hAnsiTheme="majorHAnsi" w:cs="Times New Roman"/>
      <w:sz w:val="20"/>
      <w:szCs w:val="20"/>
      <w:lang w:val="en-GB"/>
    </w:rPr>
  </w:style>
  <w:style w:type="paragraph" w:customStyle="1" w:styleId="CommentSubject1">
    <w:name w:val="Comment Subject1"/>
    <w:basedOn w:val="Normal"/>
    <w:uiPriority w:val="99"/>
    <w:semiHidden/>
    <w:unhideWhenUsed/>
    <w:rsid w:val="00DC7935"/>
    <w:pPr>
      <w:jc w:val="both"/>
    </w:pPr>
    <w:rPr>
      <w:rFonts w:ascii="Times New Roman" w:hAnsi="Times New Roman"/>
      <w:b/>
      <w:bCs/>
      <w:sz w:val="20"/>
    </w:rPr>
  </w:style>
  <w:style w:type="character" w:customStyle="1" w:styleId="AssuntodecomentrioCarter">
    <w:name w:val="Assunto de comentário Caráter"/>
    <w:basedOn w:val="CommentTextChar"/>
    <w:link w:val="Assuntodecomentrio"/>
    <w:uiPriority w:val="99"/>
    <w:semiHidden/>
    <w:rsid w:val="00DC7935"/>
    <w:rPr>
      <w:rFonts w:asciiTheme="majorHAnsi" w:hAnsiTheme="majorHAnsi" w:cs="Times New Roman"/>
      <w:b/>
      <w:bCs/>
      <w:sz w:val="20"/>
      <w:szCs w:val="20"/>
      <w:lang w:val="en-GB"/>
    </w:rPr>
  </w:style>
  <w:style w:type="paragraph" w:customStyle="1" w:styleId="BalloonText1">
    <w:name w:val="Balloon Text1"/>
    <w:basedOn w:val="Normal"/>
    <w:next w:val="Textodebalo"/>
    <w:link w:val="BalloonTextChar"/>
    <w:uiPriority w:val="99"/>
    <w:semiHidden/>
    <w:unhideWhenUsed/>
    <w:rsid w:val="00DC7935"/>
    <w:pPr>
      <w:jc w:val="both"/>
    </w:pPr>
    <w:rPr>
      <w:rFonts w:ascii="Tahoma" w:eastAsiaTheme="minorEastAsia" w:hAnsi="Tahoma" w:cs="Tahoma"/>
      <w:sz w:val="16"/>
      <w:szCs w:val="16"/>
    </w:rPr>
  </w:style>
  <w:style w:type="character" w:customStyle="1" w:styleId="BalloonTextChar">
    <w:name w:val="Balloon Text Char"/>
    <w:basedOn w:val="Tipodeletrapredefinidodopargrafo"/>
    <w:link w:val="BalloonText1"/>
    <w:uiPriority w:val="99"/>
    <w:semiHidden/>
    <w:rsid w:val="00DC7935"/>
    <w:rPr>
      <w:rFonts w:ascii="Tahoma" w:hAnsi="Tahoma" w:cs="Tahoma"/>
      <w:sz w:val="16"/>
      <w:szCs w:val="16"/>
      <w:lang w:val="en-GB"/>
    </w:rPr>
  </w:style>
  <w:style w:type="paragraph" w:customStyle="1" w:styleId="SISYPHUSKEYWORDSTITLE">
    <w:name w:val="SISYPHUS_KEY_WORDS_TITLE"/>
    <w:basedOn w:val="SISYPHUSABSTRACTTITLE"/>
    <w:rsid w:val="00DC7935"/>
  </w:style>
  <w:style w:type="paragraph" w:customStyle="1" w:styleId="SISYPHUSHEADING2">
    <w:name w:val="SISYPHUS_HEADING_2"/>
    <w:basedOn w:val="SISYPHUSHEADING1"/>
    <w:rsid w:val="00DC7935"/>
    <w:rPr>
      <w:sz w:val="19"/>
      <w:szCs w:val="19"/>
      <w:lang w:val="pt-PT"/>
    </w:rPr>
  </w:style>
  <w:style w:type="paragraph" w:customStyle="1" w:styleId="SISYPHUSHEADING3">
    <w:name w:val="SISYPHUS_HEADING_3"/>
    <w:basedOn w:val="SISYPHUSHEADING2"/>
    <w:rsid w:val="00DC7935"/>
    <w:rPr>
      <w:i/>
      <w:caps w:val="0"/>
    </w:rPr>
  </w:style>
  <w:style w:type="paragraph" w:customStyle="1" w:styleId="SISYPHUSBULLETLIST1STPARAGRAPH">
    <w:name w:val="SISYPHUS_BULLET_LIST_1ST_PARAGRAPH"/>
    <w:basedOn w:val="SISYPHUSNUMBEREDLIST1STPARAGRAPH"/>
    <w:rsid w:val="00DC7935"/>
  </w:style>
  <w:style w:type="paragraph" w:customStyle="1" w:styleId="SISYPHUSBULLETLIST">
    <w:name w:val="SISYPHUS_BULLET_LIST"/>
    <w:basedOn w:val="SISYPHUSBULLETLIST1STPARAGRAPH"/>
    <w:rsid w:val="00DC7935"/>
    <w:pPr>
      <w:spacing w:before="0"/>
    </w:pPr>
  </w:style>
  <w:style w:type="character" w:customStyle="1" w:styleId="Heading2Char1">
    <w:name w:val="Heading 2 Char1"/>
    <w:basedOn w:val="Tipodeletrapredefinidodopargrafo"/>
    <w:uiPriority w:val="9"/>
    <w:semiHidden/>
    <w:rsid w:val="00DC7935"/>
    <w:rPr>
      <w:rFonts w:asciiTheme="majorHAnsi" w:eastAsiaTheme="majorEastAsia" w:hAnsiTheme="majorHAnsi" w:cstheme="majorBidi"/>
      <w:b/>
      <w:bCs/>
      <w:color w:val="4F81BD" w:themeColor="accent1"/>
      <w:sz w:val="26"/>
      <w:szCs w:val="26"/>
    </w:rPr>
  </w:style>
  <w:style w:type="paragraph" w:styleId="Assuntodecomentrio">
    <w:name w:val="annotation subject"/>
    <w:basedOn w:val="Normal"/>
    <w:next w:val="Normal"/>
    <w:link w:val="AssuntodecomentrioCarter"/>
    <w:uiPriority w:val="99"/>
    <w:semiHidden/>
    <w:unhideWhenUsed/>
    <w:rsid w:val="00DC7935"/>
    <w:rPr>
      <w:rFonts w:eastAsiaTheme="minorEastAsia"/>
      <w:b/>
      <w:bCs/>
      <w:sz w:val="20"/>
    </w:rPr>
  </w:style>
  <w:style w:type="character" w:customStyle="1" w:styleId="CommentSubjectChar1">
    <w:name w:val="Comment Subject Char1"/>
    <w:basedOn w:val="Tipodeletrapredefinidodopargrafo"/>
    <w:uiPriority w:val="99"/>
    <w:semiHidden/>
    <w:rsid w:val="00DC7935"/>
    <w:rPr>
      <w:rFonts w:eastAsiaTheme="minorHAnsi"/>
      <w:b/>
      <w:bCs/>
      <w:sz w:val="20"/>
      <w:szCs w:val="20"/>
    </w:rPr>
  </w:style>
  <w:style w:type="paragraph" w:styleId="Textodebalo">
    <w:name w:val="Balloon Text"/>
    <w:basedOn w:val="Normal"/>
    <w:link w:val="TextodebaloCarter"/>
    <w:uiPriority w:val="99"/>
    <w:semiHidden/>
    <w:unhideWhenUsed/>
    <w:rsid w:val="00DC7935"/>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DC7935"/>
    <w:rPr>
      <w:rFonts w:ascii="Lucida Grande" w:eastAsia="Georgia" w:hAnsi="Lucida Grande" w:cs="Lucida Grande"/>
      <w:sz w:val="18"/>
      <w:szCs w:val="18"/>
      <w:lang w:val="en-GB"/>
    </w:rPr>
  </w:style>
  <w:style w:type="paragraph" w:styleId="Cabealho">
    <w:name w:val="header"/>
    <w:basedOn w:val="Normal"/>
    <w:link w:val="CabealhoCarter"/>
    <w:uiPriority w:val="99"/>
    <w:unhideWhenUsed/>
    <w:rsid w:val="00DC7935"/>
    <w:pPr>
      <w:tabs>
        <w:tab w:val="center" w:pos="4320"/>
        <w:tab w:val="right" w:pos="8640"/>
      </w:tabs>
    </w:pPr>
  </w:style>
  <w:style w:type="character" w:customStyle="1" w:styleId="CabealhoCarter">
    <w:name w:val="Cabeçalho Caráter"/>
    <w:basedOn w:val="Tipodeletrapredefinidodopargrafo"/>
    <w:link w:val="Cabealho"/>
    <w:uiPriority w:val="99"/>
    <w:rsid w:val="00DC7935"/>
    <w:rPr>
      <w:rFonts w:asciiTheme="majorHAnsi" w:eastAsia="Georgia" w:hAnsiTheme="majorHAnsi" w:cs="Times New Roman"/>
      <w:sz w:val="22"/>
      <w:szCs w:val="20"/>
      <w:lang w:val="en-GB"/>
    </w:rPr>
  </w:style>
  <w:style w:type="paragraph" w:customStyle="1" w:styleId="SISYPHUSFIGURECAPTION">
    <w:name w:val="SISYPHUS_FIGURE_CAPTION"/>
    <w:basedOn w:val="SISYPHUSPARAGRAPH"/>
    <w:rsid w:val="00DC7935"/>
    <w:pPr>
      <w:spacing w:before="240"/>
      <w:contextualSpacing/>
      <w:jc w:val="center"/>
    </w:pPr>
    <w:rPr>
      <w:sz w:val="18"/>
    </w:rPr>
  </w:style>
  <w:style w:type="paragraph" w:customStyle="1" w:styleId="SISYPHUSTABLE">
    <w:name w:val="SISYPHUS_TABLE"/>
    <w:basedOn w:val="SISYPHUSFIGURE"/>
    <w:rsid w:val="00DC7935"/>
    <w:rPr>
      <w:lang w:val="pt-PT"/>
    </w:rPr>
  </w:style>
  <w:style w:type="character" w:customStyle="1" w:styleId="Cabealho1Carter">
    <w:name w:val="Cabeçalho 1 Caráter"/>
    <w:basedOn w:val="Tipodeletrapredefinidodopargrafo"/>
    <w:link w:val="Cabealho1"/>
    <w:uiPriority w:val="9"/>
    <w:rsid w:val="00DC7935"/>
    <w:rPr>
      <w:rFonts w:ascii="Arial" w:eastAsia="Times New Roman" w:hAnsi="Arial" w:cs="Arial"/>
      <w:color w:val="000000"/>
      <w:kern w:val="36"/>
      <w:sz w:val="44"/>
      <w:szCs w:val="44"/>
      <w:lang w:val="en-GB" w:eastAsia="pt-BR"/>
    </w:rPr>
  </w:style>
  <w:style w:type="character" w:customStyle="1" w:styleId="Cabealho5Carter">
    <w:name w:val="Cabeçalho 5 Caráter"/>
    <w:basedOn w:val="Tipodeletrapredefinidodopargrafo"/>
    <w:link w:val="Cabealho5"/>
    <w:uiPriority w:val="9"/>
    <w:rsid w:val="00DC7935"/>
    <w:rPr>
      <w:rFonts w:ascii="Arial" w:eastAsia="Times New Roman" w:hAnsi="Arial" w:cs="Arial"/>
      <w:b/>
      <w:bCs/>
      <w:color w:val="000000"/>
      <w:sz w:val="20"/>
      <w:szCs w:val="20"/>
      <w:lang w:val="en-GB" w:eastAsia="pt-BR"/>
    </w:rPr>
  </w:style>
  <w:style w:type="paragraph" w:styleId="z-Partesuperiordoformulrio">
    <w:name w:val="HTML Top of Form"/>
    <w:basedOn w:val="Normal"/>
    <w:next w:val="Normal"/>
    <w:link w:val="z-PartesuperiordoformulrioCarter"/>
    <w:hidden/>
    <w:uiPriority w:val="99"/>
    <w:semiHidden/>
    <w:unhideWhenUsed/>
    <w:rsid w:val="00E85EED"/>
    <w:pPr>
      <w:pBdr>
        <w:bottom w:val="single" w:sz="6" w:space="1" w:color="auto"/>
      </w:pBdr>
      <w:jc w:val="center"/>
    </w:pPr>
    <w:rPr>
      <w:rFonts w:ascii="Arial" w:eastAsia="Times New Roman" w:hAnsi="Arial" w:cs="Arial"/>
      <w:vanish/>
      <w:sz w:val="16"/>
      <w:szCs w:val="16"/>
      <w:lang w:eastAsia="pt-BR"/>
    </w:rPr>
  </w:style>
  <w:style w:type="character" w:customStyle="1" w:styleId="z-PartesuperiordoformulrioCarter">
    <w:name w:val="z-Parte superior do formulário Caráter"/>
    <w:basedOn w:val="Tipodeletrapredefinidodopargrafo"/>
    <w:link w:val="z-Partesuperiordoformulrio"/>
    <w:uiPriority w:val="99"/>
    <w:semiHidden/>
    <w:rsid w:val="00E85EED"/>
    <w:rPr>
      <w:rFonts w:ascii="Arial" w:eastAsia="Times New Roman" w:hAnsi="Arial" w:cs="Arial"/>
      <w:vanish/>
      <w:sz w:val="16"/>
      <w:szCs w:val="16"/>
      <w:lang w:eastAsia="pt-BR"/>
    </w:rPr>
  </w:style>
  <w:style w:type="paragraph" w:styleId="z-Parteinferiordoformulrio">
    <w:name w:val="HTML Bottom of Form"/>
    <w:basedOn w:val="Normal"/>
    <w:next w:val="Normal"/>
    <w:link w:val="z-ParteinferiordoformulrioCarter"/>
    <w:hidden/>
    <w:uiPriority w:val="99"/>
    <w:semiHidden/>
    <w:unhideWhenUsed/>
    <w:rsid w:val="00E85EED"/>
    <w:pPr>
      <w:pBdr>
        <w:top w:val="single" w:sz="6" w:space="1" w:color="auto"/>
      </w:pBdr>
      <w:jc w:val="center"/>
    </w:pPr>
    <w:rPr>
      <w:rFonts w:ascii="Arial" w:eastAsia="Times New Roman" w:hAnsi="Arial" w:cs="Arial"/>
      <w:vanish/>
      <w:sz w:val="16"/>
      <w:szCs w:val="16"/>
      <w:lang w:eastAsia="pt-BR"/>
    </w:rPr>
  </w:style>
  <w:style w:type="character" w:customStyle="1" w:styleId="z-ParteinferiordoformulrioCarter">
    <w:name w:val="z-Parte inferior do formulário Caráter"/>
    <w:basedOn w:val="Tipodeletrapredefinidodopargrafo"/>
    <w:link w:val="z-Parteinferiordoformulrio"/>
    <w:uiPriority w:val="99"/>
    <w:semiHidden/>
    <w:rsid w:val="00E85EED"/>
    <w:rPr>
      <w:rFonts w:ascii="Arial" w:eastAsia="Times New Roman" w:hAnsi="Arial" w:cs="Arial"/>
      <w:vanish/>
      <w:sz w:val="16"/>
      <w:szCs w:val="16"/>
      <w:lang w:eastAsia="pt-BR"/>
    </w:rPr>
  </w:style>
  <w:style w:type="paragraph" w:styleId="NormalWeb">
    <w:name w:val="Normal (Web)"/>
    <w:basedOn w:val="Normal"/>
    <w:uiPriority w:val="99"/>
    <w:semiHidden/>
    <w:unhideWhenUsed/>
    <w:rsid w:val="00DC7935"/>
    <w:pPr>
      <w:spacing w:before="100" w:beforeAutospacing="1" w:after="100" w:afterAutospacing="1"/>
    </w:pPr>
    <w:rPr>
      <w:rFonts w:ascii="Times New Roman" w:eastAsia="Times New Roman" w:hAnsi="Times New Roman"/>
      <w:sz w:val="24"/>
      <w:szCs w:val="24"/>
      <w:lang w:eastAsia="pt-BR"/>
    </w:rPr>
  </w:style>
  <w:style w:type="character" w:styleId="CitaoHTML">
    <w:name w:val="HTML Cite"/>
    <w:basedOn w:val="Tipodeletrapredefinidodopargrafo"/>
    <w:uiPriority w:val="99"/>
    <w:semiHidden/>
    <w:unhideWhenUsed/>
    <w:rsid w:val="00DC7935"/>
    <w:rPr>
      <w:i/>
      <w:iCs/>
    </w:rPr>
  </w:style>
  <w:style w:type="numbering" w:customStyle="1" w:styleId="NoList2">
    <w:name w:val="No List2"/>
    <w:next w:val="Semlista"/>
    <w:uiPriority w:val="99"/>
    <w:semiHidden/>
    <w:unhideWhenUsed/>
    <w:rsid w:val="00DC7935"/>
  </w:style>
  <w:style w:type="paragraph" w:customStyle="1" w:styleId="SISYPHUSTABLEHEADING">
    <w:name w:val="SISYPHUS_TABLE_HEADING"/>
    <w:basedOn w:val="Normal"/>
    <w:autoRedefine/>
    <w:rsid w:val="00DC7935"/>
    <w:pPr>
      <w:widowControl w:val="0"/>
      <w:autoSpaceDE w:val="0"/>
      <w:autoSpaceDN w:val="0"/>
      <w:adjustRightInd w:val="0"/>
      <w:ind w:firstLine="300"/>
      <w:jc w:val="center"/>
    </w:pPr>
    <w:rPr>
      <w:rFonts w:eastAsia="ＭＳ 明朝" w:cs="Eureka"/>
      <w:b/>
      <w:color w:val="221E1F"/>
      <w:sz w:val="16"/>
      <w:szCs w:val="23"/>
      <w:lang w:val="es-ES_tradnl" w:eastAsia="es-ES"/>
    </w:rPr>
  </w:style>
  <w:style w:type="character" w:styleId="Hiperligaovisitada">
    <w:name w:val="FollowedHyperlink"/>
    <w:basedOn w:val="Tipodeletrapredefinidodopargrafo"/>
    <w:uiPriority w:val="99"/>
    <w:semiHidden/>
    <w:unhideWhenUsed/>
    <w:rsid w:val="00DC7935"/>
    <w:rPr>
      <w:color w:val="800080" w:themeColor="followedHyperlink"/>
      <w:u w:val="single"/>
    </w:rPr>
  </w:style>
  <w:style w:type="table" w:styleId="Tabelacomgrelha">
    <w:name w:val="Table Grid"/>
    <w:basedOn w:val="Tabelanormal"/>
    <w:uiPriority w:val="59"/>
    <w:rsid w:val="00DC7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SYPHUSARTICLETITLE">
    <w:name w:val="SISYPHUS_ARTICLE TITLE"/>
    <w:basedOn w:val="Normal"/>
    <w:qFormat/>
    <w:rsid w:val="00DC7935"/>
    <w:pPr>
      <w:spacing w:after="360" w:line="312" w:lineRule="auto"/>
      <w:contextualSpacing/>
      <w:jc w:val="center"/>
    </w:pPr>
    <w:rPr>
      <w:rFonts w:eastAsia="Calibri"/>
      <w:b/>
      <w:smallCaps/>
      <w:spacing w:val="30"/>
      <w:sz w:val="20"/>
      <w:lang w:val="en-US"/>
    </w:rPr>
  </w:style>
  <w:style w:type="paragraph" w:customStyle="1" w:styleId="SISYPHUSAUTHORNAMES">
    <w:name w:val="SISYPHUS_AUTHOR_NAMES"/>
    <w:basedOn w:val="Normal"/>
    <w:qFormat/>
    <w:rsid w:val="00DC7935"/>
    <w:pPr>
      <w:spacing w:after="40" w:line="276" w:lineRule="auto"/>
      <w:jc w:val="center"/>
    </w:pPr>
    <w:rPr>
      <w:rFonts w:eastAsia="Calibri"/>
      <w:smallCaps/>
      <w:spacing w:val="20"/>
      <w:sz w:val="16"/>
      <w:szCs w:val="14"/>
      <w:lang w:val="pt-PT"/>
    </w:rPr>
  </w:style>
  <w:style w:type="paragraph" w:customStyle="1" w:styleId="SISYPHUSAFFILIATION">
    <w:name w:val="SISYPHUS_AFFILIATION"/>
    <w:basedOn w:val="Normal"/>
    <w:qFormat/>
    <w:rsid w:val="00DC7935"/>
    <w:pPr>
      <w:tabs>
        <w:tab w:val="left" w:pos="3840"/>
        <w:tab w:val="center" w:pos="4252"/>
        <w:tab w:val="right" w:pos="8504"/>
      </w:tabs>
      <w:spacing w:after="240"/>
      <w:jc w:val="center"/>
    </w:pPr>
    <w:rPr>
      <w:rFonts w:eastAsia="Times New Roman"/>
      <w:sz w:val="15"/>
      <w:szCs w:val="13"/>
      <w:lang w:val="fr-FR" w:eastAsia="de-DE"/>
    </w:rPr>
  </w:style>
  <w:style w:type="paragraph" w:customStyle="1" w:styleId="SISYPHUSABSTRACTTITLE">
    <w:name w:val="SISYPHUS_ABSTRACT_TITLE"/>
    <w:basedOn w:val="Normal"/>
    <w:qFormat/>
    <w:rsid w:val="00DC7935"/>
    <w:pPr>
      <w:spacing w:before="840" w:after="80" w:line="276" w:lineRule="auto"/>
      <w:jc w:val="center"/>
    </w:pPr>
    <w:rPr>
      <w:rFonts w:ascii="Calibri" w:eastAsia="Calibri" w:hAnsi="Calibri"/>
      <w:b/>
      <w:caps/>
      <w:spacing w:val="40"/>
      <w:sz w:val="15"/>
      <w:szCs w:val="15"/>
    </w:rPr>
  </w:style>
  <w:style w:type="paragraph" w:customStyle="1" w:styleId="SISYPHUSABSTRACT">
    <w:name w:val="SISYPHUS_ABSTRACT"/>
    <w:basedOn w:val="Normal"/>
    <w:qFormat/>
    <w:rsid w:val="00DC7935"/>
    <w:pPr>
      <w:spacing w:after="80" w:line="276" w:lineRule="auto"/>
      <w:jc w:val="both"/>
    </w:pPr>
    <w:rPr>
      <w:rFonts w:ascii="Calibri" w:eastAsia="Calibri" w:hAnsi="Calibri"/>
      <w:sz w:val="15"/>
      <w:szCs w:val="15"/>
    </w:rPr>
  </w:style>
  <w:style w:type="paragraph" w:customStyle="1" w:styleId="SISYPHUSKEYWORDS">
    <w:name w:val="SISYPHUS_KEY_WORDS"/>
    <w:basedOn w:val="Normal"/>
    <w:qFormat/>
    <w:rsid w:val="00DC7935"/>
    <w:pPr>
      <w:spacing w:after="600"/>
      <w:jc w:val="center"/>
    </w:pPr>
    <w:rPr>
      <w:rFonts w:ascii="Calibri" w:eastAsia="Calibri" w:hAnsi="Calibri"/>
      <w:sz w:val="15"/>
      <w:szCs w:val="18"/>
      <w:lang w:val="en-US"/>
    </w:rPr>
  </w:style>
  <w:style w:type="paragraph" w:customStyle="1" w:styleId="SISYPHUSARTICLEDETAILS">
    <w:name w:val="SISYPHUS_ARTICLE_DETAILS"/>
    <w:basedOn w:val="Normal"/>
    <w:qFormat/>
    <w:rsid w:val="00DC7935"/>
    <w:pPr>
      <w:spacing w:after="80"/>
      <w:jc w:val="center"/>
    </w:pPr>
    <w:rPr>
      <w:spacing w:val="20"/>
      <w:sz w:val="20"/>
    </w:rPr>
  </w:style>
  <w:style w:type="paragraph" w:customStyle="1" w:styleId="SISYPHUSTITLE">
    <w:name w:val="SISYPHUS_TITLE"/>
    <w:basedOn w:val="Normal"/>
    <w:qFormat/>
    <w:rsid w:val="00D955B9"/>
    <w:rPr>
      <w:rFonts w:ascii="Calibri" w:eastAsia="MS Minngs" w:hAnsi="Calibri"/>
      <w:sz w:val="35"/>
      <w:szCs w:val="35"/>
      <w:lang w:eastAsia="ja-JP"/>
    </w:rPr>
  </w:style>
  <w:style w:type="paragraph" w:customStyle="1" w:styleId="SISYPHUSAUTHOR">
    <w:name w:val="SISYPHUS_AUTHOR"/>
    <w:basedOn w:val="Normal"/>
    <w:qFormat/>
    <w:rsid w:val="00DC7935"/>
    <w:pPr>
      <w:spacing w:after="1080"/>
    </w:pPr>
    <w:rPr>
      <w:rFonts w:eastAsia="MS Minngs"/>
      <w:i/>
      <w:sz w:val="20"/>
      <w:lang w:val="en-US" w:eastAsia="ja-JP"/>
    </w:rPr>
  </w:style>
  <w:style w:type="paragraph" w:customStyle="1" w:styleId="SISYPHUSPARAGRAPH">
    <w:name w:val="SISYPHUS_PARAGRAPH"/>
    <w:basedOn w:val="Normal"/>
    <w:qFormat/>
    <w:rsid w:val="00DC7935"/>
    <w:pPr>
      <w:spacing w:before="480" w:line="276" w:lineRule="auto"/>
      <w:jc w:val="both"/>
    </w:pPr>
    <w:rPr>
      <w:rFonts w:ascii="Calibri" w:eastAsia="Times New Roman" w:hAnsi="Calibri"/>
      <w:sz w:val="19"/>
      <w:szCs w:val="19"/>
      <w:lang w:eastAsia="pt-BR"/>
    </w:rPr>
  </w:style>
  <w:style w:type="paragraph" w:customStyle="1" w:styleId="SISYPHUSNEWPARAGRAPH">
    <w:name w:val="SISYPHUS_NEW_PARAGRAPH"/>
    <w:basedOn w:val="Normal"/>
    <w:qFormat/>
    <w:rsid w:val="00DC7935"/>
    <w:pPr>
      <w:suppressAutoHyphens/>
      <w:spacing w:line="276" w:lineRule="auto"/>
      <w:ind w:firstLine="340"/>
      <w:jc w:val="both"/>
    </w:pPr>
    <w:rPr>
      <w:rFonts w:ascii="Calibri" w:eastAsia="Times New Roman" w:hAnsi="Calibri"/>
      <w:sz w:val="19"/>
      <w:szCs w:val="19"/>
      <w:lang w:eastAsia="pt-BR"/>
    </w:rPr>
  </w:style>
  <w:style w:type="paragraph" w:customStyle="1" w:styleId="SISYPHUSFOOTNOTE">
    <w:name w:val="SISYPHUS_FOOTNOTE"/>
    <w:basedOn w:val="Normal"/>
    <w:qFormat/>
    <w:rsid w:val="00DC7935"/>
    <w:pPr>
      <w:jc w:val="both"/>
    </w:pPr>
    <w:rPr>
      <w:rFonts w:ascii="Calibri" w:hAnsi="Calibri"/>
      <w:color w:val="000000"/>
      <w:sz w:val="13"/>
      <w:szCs w:val="12"/>
      <w:lang w:val="pt-PT"/>
    </w:rPr>
  </w:style>
  <w:style w:type="paragraph" w:customStyle="1" w:styleId="SISYPHUSREFERENCES">
    <w:name w:val="SISYPHUS_REFERENCES"/>
    <w:basedOn w:val="Normal"/>
    <w:next w:val="Normal"/>
    <w:autoRedefine/>
    <w:qFormat/>
    <w:rsid w:val="00575526"/>
    <w:pPr>
      <w:widowControl w:val="0"/>
      <w:suppressAutoHyphens/>
      <w:spacing w:after="80" w:line="300" w:lineRule="exact"/>
      <w:ind w:left="340" w:hanging="340"/>
      <w:jc w:val="both"/>
    </w:pPr>
    <w:rPr>
      <w:rFonts w:ascii="Calibri" w:eastAsia="MS Mincho" w:hAnsi="Calibri"/>
      <w:color w:val="000000" w:themeColor="text1"/>
      <w:kern w:val="22"/>
      <w:sz w:val="19"/>
      <w:szCs w:val="19"/>
      <w:lang w:val="en-US" w:eastAsia="ja-JP"/>
    </w:rPr>
  </w:style>
  <w:style w:type="paragraph" w:customStyle="1" w:styleId="SISYPHUSHEADING1">
    <w:name w:val="SISYPHUS_HEADING_1"/>
    <w:basedOn w:val="Normal"/>
    <w:qFormat/>
    <w:rsid w:val="00DC7935"/>
    <w:pPr>
      <w:keepNext/>
      <w:keepLines/>
      <w:spacing w:before="720" w:after="360" w:line="360" w:lineRule="exact"/>
      <w:outlineLvl w:val="1"/>
    </w:pPr>
    <w:rPr>
      <w:rFonts w:ascii="Calibri" w:eastAsia="MS Gothic" w:hAnsi="Calibri"/>
      <w:bCs/>
      <w:caps/>
      <w:spacing w:val="26"/>
      <w:sz w:val="21"/>
      <w:szCs w:val="21"/>
    </w:rPr>
  </w:style>
  <w:style w:type="paragraph" w:customStyle="1" w:styleId="SISYPHUSFIGURE">
    <w:name w:val="SISYPHUS_FIGURE"/>
    <w:basedOn w:val="Normal"/>
    <w:rsid w:val="00DC7935"/>
    <w:pPr>
      <w:tabs>
        <w:tab w:val="center" w:pos="4150"/>
        <w:tab w:val="left" w:pos="4962"/>
      </w:tabs>
      <w:spacing w:before="240" w:after="240"/>
      <w:jc w:val="center"/>
    </w:pPr>
    <w:rPr>
      <w:rFonts w:cs="Lucida Sans Unicode"/>
      <w:caps/>
      <w:sz w:val="16"/>
      <w:szCs w:val="18"/>
      <w:lang w:val="en-US"/>
    </w:rPr>
  </w:style>
  <w:style w:type="paragraph" w:customStyle="1" w:styleId="SISYPHUSNUMBEREDLIST1STPARAGRAPH">
    <w:name w:val="SISYPHUS_NUMBERED_LIST_1ST_PARAGRAPH"/>
    <w:basedOn w:val="SISYPHUSNEWPARAGRAPH"/>
    <w:rsid w:val="00DC7935"/>
    <w:pPr>
      <w:spacing w:before="240"/>
      <w:ind w:left="340" w:firstLine="0"/>
    </w:pPr>
    <w:rPr>
      <w:szCs w:val="23"/>
      <w:lang w:val="pt-PT"/>
    </w:rPr>
  </w:style>
  <w:style w:type="paragraph" w:customStyle="1" w:styleId="SISYPHUSTABLETITLE">
    <w:name w:val="SISYPHUS_TABLE_TITLE"/>
    <w:basedOn w:val="SISYPHUSPARAGRAPH"/>
    <w:qFormat/>
    <w:rsid w:val="00DC7935"/>
    <w:pPr>
      <w:spacing w:after="240"/>
      <w:jc w:val="center"/>
    </w:pPr>
  </w:style>
  <w:style w:type="paragraph" w:customStyle="1" w:styleId="SISYPHUSNUMBEREDLIST">
    <w:name w:val="SISYPHUS_NUMBERED_LIST"/>
    <w:basedOn w:val="SISYPHUSNUMBEREDLIST1STPARAGRAPH"/>
    <w:rsid w:val="00DC7935"/>
    <w:pPr>
      <w:spacing w:before="0"/>
    </w:pPr>
  </w:style>
  <w:style w:type="paragraph" w:customStyle="1" w:styleId="SISYPHUSTABLETEXT">
    <w:name w:val="SISYPHUS_TABLE_TEXT"/>
    <w:basedOn w:val="SISYPHUSTABLEHEADING"/>
    <w:rsid w:val="00DC7935"/>
    <w:rPr>
      <w:b w:val="0"/>
    </w:rPr>
  </w:style>
  <w:style w:type="paragraph" w:customStyle="1" w:styleId="SISYPHUSBIONOTE">
    <w:name w:val="SISYPHUS_BIONOTE"/>
    <w:basedOn w:val="Normal"/>
    <w:rsid w:val="00DC7935"/>
    <w:pPr>
      <w:jc w:val="both"/>
    </w:pPr>
    <w:rPr>
      <w:sz w:val="18"/>
      <w:szCs w:val="17"/>
      <w:lang w:val="en-US"/>
    </w:rPr>
  </w:style>
  <w:style w:type="paragraph" w:styleId="Textodecomentrio">
    <w:name w:val="annotation text"/>
    <w:basedOn w:val="Normal"/>
    <w:link w:val="TextodecomentrioCarter"/>
    <w:semiHidden/>
    <w:unhideWhenUsed/>
    <w:rsid w:val="00DC7935"/>
    <w:rPr>
      <w:rFonts w:eastAsiaTheme="minorEastAsia"/>
      <w:sz w:val="24"/>
      <w:szCs w:val="24"/>
      <w:lang w:val="es-ES_tradnl" w:eastAsia="es-ES"/>
    </w:rPr>
  </w:style>
  <w:style w:type="character" w:customStyle="1" w:styleId="TextodecomentrioCarter">
    <w:name w:val="Texto de comentário Caráter"/>
    <w:basedOn w:val="Tipodeletrapredefinidodopargrafo"/>
    <w:link w:val="Textodecomentrio"/>
    <w:semiHidden/>
    <w:rsid w:val="00DC7935"/>
    <w:rPr>
      <w:rFonts w:asciiTheme="majorHAnsi" w:hAnsiTheme="majorHAnsi" w:cs="Times New Roman"/>
      <w:lang w:val="es-ES_tradnl" w:eastAsia="es-ES"/>
    </w:rPr>
  </w:style>
  <w:style w:type="paragraph" w:customStyle="1" w:styleId="SISYPHUSQUOTATIONS">
    <w:name w:val="SISYPHUS_QUOTATIONS"/>
    <w:basedOn w:val="SISYPHUSBULLETLIST1STPARAGRAPH"/>
    <w:rsid w:val="00DC7935"/>
    <w:pPr>
      <w:spacing w:before="480" w:line="312" w:lineRule="auto"/>
    </w:pPr>
    <w:rPr>
      <w:sz w:val="18"/>
      <w:lang w:val="en-GB"/>
    </w:rPr>
  </w:style>
  <w:style w:type="paragraph" w:customStyle="1" w:styleId="SISYPHUSTABLENOTES">
    <w:name w:val="SISYPHUS_TABLE_NOTES"/>
    <w:basedOn w:val="Normal"/>
    <w:qFormat/>
    <w:rsid w:val="00DC7935"/>
    <w:pPr>
      <w:spacing w:before="240" w:line="276" w:lineRule="auto"/>
      <w:contextualSpacing/>
      <w:jc w:val="both"/>
    </w:pPr>
    <w:rPr>
      <w:sz w:val="16"/>
      <w:szCs w:val="18"/>
    </w:rPr>
  </w:style>
  <w:style w:type="paragraph" w:customStyle="1" w:styleId="SISYPHUSTABLENEWNOTES">
    <w:name w:val="SISYPHUS_TABLE_NEW_NOTES"/>
    <w:basedOn w:val="SISYPHUSTABLENOTES"/>
    <w:qFormat/>
    <w:rsid w:val="00DC7935"/>
    <w:pPr>
      <w:spacing w:before="0"/>
    </w:pPr>
  </w:style>
  <w:style w:type="paragraph" w:customStyle="1" w:styleId="SISYPHUSARTICLEDATE">
    <w:name w:val="SISYPHUS_ARTICLE_DATE"/>
    <w:basedOn w:val="Normal"/>
    <w:qFormat/>
    <w:rsid w:val="00DC7935"/>
    <w:pPr>
      <w:spacing w:line="360" w:lineRule="auto"/>
      <w:jc w:val="center"/>
    </w:pPr>
    <w:rPr>
      <w:rFonts w:ascii="Calibri" w:hAnsi="Calibri"/>
      <w:b/>
      <w:sz w:val="16"/>
      <w:lang w:val="en-US"/>
    </w:rPr>
  </w:style>
  <w:style w:type="paragraph" w:customStyle="1" w:styleId="SISYPHUSQUOTATIONSNEWPARAGRAPHS">
    <w:name w:val="SISYPHUS_QUOTATIONS_NEW_PARAGRAPHS"/>
    <w:basedOn w:val="SISYPHUSQUOTATIONS"/>
    <w:qFormat/>
    <w:rsid w:val="00DC7935"/>
    <w:pPr>
      <w:spacing w:before="0"/>
      <w:ind w:firstLine="340"/>
    </w:pPr>
  </w:style>
  <w:style w:type="paragraph" w:styleId="Rodap">
    <w:name w:val="footer"/>
    <w:basedOn w:val="Normal"/>
    <w:link w:val="RodapCarter"/>
    <w:uiPriority w:val="99"/>
    <w:unhideWhenUsed/>
    <w:rsid w:val="00DC7935"/>
    <w:pPr>
      <w:tabs>
        <w:tab w:val="center" w:pos="4252"/>
        <w:tab w:val="right" w:pos="8504"/>
      </w:tabs>
    </w:pPr>
  </w:style>
  <w:style w:type="character" w:customStyle="1" w:styleId="RodapCarter">
    <w:name w:val="Rodapé Caráter"/>
    <w:basedOn w:val="Tipodeletrapredefinidodopargrafo"/>
    <w:link w:val="Rodap"/>
    <w:uiPriority w:val="99"/>
    <w:rsid w:val="00DC7935"/>
    <w:rPr>
      <w:rFonts w:asciiTheme="majorHAnsi" w:eastAsia="Georgia" w:hAnsiTheme="majorHAnsi" w:cs="Times New Roman"/>
      <w:sz w:val="22"/>
      <w:szCs w:val="20"/>
      <w:lang w:val="en-GB"/>
    </w:rPr>
  </w:style>
  <w:style w:type="character" w:styleId="nfase">
    <w:name w:val="Emphasis"/>
    <w:basedOn w:val="Tipodeletrapredefinidodopargrafo"/>
    <w:uiPriority w:val="20"/>
    <w:qFormat/>
    <w:rsid w:val="00DC7935"/>
    <w:rPr>
      <w:b/>
      <w:bCs/>
      <w:i w:val="0"/>
      <w:iCs w:val="0"/>
    </w:rPr>
  </w:style>
  <w:style w:type="character" w:styleId="Hiperligao">
    <w:name w:val="Hyperlink"/>
    <w:basedOn w:val="Tipodeletrapredefinidodopargrafo"/>
    <w:unhideWhenUsed/>
    <w:rsid w:val="00DC7935"/>
    <w:rPr>
      <w:color w:val="0000FF" w:themeColor="hyperlink"/>
      <w:u w:val="single"/>
    </w:rPr>
  </w:style>
  <w:style w:type="paragraph" w:styleId="PargrafodaLista">
    <w:name w:val="List Paragraph"/>
    <w:basedOn w:val="Normal"/>
    <w:uiPriority w:val="34"/>
    <w:qFormat/>
    <w:rsid w:val="00DC7935"/>
    <w:pPr>
      <w:ind w:left="720"/>
      <w:contextualSpacing/>
    </w:pPr>
  </w:style>
  <w:style w:type="character" w:styleId="Refdenotaderodap">
    <w:name w:val="footnote reference"/>
    <w:basedOn w:val="Tipodeletrapredefinidodopargrafo"/>
    <w:semiHidden/>
    <w:unhideWhenUsed/>
    <w:qFormat/>
    <w:rsid w:val="00DC7935"/>
    <w:rPr>
      <w:vertAlign w:val="superscript"/>
    </w:rPr>
  </w:style>
  <w:style w:type="paragraph" w:customStyle="1" w:styleId="SISYPHUSrodap">
    <w:name w:val="SISYPHUS_rodapé"/>
    <w:basedOn w:val="Normal"/>
    <w:qFormat/>
    <w:rsid w:val="00DC7935"/>
    <w:pPr>
      <w:spacing w:after="200" w:line="276" w:lineRule="auto"/>
      <w:jc w:val="right"/>
    </w:pPr>
    <w:rPr>
      <w:rFonts w:ascii="Calibri" w:hAnsi="Calibri"/>
      <w:caps/>
      <w:sz w:val="12"/>
      <w:lang w:val="en-US"/>
    </w:rPr>
  </w:style>
  <w:style w:type="paragraph" w:styleId="Textodenotaderodap">
    <w:name w:val="footnote text"/>
    <w:basedOn w:val="Normal"/>
    <w:link w:val="TextodenotaderodapCarter"/>
    <w:uiPriority w:val="99"/>
    <w:semiHidden/>
    <w:unhideWhenUsed/>
    <w:rsid w:val="00DC7935"/>
    <w:rPr>
      <w:rFonts w:asciiTheme="minorHAnsi" w:eastAsiaTheme="minorHAnsi" w:hAnsiTheme="minorHAnsi" w:cstheme="minorBidi"/>
      <w:sz w:val="20"/>
      <w:lang w:val="pt-BR"/>
    </w:rPr>
  </w:style>
  <w:style w:type="character" w:customStyle="1" w:styleId="TextodenotaderodapCarter">
    <w:name w:val="Texto de nota de rodapé Caráter"/>
    <w:basedOn w:val="Tipodeletrapredefinidodopargrafo"/>
    <w:link w:val="Textodenotaderodap"/>
    <w:uiPriority w:val="99"/>
    <w:semiHidden/>
    <w:rsid w:val="00DC7935"/>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7932">
      <w:bodyDiv w:val="1"/>
      <w:marLeft w:val="0"/>
      <w:marRight w:val="0"/>
      <w:marTop w:val="0"/>
      <w:marBottom w:val="0"/>
      <w:divBdr>
        <w:top w:val="none" w:sz="0" w:space="0" w:color="auto"/>
        <w:left w:val="none" w:sz="0" w:space="0" w:color="auto"/>
        <w:bottom w:val="none" w:sz="0" w:space="0" w:color="auto"/>
        <w:right w:val="none" w:sz="0" w:space="0" w:color="auto"/>
      </w:divBdr>
    </w:div>
    <w:div w:id="302200733">
      <w:bodyDiv w:val="1"/>
      <w:marLeft w:val="0"/>
      <w:marRight w:val="0"/>
      <w:marTop w:val="0"/>
      <w:marBottom w:val="0"/>
      <w:divBdr>
        <w:top w:val="none" w:sz="0" w:space="0" w:color="auto"/>
        <w:left w:val="none" w:sz="0" w:space="0" w:color="auto"/>
        <w:bottom w:val="none" w:sz="0" w:space="0" w:color="auto"/>
        <w:right w:val="none" w:sz="0" w:space="0" w:color="auto"/>
      </w:divBdr>
      <w:divsChild>
        <w:div w:id="1947274525">
          <w:marLeft w:val="0"/>
          <w:marRight w:val="0"/>
          <w:marTop w:val="0"/>
          <w:marBottom w:val="0"/>
          <w:divBdr>
            <w:top w:val="none" w:sz="0" w:space="0" w:color="auto"/>
            <w:left w:val="none" w:sz="0" w:space="0" w:color="auto"/>
            <w:bottom w:val="none" w:sz="0" w:space="0" w:color="auto"/>
            <w:right w:val="none" w:sz="0" w:space="0" w:color="auto"/>
          </w:divBdr>
          <w:divsChild>
            <w:div w:id="2057511618">
              <w:marLeft w:val="0"/>
              <w:marRight w:val="0"/>
              <w:marTop w:val="0"/>
              <w:marBottom w:val="0"/>
              <w:divBdr>
                <w:top w:val="none" w:sz="0" w:space="0" w:color="auto"/>
                <w:left w:val="none" w:sz="0" w:space="0" w:color="auto"/>
                <w:bottom w:val="none" w:sz="0" w:space="0" w:color="auto"/>
                <w:right w:val="none" w:sz="0" w:space="0" w:color="auto"/>
              </w:divBdr>
              <w:divsChild>
                <w:div w:id="131232161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344407588">
      <w:bodyDiv w:val="1"/>
      <w:marLeft w:val="0"/>
      <w:marRight w:val="0"/>
      <w:marTop w:val="0"/>
      <w:marBottom w:val="0"/>
      <w:divBdr>
        <w:top w:val="none" w:sz="0" w:space="0" w:color="auto"/>
        <w:left w:val="none" w:sz="0" w:space="0" w:color="auto"/>
        <w:bottom w:val="none" w:sz="0" w:space="0" w:color="auto"/>
        <w:right w:val="none" w:sz="0" w:space="0" w:color="auto"/>
      </w:divBdr>
      <w:divsChild>
        <w:div w:id="329404435">
          <w:marLeft w:val="0"/>
          <w:marRight w:val="0"/>
          <w:marTop w:val="0"/>
          <w:marBottom w:val="0"/>
          <w:divBdr>
            <w:top w:val="none" w:sz="0" w:space="0" w:color="auto"/>
            <w:left w:val="none" w:sz="0" w:space="0" w:color="auto"/>
            <w:bottom w:val="none" w:sz="0" w:space="0" w:color="auto"/>
            <w:right w:val="none" w:sz="0" w:space="0" w:color="auto"/>
          </w:divBdr>
          <w:divsChild>
            <w:div w:id="1238974946">
              <w:marLeft w:val="0"/>
              <w:marRight w:val="0"/>
              <w:marTop w:val="0"/>
              <w:marBottom w:val="0"/>
              <w:divBdr>
                <w:top w:val="none" w:sz="0" w:space="0" w:color="auto"/>
                <w:left w:val="none" w:sz="0" w:space="0" w:color="auto"/>
                <w:bottom w:val="none" w:sz="0" w:space="0" w:color="auto"/>
                <w:right w:val="none" w:sz="0" w:space="0" w:color="auto"/>
              </w:divBdr>
              <w:divsChild>
                <w:div w:id="1193416921">
                  <w:marLeft w:val="0"/>
                  <w:marRight w:val="0"/>
                  <w:marTop w:val="0"/>
                  <w:marBottom w:val="0"/>
                  <w:divBdr>
                    <w:top w:val="none" w:sz="0" w:space="0" w:color="auto"/>
                    <w:left w:val="none" w:sz="0" w:space="0" w:color="auto"/>
                    <w:bottom w:val="none" w:sz="0" w:space="0" w:color="auto"/>
                    <w:right w:val="none" w:sz="0" w:space="0" w:color="auto"/>
                  </w:divBdr>
                  <w:divsChild>
                    <w:div w:id="175509984">
                      <w:marLeft w:val="0"/>
                      <w:marRight w:val="0"/>
                      <w:marTop w:val="0"/>
                      <w:marBottom w:val="0"/>
                      <w:divBdr>
                        <w:top w:val="none" w:sz="0" w:space="0" w:color="auto"/>
                        <w:left w:val="none" w:sz="0" w:space="0" w:color="auto"/>
                        <w:bottom w:val="none" w:sz="0" w:space="0" w:color="auto"/>
                        <w:right w:val="none" w:sz="0" w:space="0" w:color="auto"/>
                      </w:divBdr>
                      <w:divsChild>
                        <w:div w:id="441153224">
                          <w:marLeft w:val="0"/>
                          <w:marRight w:val="0"/>
                          <w:marTop w:val="0"/>
                          <w:marBottom w:val="0"/>
                          <w:divBdr>
                            <w:top w:val="none" w:sz="0" w:space="0" w:color="auto"/>
                            <w:left w:val="none" w:sz="0" w:space="0" w:color="auto"/>
                            <w:bottom w:val="none" w:sz="0" w:space="0" w:color="auto"/>
                            <w:right w:val="none" w:sz="0" w:space="0" w:color="auto"/>
                          </w:divBdr>
                          <w:divsChild>
                            <w:div w:id="265112585">
                              <w:marLeft w:val="0"/>
                              <w:marRight w:val="49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536132">
      <w:bodyDiv w:val="1"/>
      <w:marLeft w:val="0"/>
      <w:marRight w:val="0"/>
      <w:marTop w:val="0"/>
      <w:marBottom w:val="0"/>
      <w:divBdr>
        <w:top w:val="none" w:sz="0" w:space="0" w:color="auto"/>
        <w:left w:val="none" w:sz="0" w:space="0" w:color="auto"/>
        <w:bottom w:val="none" w:sz="0" w:space="0" w:color="auto"/>
        <w:right w:val="none" w:sz="0" w:space="0" w:color="auto"/>
      </w:divBdr>
    </w:div>
    <w:div w:id="433749658">
      <w:bodyDiv w:val="1"/>
      <w:marLeft w:val="0"/>
      <w:marRight w:val="0"/>
      <w:marTop w:val="0"/>
      <w:marBottom w:val="0"/>
      <w:divBdr>
        <w:top w:val="none" w:sz="0" w:space="0" w:color="auto"/>
        <w:left w:val="none" w:sz="0" w:space="0" w:color="auto"/>
        <w:bottom w:val="none" w:sz="0" w:space="0" w:color="auto"/>
        <w:right w:val="none" w:sz="0" w:space="0" w:color="auto"/>
      </w:divBdr>
      <w:divsChild>
        <w:div w:id="1938171290">
          <w:marLeft w:val="0"/>
          <w:marRight w:val="0"/>
          <w:marTop w:val="0"/>
          <w:marBottom w:val="0"/>
          <w:divBdr>
            <w:top w:val="none" w:sz="0" w:space="0" w:color="auto"/>
            <w:left w:val="none" w:sz="0" w:space="0" w:color="auto"/>
            <w:bottom w:val="none" w:sz="0" w:space="0" w:color="auto"/>
            <w:right w:val="none" w:sz="0" w:space="0" w:color="auto"/>
          </w:divBdr>
          <w:divsChild>
            <w:div w:id="814570045">
              <w:marLeft w:val="0"/>
              <w:marRight w:val="0"/>
              <w:marTop w:val="0"/>
              <w:marBottom w:val="0"/>
              <w:divBdr>
                <w:top w:val="none" w:sz="0" w:space="0" w:color="auto"/>
                <w:left w:val="none" w:sz="0" w:space="0" w:color="auto"/>
                <w:bottom w:val="none" w:sz="0" w:space="0" w:color="auto"/>
                <w:right w:val="none" w:sz="0" w:space="0" w:color="auto"/>
              </w:divBdr>
              <w:divsChild>
                <w:div w:id="498545722">
                  <w:marLeft w:val="0"/>
                  <w:marRight w:val="0"/>
                  <w:marTop w:val="0"/>
                  <w:marBottom w:val="0"/>
                  <w:divBdr>
                    <w:top w:val="none" w:sz="0" w:space="0" w:color="auto"/>
                    <w:left w:val="none" w:sz="0" w:space="0" w:color="auto"/>
                    <w:bottom w:val="none" w:sz="0" w:space="0" w:color="auto"/>
                    <w:right w:val="none" w:sz="0" w:space="0" w:color="auto"/>
                  </w:divBdr>
                  <w:divsChild>
                    <w:div w:id="653488804">
                      <w:marLeft w:val="0"/>
                      <w:marRight w:val="0"/>
                      <w:marTop w:val="0"/>
                      <w:marBottom w:val="0"/>
                      <w:divBdr>
                        <w:top w:val="none" w:sz="0" w:space="0" w:color="auto"/>
                        <w:left w:val="none" w:sz="0" w:space="0" w:color="auto"/>
                        <w:bottom w:val="none" w:sz="0" w:space="0" w:color="auto"/>
                        <w:right w:val="none" w:sz="0" w:space="0" w:color="auto"/>
                      </w:divBdr>
                      <w:divsChild>
                        <w:div w:id="432552718">
                          <w:marLeft w:val="0"/>
                          <w:marRight w:val="0"/>
                          <w:marTop w:val="0"/>
                          <w:marBottom w:val="0"/>
                          <w:divBdr>
                            <w:top w:val="none" w:sz="0" w:space="0" w:color="auto"/>
                            <w:left w:val="none" w:sz="0" w:space="0" w:color="auto"/>
                            <w:bottom w:val="none" w:sz="0" w:space="0" w:color="auto"/>
                            <w:right w:val="none" w:sz="0" w:space="0" w:color="auto"/>
                          </w:divBdr>
                          <w:divsChild>
                            <w:div w:id="2071147854">
                              <w:marLeft w:val="0"/>
                              <w:marRight w:val="49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787463">
      <w:bodyDiv w:val="1"/>
      <w:marLeft w:val="0"/>
      <w:marRight w:val="0"/>
      <w:marTop w:val="0"/>
      <w:marBottom w:val="0"/>
      <w:divBdr>
        <w:top w:val="none" w:sz="0" w:space="0" w:color="auto"/>
        <w:left w:val="none" w:sz="0" w:space="0" w:color="auto"/>
        <w:bottom w:val="none" w:sz="0" w:space="0" w:color="auto"/>
        <w:right w:val="none" w:sz="0" w:space="0" w:color="auto"/>
      </w:divBdr>
    </w:div>
    <w:div w:id="769661834">
      <w:bodyDiv w:val="1"/>
      <w:marLeft w:val="0"/>
      <w:marRight w:val="0"/>
      <w:marTop w:val="0"/>
      <w:marBottom w:val="0"/>
      <w:divBdr>
        <w:top w:val="none" w:sz="0" w:space="0" w:color="auto"/>
        <w:left w:val="none" w:sz="0" w:space="0" w:color="auto"/>
        <w:bottom w:val="none" w:sz="0" w:space="0" w:color="auto"/>
        <w:right w:val="none" w:sz="0" w:space="0" w:color="auto"/>
      </w:divBdr>
    </w:div>
    <w:div w:id="821235947">
      <w:bodyDiv w:val="1"/>
      <w:marLeft w:val="0"/>
      <w:marRight w:val="0"/>
      <w:marTop w:val="0"/>
      <w:marBottom w:val="0"/>
      <w:divBdr>
        <w:top w:val="none" w:sz="0" w:space="0" w:color="auto"/>
        <w:left w:val="none" w:sz="0" w:space="0" w:color="auto"/>
        <w:bottom w:val="none" w:sz="0" w:space="0" w:color="auto"/>
        <w:right w:val="none" w:sz="0" w:space="0" w:color="auto"/>
      </w:divBdr>
    </w:div>
    <w:div w:id="999187925">
      <w:bodyDiv w:val="1"/>
      <w:marLeft w:val="0"/>
      <w:marRight w:val="0"/>
      <w:marTop w:val="0"/>
      <w:marBottom w:val="0"/>
      <w:divBdr>
        <w:top w:val="none" w:sz="0" w:space="0" w:color="auto"/>
        <w:left w:val="none" w:sz="0" w:space="0" w:color="auto"/>
        <w:bottom w:val="none" w:sz="0" w:space="0" w:color="auto"/>
        <w:right w:val="none" w:sz="0" w:space="0" w:color="auto"/>
      </w:divBdr>
    </w:div>
    <w:div w:id="1070611847">
      <w:bodyDiv w:val="1"/>
      <w:marLeft w:val="0"/>
      <w:marRight w:val="0"/>
      <w:marTop w:val="0"/>
      <w:marBottom w:val="0"/>
      <w:divBdr>
        <w:top w:val="none" w:sz="0" w:space="0" w:color="auto"/>
        <w:left w:val="none" w:sz="0" w:space="0" w:color="auto"/>
        <w:bottom w:val="none" w:sz="0" w:space="0" w:color="auto"/>
        <w:right w:val="none" w:sz="0" w:space="0" w:color="auto"/>
      </w:divBdr>
    </w:div>
    <w:div w:id="1378435488">
      <w:bodyDiv w:val="1"/>
      <w:marLeft w:val="0"/>
      <w:marRight w:val="0"/>
      <w:marTop w:val="0"/>
      <w:marBottom w:val="0"/>
      <w:divBdr>
        <w:top w:val="none" w:sz="0" w:space="0" w:color="auto"/>
        <w:left w:val="none" w:sz="0" w:space="0" w:color="auto"/>
        <w:bottom w:val="none" w:sz="0" w:space="0" w:color="auto"/>
        <w:right w:val="none" w:sz="0" w:space="0" w:color="auto"/>
      </w:divBdr>
      <w:divsChild>
        <w:div w:id="1617642796">
          <w:marLeft w:val="0"/>
          <w:marRight w:val="0"/>
          <w:marTop w:val="0"/>
          <w:marBottom w:val="0"/>
          <w:divBdr>
            <w:top w:val="none" w:sz="0" w:space="0" w:color="auto"/>
            <w:left w:val="none" w:sz="0" w:space="0" w:color="auto"/>
            <w:bottom w:val="none" w:sz="0" w:space="0" w:color="auto"/>
            <w:right w:val="none" w:sz="0" w:space="0" w:color="auto"/>
          </w:divBdr>
          <w:divsChild>
            <w:div w:id="629828418">
              <w:marLeft w:val="0"/>
              <w:marRight w:val="0"/>
              <w:marTop w:val="0"/>
              <w:marBottom w:val="0"/>
              <w:divBdr>
                <w:top w:val="none" w:sz="0" w:space="0" w:color="auto"/>
                <w:left w:val="none" w:sz="0" w:space="0" w:color="auto"/>
                <w:bottom w:val="none" w:sz="0" w:space="0" w:color="auto"/>
                <w:right w:val="none" w:sz="0" w:space="0" w:color="auto"/>
              </w:divBdr>
              <w:divsChild>
                <w:div w:id="15457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92157">
      <w:bodyDiv w:val="1"/>
      <w:marLeft w:val="0"/>
      <w:marRight w:val="0"/>
      <w:marTop w:val="0"/>
      <w:marBottom w:val="0"/>
      <w:divBdr>
        <w:top w:val="none" w:sz="0" w:space="0" w:color="auto"/>
        <w:left w:val="none" w:sz="0" w:space="0" w:color="auto"/>
        <w:bottom w:val="none" w:sz="0" w:space="0" w:color="auto"/>
        <w:right w:val="none" w:sz="0" w:space="0" w:color="auto"/>
      </w:divBdr>
    </w:div>
    <w:div w:id="1429618631">
      <w:bodyDiv w:val="1"/>
      <w:marLeft w:val="0"/>
      <w:marRight w:val="0"/>
      <w:marTop w:val="0"/>
      <w:marBottom w:val="0"/>
      <w:divBdr>
        <w:top w:val="none" w:sz="0" w:space="0" w:color="auto"/>
        <w:left w:val="none" w:sz="0" w:space="0" w:color="auto"/>
        <w:bottom w:val="none" w:sz="0" w:space="0" w:color="auto"/>
        <w:right w:val="none" w:sz="0" w:space="0" w:color="auto"/>
      </w:divBdr>
    </w:div>
    <w:div w:id="1610622375">
      <w:bodyDiv w:val="1"/>
      <w:marLeft w:val="0"/>
      <w:marRight w:val="0"/>
      <w:marTop w:val="0"/>
      <w:marBottom w:val="0"/>
      <w:divBdr>
        <w:top w:val="none" w:sz="0" w:space="0" w:color="auto"/>
        <w:left w:val="none" w:sz="0" w:space="0" w:color="auto"/>
        <w:bottom w:val="none" w:sz="0" w:space="0" w:color="auto"/>
        <w:right w:val="none" w:sz="0" w:space="0" w:color="auto"/>
      </w:divBdr>
      <w:divsChild>
        <w:div w:id="735129669">
          <w:marLeft w:val="0"/>
          <w:marRight w:val="0"/>
          <w:marTop w:val="0"/>
          <w:marBottom w:val="0"/>
          <w:divBdr>
            <w:top w:val="none" w:sz="0" w:space="0" w:color="auto"/>
            <w:left w:val="none" w:sz="0" w:space="0" w:color="auto"/>
            <w:bottom w:val="none" w:sz="0" w:space="0" w:color="auto"/>
            <w:right w:val="none" w:sz="0" w:space="0" w:color="auto"/>
          </w:divBdr>
          <w:divsChild>
            <w:div w:id="1824276058">
              <w:marLeft w:val="0"/>
              <w:marRight w:val="0"/>
              <w:marTop w:val="0"/>
              <w:marBottom w:val="0"/>
              <w:divBdr>
                <w:top w:val="none" w:sz="0" w:space="0" w:color="auto"/>
                <w:left w:val="none" w:sz="0" w:space="0" w:color="auto"/>
                <w:bottom w:val="none" w:sz="0" w:space="0" w:color="auto"/>
                <w:right w:val="none" w:sz="0" w:space="0" w:color="auto"/>
              </w:divBdr>
              <w:divsChild>
                <w:div w:id="1867717637">
                  <w:marLeft w:val="0"/>
                  <w:marRight w:val="0"/>
                  <w:marTop w:val="0"/>
                  <w:marBottom w:val="0"/>
                  <w:divBdr>
                    <w:top w:val="none" w:sz="0" w:space="0" w:color="auto"/>
                    <w:left w:val="none" w:sz="0" w:space="0" w:color="auto"/>
                    <w:bottom w:val="none" w:sz="0" w:space="0" w:color="auto"/>
                    <w:right w:val="none" w:sz="0" w:space="0" w:color="auto"/>
                  </w:divBdr>
                  <w:divsChild>
                    <w:div w:id="1582174042">
                      <w:marLeft w:val="0"/>
                      <w:marRight w:val="0"/>
                      <w:marTop w:val="0"/>
                      <w:marBottom w:val="0"/>
                      <w:divBdr>
                        <w:top w:val="none" w:sz="0" w:space="0" w:color="auto"/>
                        <w:left w:val="none" w:sz="0" w:space="0" w:color="auto"/>
                        <w:bottom w:val="none" w:sz="0" w:space="0" w:color="auto"/>
                        <w:right w:val="none" w:sz="0" w:space="0" w:color="auto"/>
                      </w:divBdr>
                      <w:divsChild>
                        <w:div w:id="634793456">
                          <w:marLeft w:val="0"/>
                          <w:marRight w:val="0"/>
                          <w:marTop w:val="0"/>
                          <w:marBottom w:val="0"/>
                          <w:divBdr>
                            <w:top w:val="none" w:sz="0" w:space="0" w:color="auto"/>
                            <w:left w:val="none" w:sz="0" w:space="0" w:color="auto"/>
                            <w:bottom w:val="none" w:sz="0" w:space="0" w:color="auto"/>
                            <w:right w:val="none" w:sz="0" w:space="0" w:color="auto"/>
                          </w:divBdr>
                          <w:divsChild>
                            <w:div w:id="1754356496">
                              <w:marLeft w:val="0"/>
                              <w:marRight w:val="49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475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revistas.rcaap.pt/sisyphus/article/view/2832" TargetMode="External"/><Relationship Id="rId14" Type="http://schemas.openxmlformats.org/officeDocument/2006/relationships/hyperlink" Target="http://repositorio.ul.pt/handle/10451/18383" TargetMode="External"/><Relationship Id="rId15" Type="http://schemas.openxmlformats.org/officeDocument/2006/relationships/hyperlink" Target="https://www.theguardian.com/education/2012/jun/12/ofsted-figures-show-schools-underperformin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pastyle.org" TargetMode="External"/><Relationship Id="rId9" Type="http://schemas.openxmlformats.org/officeDocument/2006/relationships/hyperlink" Target="http://www.apastyle.org"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mos\Documents\Modelos%20Personalizados%20do%20Office\SISYPH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C536D-96CD-764B-9C57-386A373D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C:\Users\maramos\Documents\Modelos Personalizados do Office\SISYPHUS.dotx</Template>
  <TotalTime>27</TotalTime>
  <Pages>9</Pages>
  <Words>1870</Words>
  <Characters>10099</Characters>
  <Application>Microsoft Macintosh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USP</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Alexandra Maciel Marques Ramos</dc:creator>
  <cp:keywords/>
  <dc:description/>
  <cp:lastModifiedBy>Utilizador do Microsoft Office</cp:lastModifiedBy>
  <cp:revision>16</cp:revision>
  <cp:lastPrinted>2016-11-15T11:35:00Z</cp:lastPrinted>
  <dcterms:created xsi:type="dcterms:W3CDTF">2019-09-04T10:47:00Z</dcterms:created>
  <dcterms:modified xsi:type="dcterms:W3CDTF">2020-03-05T14:30:00Z</dcterms:modified>
</cp:coreProperties>
</file>